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66" w:rsidRPr="00887C5B" w:rsidRDefault="004F7C0F">
      <w:pPr>
        <w:jc w:val="center"/>
        <w:rPr>
          <w:b/>
          <w:sz w:val="28"/>
          <w:szCs w:val="28"/>
        </w:rPr>
      </w:pPr>
      <w:bookmarkStart w:id="0" w:name="ik_name"/>
      <w:bookmarkEnd w:id="0"/>
      <w:r w:rsidRPr="00887C5B">
        <w:rPr>
          <w:b/>
          <w:sz w:val="28"/>
          <w:szCs w:val="28"/>
        </w:rPr>
        <w:t>Новочебоксарская территориальная избирательная комиссия</w:t>
      </w:r>
    </w:p>
    <w:p w:rsidR="004E6266" w:rsidRPr="00887C5B" w:rsidRDefault="004E6266">
      <w:pPr>
        <w:jc w:val="center"/>
        <w:rPr>
          <w:b/>
          <w:sz w:val="28"/>
          <w:szCs w:val="28"/>
        </w:rPr>
      </w:pPr>
    </w:p>
    <w:p w:rsidR="004E6266" w:rsidRPr="00887C5B" w:rsidRDefault="004F7C0F">
      <w:pPr>
        <w:jc w:val="center"/>
        <w:rPr>
          <w:b/>
          <w:caps/>
          <w:sz w:val="28"/>
          <w:szCs w:val="28"/>
        </w:rPr>
      </w:pPr>
      <w:bookmarkStart w:id="1" w:name="doc_type"/>
      <w:bookmarkEnd w:id="1"/>
      <w:r w:rsidRPr="00887C5B">
        <w:rPr>
          <w:b/>
          <w:caps/>
          <w:sz w:val="28"/>
          <w:szCs w:val="28"/>
        </w:rPr>
        <w:t>решение</w:t>
      </w:r>
    </w:p>
    <w:p w:rsidR="004E6266" w:rsidRPr="00887C5B" w:rsidRDefault="004E6266">
      <w:pPr>
        <w:rPr>
          <w:sz w:val="28"/>
          <w:szCs w:val="28"/>
        </w:rPr>
      </w:pPr>
    </w:p>
    <w:p w:rsidR="004E6266" w:rsidRPr="00887C5B" w:rsidRDefault="004E6266">
      <w:pPr>
        <w:rPr>
          <w:sz w:val="28"/>
          <w:szCs w:val="28"/>
        </w:rPr>
      </w:pPr>
    </w:p>
    <w:p w:rsidR="00F86F9F" w:rsidRPr="00887C5B" w:rsidRDefault="00F86F9F">
      <w:pPr>
        <w:rPr>
          <w:sz w:val="28"/>
          <w:szCs w:val="28"/>
        </w:rPr>
      </w:pPr>
      <w:r w:rsidRPr="00887C5B">
        <w:rPr>
          <w:sz w:val="28"/>
          <w:szCs w:val="28"/>
        </w:rPr>
        <w:t xml:space="preserve">от </w:t>
      </w:r>
      <w:r w:rsidR="00B30D4C" w:rsidRPr="00887C5B">
        <w:rPr>
          <w:sz w:val="28"/>
          <w:szCs w:val="28"/>
        </w:rPr>
        <w:t>06</w:t>
      </w:r>
      <w:r w:rsidRPr="00887C5B">
        <w:rPr>
          <w:sz w:val="28"/>
          <w:szCs w:val="28"/>
        </w:rPr>
        <w:t xml:space="preserve"> </w:t>
      </w:r>
      <w:r w:rsidR="00B30D4C" w:rsidRPr="00887C5B">
        <w:rPr>
          <w:sz w:val="28"/>
          <w:szCs w:val="28"/>
        </w:rPr>
        <w:t>июня</w:t>
      </w:r>
      <w:r w:rsidRPr="00887C5B">
        <w:rPr>
          <w:sz w:val="28"/>
          <w:szCs w:val="28"/>
        </w:rPr>
        <w:t xml:space="preserve"> 201</w:t>
      </w:r>
      <w:r w:rsidR="00B30D4C" w:rsidRPr="00887C5B">
        <w:rPr>
          <w:sz w:val="28"/>
          <w:szCs w:val="28"/>
        </w:rPr>
        <w:t>8</w:t>
      </w:r>
      <w:r w:rsidRPr="00887C5B">
        <w:rPr>
          <w:sz w:val="28"/>
          <w:szCs w:val="28"/>
        </w:rPr>
        <w:t xml:space="preserve">                                                              </w:t>
      </w:r>
      <w:r w:rsidR="004F2146" w:rsidRPr="00887C5B">
        <w:rPr>
          <w:sz w:val="28"/>
          <w:szCs w:val="28"/>
        </w:rPr>
        <w:t xml:space="preserve">                   </w:t>
      </w:r>
      <w:r w:rsidRPr="00887C5B">
        <w:rPr>
          <w:sz w:val="28"/>
          <w:szCs w:val="28"/>
        </w:rPr>
        <w:t xml:space="preserve">      №</w:t>
      </w:r>
      <w:r w:rsidR="005C213F">
        <w:rPr>
          <w:sz w:val="28"/>
          <w:szCs w:val="28"/>
        </w:rPr>
        <w:t xml:space="preserve"> </w:t>
      </w:r>
      <w:r w:rsidR="00B30D4C" w:rsidRPr="00887C5B">
        <w:rPr>
          <w:sz w:val="28"/>
          <w:szCs w:val="28"/>
        </w:rPr>
        <w:t>35</w:t>
      </w:r>
      <w:r w:rsidRPr="00887C5B">
        <w:rPr>
          <w:sz w:val="28"/>
          <w:szCs w:val="28"/>
        </w:rPr>
        <w:t xml:space="preserve">               </w:t>
      </w:r>
    </w:p>
    <w:p w:rsidR="004E6266" w:rsidRPr="00887C5B" w:rsidRDefault="004E6266">
      <w:pPr>
        <w:rPr>
          <w:sz w:val="28"/>
          <w:szCs w:val="28"/>
        </w:rPr>
      </w:pPr>
    </w:p>
    <w:p w:rsidR="004E6266" w:rsidRPr="00887C5B" w:rsidRDefault="004F2146" w:rsidP="00F86F9F">
      <w:pPr>
        <w:rPr>
          <w:b/>
          <w:sz w:val="28"/>
          <w:szCs w:val="28"/>
        </w:rPr>
      </w:pPr>
      <w:r w:rsidRPr="00887C5B">
        <w:rPr>
          <w:b/>
          <w:sz w:val="28"/>
          <w:szCs w:val="28"/>
        </w:rPr>
        <w:t xml:space="preserve"> </w:t>
      </w:r>
      <w:r w:rsidR="004F7C0F" w:rsidRPr="00887C5B">
        <w:rPr>
          <w:b/>
          <w:sz w:val="28"/>
          <w:szCs w:val="28"/>
        </w:rPr>
        <w:t xml:space="preserve">О формировании участковых избирательных комиссий </w:t>
      </w:r>
    </w:p>
    <w:p w:rsidR="00F86F9F" w:rsidRPr="00887C5B" w:rsidRDefault="004F2146" w:rsidP="00F86F9F">
      <w:pPr>
        <w:rPr>
          <w:b/>
          <w:sz w:val="28"/>
          <w:szCs w:val="28"/>
        </w:rPr>
      </w:pPr>
      <w:r w:rsidRPr="00887C5B">
        <w:rPr>
          <w:b/>
          <w:sz w:val="28"/>
          <w:szCs w:val="28"/>
        </w:rPr>
        <w:t xml:space="preserve"> избирательных участков №№1301-1353 </w:t>
      </w:r>
      <w:r w:rsidR="00F86F9F" w:rsidRPr="00887C5B">
        <w:rPr>
          <w:b/>
          <w:sz w:val="28"/>
          <w:szCs w:val="28"/>
        </w:rPr>
        <w:t>на территории г.Новочебоксарска</w:t>
      </w:r>
    </w:p>
    <w:p w:rsidR="004F2146" w:rsidRPr="00887C5B" w:rsidRDefault="004F2146" w:rsidP="00F86F9F">
      <w:pPr>
        <w:rPr>
          <w:b/>
          <w:sz w:val="28"/>
          <w:szCs w:val="28"/>
        </w:rPr>
      </w:pPr>
    </w:p>
    <w:p w:rsidR="004E6266" w:rsidRPr="00887C5B" w:rsidRDefault="00F86F9F" w:rsidP="00366805">
      <w:pPr>
        <w:ind w:firstLine="709"/>
        <w:jc w:val="both"/>
        <w:rPr>
          <w:sz w:val="28"/>
          <w:szCs w:val="28"/>
        </w:rPr>
      </w:pPr>
      <w:proofErr w:type="gramStart"/>
      <w:r w:rsidRPr="00887C5B">
        <w:rPr>
          <w:sz w:val="28"/>
          <w:szCs w:val="28"/>
        </w:rPr>
        <w:t xml:space="preserve">Рассмотрев предложения по кандидатурам </w:t>
      </w:r>
      <w:r w:rsidR="004F2146" w:rsidRPr="00887C5B">
        <w:rPr>
          <w:sz w:val="28"/>
          <w:szCs w:val="28"/>
        </w:rPr>
        <w:t>для назначения в составы</w:t>
      </w:r>
      <w:r w:rsidRPr="00887C5B">
        <w:rPr>
          <w:sz w:val="28"/>
          <w:szCs w:val="28"/>
        </w:rPr>
        <w:t xml:space="preserve"> учас</w:t>
      </w:r>
      <w:r w:rsidRPr="00887C5B">
        <w:rPr>
          <w:sz w:val="28"/>
          <w:szCs w:val="28"/>
        </w:rPr>
        <w:t>т</w:t>
      </w:r>
      <w:r w:rsidRPr="00887C5B">
        <w:rPr>
          <w:sz w:val="28"/>
          <w:szCs w:val="28"/>
        </w:rPr>
        <w:t>ковых избирательных комиссий, формируемых для обеспечения процесса голос</w:t>
      </w:r>
      <w:r w:rsidRPr="00887C5B">
        <w:rPr>
          <w:sz w:val="28"/>
          <w:szCs w:val="28"/>
        </w:rPr>
        <w:t>о</w:t>
      </w:r>
      <w:r w:rsidRPr="00887C5B">
        <w:rPr>
          <w:sz w:val="28"/>
          <w:szCs w:val="28"/>
        </w:rPr>
        <w:t>вания избирателей и подсчета голосов избирателей на территории г.Новочебоксарска, в</w:t>
      </w:r>
      <w:r w:rsidR="004F7C0F" w:rsidRPr="00887C5B">
        <w:rPr>
          <w:sz w:val="28"/>
          <w:szCs w:val="28"/>
        </w:rPr>
        <w:t xml:space="preserve"> соответствии со стать</w:t>
      </w:r>
      <w:r w:rsidRPr="00887C5B">
        <w:rPr>
          <w:sz w:val="28"/>
          <w:szCs w:val="28"/>
        </w:rPr>
        <w:t xml:space="preserve">ями </w:t>
      </w:r>
      <w:r w:rsidR="004F2146" w:rsidRPr="00887C5B">
        <w:rPr>
          <w:sz w:val="28"/>
          <w:szCs w:val="28"/>
        </w:rPr>
        <w:t xml:space="preserve">20, </w:t>
      </w:r>
      <w:r w:rsidRPr="00887C5B">
        <w:rPr>
          <w:sz w:val="28"/>
          <w:szCs w:val="28"/>
        </w:rPr>
        <w:t xml:space="preserve">22, </w:t>
      </w:r>
      <w:r w:rsidR="004F7C0F" w:rsidRPr="00887C5B">
        <w:rPr>
          <w:sz w:val="28"/>
          <w:szCs w:val="28"/>
        </w:rPr>
        <w:t xml:space="preserve">27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887C5B">
        <w:rPr>
          <w:sz w:val="28"/>
          <w:szCs w:val="28"/>
        </w:rPr>
        <w:t>Методически</w:t>
      </w:r>
      <w:r w:rsidR="004F2146" w:rsidRPr="00887C5B">
        <w:rPr>
          <w:sz w:val="28"/>
          <w:szCs w:val="28"/>
        </w:rPr>
        <w:t>ми</w:t>
      </w:r>
      <w:r w:rsidRPr="00887C5B">
        <w:rPr>
          <w:sz w:val="28"/>
          <w:szCs w:val="28"/>
        </w:rPr>
        <w:t xml:space="preserve"> рекомендаци</w:t>
      </w:r>
      <w:r w:rsidR="004F2146" w:rsidRPr="00887C5B">
        <w:rPr>
          <w:sz w:val="28"/>
          <w:szCs w:val="28"/>
        </w:rPr>
        <w:t>ями</w:t>
      </w:r>
      <w:r w:rsidRPr="00887C5B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</w:t>
      </w:r>
      <w:r w:rsidRPr="00887C5B">
        <w:rPr>
          <w:sz w:val="28"/>
          <w:szCs w:val="28"/>
        </w:rPr>
        <w:t>с</w:t>
      </w:r>
      <w:r w:rsidRPr="00887C5B">
        <w:rPr>
          <w:sz w:val="28"/>
          <w:szCs w:val="28"/>
        </w:rPr>
        <w:t>сий муниципальных образований, окружных</w:t>
      </w:r>
      <w:proofErr w:type="gramEnd"/>
      <w:r w:rsidRPr="00887C5B">
        <w:rPr>
          <w:sz w:val="28"/>
          <w:szCs w:val="28"/>
        </w:rPr>
        <w:t xml:space="preserve"> и участковых избирательных коми</w:t>
      </w:r>
      <w:r w:rsidRPr="00887C5B">
        <w:rPr>
          <w:sz w:val="28"/>
          <w:szCs w:val="28"/>
        </w:rPr>
        <w:t>с</w:t>
      </w:r>
      <w:r w:rsidRPr="00887C5B">
        <w:rPr>
          <w:sz w:val="28"/>
          <w:szCs w:val="28"/>
        </w:rPr>
        <w:t xml:space="preserve">сий, </w:t>
      </w:r>
      <w:proofErr w:type="gramStart"/>
      <w:r w:rsidRPr="00887C5B">
        <w:rPr>
          <w:sz w:val="28"/>
          <w:szCs w:val="28"/>
        </w:rPr>
        <w:t>утвержденны</w:t>
      </w:r>
      <w:r w:rsidR="004F2146" w:rsidRPr="00887C5B">
        <w:rPr>
          <w:sz w:val="28"/>
          <w:szCs w:val="28"/>
        </w:rPr>
        <w:t>ми</w:t>
      </w:r>
      <w:proofErr w:type="gramEnd"/>
      <w:r w:rsidRPr="00887C5B">
        <w:rPr>
          <w:sz w:val="28"/>
          <w:szCs w:val="28"/>
        </w:rPr>
        <w:t xml:space="preserve"> постановлением Центральной избирательной комиссии Ро</w:t>
      </w:r>
      <w:r w:rsidRPr="00887C5B">
        <w:rPr>
          <w:sz w:val="28"/>
          <w:szCs w:val="28"/>
        </w:rPr>
        <w:t>с</w:t>
      </w:r>
      <w:r w:rsidRPr="00887C5B">
        <w:rPr>
          <w:sz w:val="28"/>
          <w:szCs w:val="28"/>
        </w:rPr>
        <w:t xml:space="preserve">сийской Федерации от 17 февраля 2010 г. №192/1337-5, </w:t>
      </w:r>
      <w:r w:rsidR="004F7C0F" w:rsidRPr="00887C5B">
        <w:rPr>
          <w:sz w:val="28"/>
          <w:szCs w:val="28"/>
        </w:rPr>
        <w:t xml:space="preserve"> </w:t>
      </w:r>
      <w:r w:rsidRPr="00887C5B">
        <w:rPr>
          <w:sz w:val="28"/>
          <w:szCs w:val="28"/>
        </w:rPr>
        <w:t>Новочебоксарская</w:t>
      </w:r>
      <w:bookmarkStart w:id="2" w:name="vb_name_2_3"/>
      <w:bookmarkEnd w:id="2"/>
      <w:r w:rsidR="004F7C0F" w:rsidRPr="00887C5B">
        <w:rPr>
          <w:sz w:val="28"/>
          <w:szCs w:val="28"/>
        </w:rPr>
        <w:t xml:space="preserve"> терр</w:t>
      </w:r>
      <w:r w:rsidR="004F7C0F" w:rsidRPr="00887C5B">
        <w:rPr>
          <w:sz w:val="28"/>
          <w:szCs w:val="28"/>
        </w:rPr>
        <w:t>и</w:t>
      </w:r>
      <w:r w:rsidR="004F7C0F" w:rsidRPr="00887C5B">
        <w:rPr>
          <w:sz w:val="28"/>
          <w:szCs w:val="28"/>
        </w:rPr>
        <w:t xml:space="preserve">ториальная избирательная комиссия </w:t>
      </w:r>
      <w:r w:rsidR="004F7C0F" w:rsidRPr="00887C5B">
        <w:rPr>
          <w:b/>
          <w:sz w:val="28"/>
          <w:szCs w:val="28"/>
        </w:rPr>
        <w:t>решила:</w:t>
      </w:r>
    </w:p>
    <w:p w:rsidR="004E6266" w:rsidRPr="00887C5B" w:rsidRDefault="004F7C0F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87C5B">
        <w:rPr>
          <w:sz w:val="28"/>
          <w:szCs w:val="28"/>
        </w:rPr>
        <w:t xml:space="preserve">Сформировать участковые избирательные комиссии избирательных участков №№ </w:t>
      </w:r>
      <w:bookmarkStart w:id="3" w:name="ik_nums_1"/>
      <w:bookmarkEnd w:id="3"/>
      <w:r w:rsidR="00B30D4C" w:rsidRPr="00887C5B">
        <w:rPr>
          <w:sz w:val="28"/>
          <w:szCs w:val="28"/>
        </w:rPr>
        <w:t>1301-1353</w:t>
      </w:r>
      <w:r w:rsidR="00F86F9F" w:rsidRPr="00887C5B">
        <w:rPr>
          <w:sz w:val="28"/>
          <w:szCs w:val="28"/>
        </w:rPr>
        <w:t xml:space="preserve"> </w:t>
      </w:r>
      <w:r w:rsidR="004F2146" w:rsidRPr="00887C5B">
        <w:rPr>
          <w:sz w:val="28"/>
          <w:szCs w:val="28"/>
        </w:rPr>
        <w:t>со сроком полномочий пять лет (2018-2023 г.г.), назн</w:t>
      </w:r>
      <w:r w:rsidR="004F2146" w:rsidRPr="00887C5B">
        <w:rPr>
          <w:sz w:val="28"/>
          <w:szCs w:val="28"/>
        </w:rPr>
        <w:t>а</w:t>
      </w:r>
      <w:r w:rsidR="004F2146" w:rsidRPr="00887C5B">
        <w:rPr>
          <w:sz w:val="28"/>
          <w:szCs w:val="28"/>
        </w:rPr>
        <w:t>чив в их составы членами участковых избирательных комиссий с правом реша</w:t>
      </w:r>
      <w:r w:rsidR="004F2146" w:rsidRPr="00887C5B">
        <w:rPr>
          <w:sz w:val="28"/>
          <w:szCs w:val="28"/>
        </w:rPr>
        <w:t>ю</w:t>
      </w:r>
      <w:r w:rsidR="004F2146" w:rsidRPr="00887C5B">
        <w:rPr>
          <w:sz w:val="28"/>
          <w:szCs w:val="28"/>
        </w:rPr>
        <w:t>щего голоса лиц согласно прилагаемым спискам.</w:t>
      </w:r>
    </w:p>
    <w:p w:rsidR="004F2146" w:rsidRPr="00887C5B" w:rsidRDefault="004F2146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87C5B">
        <w:rPr>
          <w:sz w:val="28"/>
          <w:szCs w:val="28"/>
        </w:rPr>
        <w:t>Направить настоящее решение в Центральную избирательную коми</w:t>
      </w:r>
      <w:r w:rsidRPr="00887C5B">
        <w:rPr>
          <w:sz w:val="28"/>
          <w:szCs w:val="28"/>
        </w:rPr>
        <w:t>с</w:t>
      </w:r>
      <w:r w:rsidRPr="00887C5B">
        <w:rPr>
          <w:sz w:val="28"/>
          <w:szCs w:val="28"/>
        </w:rPr>
        <w:t>сию Чувашской Республики.</w:t>
      </w:r>
    </w:p>
    <w:p w:rsidR="004F2146" w:rsidRPr="00887C5B" w:rsidRDefault="004F2146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87C5B">
        <w:rPr>
          <w:sz w:val="28"/>
          <w:szCs w:val="28"/>
        </w:rPr>
        <w:t>Направить выписки из настоящего решения в соответствующие уч</w:t>
      </w:r>
      <w:r w:rsidRPr="00887C5B">
        <w:rPr>
          <w:sz w:val="28"/>
          <w:szCs w:val="28"/>
        </w:rPr>
        <w:t>а</w:t>
      </w:r>
      <w:r w:rsidRPr="00887C5B">
        <w:rPr>
          <w:sz w:val="28"/>
          <w:szCs w:val="28"/>
        </w:rPr>
        <w:t>стковые избирательные комиссии.</w:t>
      </w:r>
    </w:p>
    <w:p w:rsidR="004F2146" w:rsidRPr="000C0868" w:rsidRDefault="000C0868" w:rsidP="000C0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   </w:t>
      </w:r>
      <w:r w:rsidR="005F5D5C" w:rsidRPr="000C0868">
        <w:rPr>
          <w:sz w:val="28"/>
          <w:szCs w:val="28"/>
        </w:rPr>
        <w:t>Опубликовать настоящее решение в газете «Грани» и р</w:t>
      </w:r>
      <w:r w:rsidR="004F2146" w:rsidRPr="000C0868">
        <w:rPr>
          <w:sz w:val="28"/>
          <w:szCs w:val="28"/>
        </w:rPr>
        <w:t>азместить н</w:t>
      </w:r>
      <w:r w:rsidR="004F2146" w:rsidRPr="000C0868">
        <w:rPr>
          <w:sz w:val="28"/>
          <w:szCs w:val="28"/>
        </w:rPr>
        <w:t>а</w:t>
      </w:r>
      <w:r w:rsidR="004F2146" w:rsidRPr="000C0868">
        <w:rPr>
          <w:sz w:val="28"/>
          <w:szCs w:val="28"/>
        </w:rPr>
        <w:t xml:space="preserve">стоящее решение на официальном сайте </w:t>
      </w:r>
      <w:r w:rsidR="005F5D5C" w:rsidRPr="000C0868">
        <w:rPr>
          <w:sz w:val="28"/>
          <w:szCs w:val="28"/>
        </w:rPr>
        <w:t xml:space="preserve">  </w:t>
      </w:r>
      <w:bookmarkStart w:id="4" w:name="_GoBack"/>
      <w:bookmarkEnd w:id="4"/>
      <w:r w:rsidR="004F2146" w:rsidRPr="000C0868">
        <w:rPr>
          <w:sz w:val="28"/>
          <w:szCs w:val="28"/>
        </w:rPr>
        <w:t>города Новочебоксарска в сети Инте</w:t>
      </w:r>
      <w:r w:rsidR="004F2146" w:rsidRPr="000C0868">
        <w:rPr>
          <w:sz w:val="28"/>
          <w:szCs w:val="28"/>
        </w:rPr>
        <w:t>р</w:t>
      </w:r>
      <w:r w:rsidR="004F2146" w:rsidRPr="000C0868">
        <w:rPr>
          <w:sz w:val="28"/>
          <w:szCs w:val="28"/>
        </w:rPr>
        <w:t xml:space="preserve">нет по адресу   </w:t>
      </w:r>
      <w:r w:rsidR="005F5D5C" w:rsidRPr="000C0868">
        <w:rPr>
          <w:sz w:val="28"/>
          <w:szCs w:val="28"/>
          <w:lang w:val="en-US"/>
        </w:rPr>
        <w:t>www</w:t>
      </w:r>
      <w:r w:rsidR="005F5D5C" w:rsidRPr="000C0868">
        <w:rPr>
          <w:sz w:val="28"/>
          <w:szCs w:val="28"/>
        </w:rPr>
        <w:t>.</w:t>
      </w:r>
      <w:r w:rsidR="005F5D5C" w:rsidRPr="000C0868">
        <w:rPr>
          <w:sz w:val="28"/>
          <w:szCs w:val="28"/>
          <w:lang w:val="en-US"/>
        </w:rPr>
        <w:t>cap</w:t>
      </w:r>
      <w:r w:rsidR="005F5D5C" w:rsidRPr="000C0868">
        <w:rPr>
          <w:sz w:val="28"/>
          <w:szCs w:val="28"/>
        </w:rPr>
        <w:t>.</w:t>
      </w:r>
      <w:proofErr w:type="spellStart"/>
      <w:r w:rsidR="005F5D5C" w:rsidRPr="000C0868">
        <w:rPr>
          <w:sz w:val="28"/>
          <w:szCs w:val="28"/>
          <w:lang w:val="en-US"/>
        </w:rPr>
        <w:t>ru</w:t>
      </w:r>
      <w:proofErr w:type="spellEnd"/>
      <w:r w:rsidR="005F5D5C" w:rsidRPr="000C0868">
        <w:rPr>
          <w:sz w:val="28"/>
          <w:szCs w:val="28"/>
        </w:rPr>
        <w:t>.</w:t>
      </w:r>
      <w:r w:rsidR="004F2146" w:rsidRPr="000C0868">
        <w:rPr>
          <w:sz w:val="28"/>
          <w:szCs w:val="28"/>
        </w:rPr>
        <w:t xml:space="preserve">              </w:t>
      </w:r>
    </w:p>
    <w:p w:rsidR="005F5D5C" w:rsidRPr="00887C5B" w:rsidRDefault="005F5D5C" w:rsidP="001A4337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887C5B" w:rsidRDefault="00887C5B" w:rsidP="00887C5B"/>
    <w:p w:rsidR="00887C5B" w:rsidRDefault="00887C5B" w:rsidP="00887C5B"/>
    <w:p w:rsidR="00887C5B" w:rsidRPr="00887C5B" w:rsidRDefault="000C0868" w:rsidP="00887C5B">
      <w:pPr>
        <w:jc w:val="both"/>
      </w:pPr>
      <w:r>
        <w:t>Заместитель п</w:t>
      </w:r>
      <w:r w:rsidR="00887C5B" w:rsidRPr="00887C5B">
        <w:t>редседател</w:t>
      </w:r>
      <w:r>
        <w:t>я</w:t>
      </w:r>
      <w:r w:rsidR="00887C5B" w:rsidRPr="00887C5B">
        <w:t xml:space="preserve"> Новочебоксарской</w:t>
      </w:r>
    </w:p>
    <w:p w:rsidR="00887C5B" w:rsidRPr="00887C5B" w:rsidRDefault="00887C5B" w:rsidP="00887C5B">
      <w:pPr>
        <w:jc w:val="both"/>
      </w:pPr>
      <w:r w:rsidRPr="00887C5B">
        <w:t xml:space="preserve">территориальной избирательной комиссии                                                                  </w:t>
      </w:r>
      <w:r w:rsidR="000C0868">
        <w:t>Е.А.Галкин</w:t>
      </w:r>
    </w:p>
    <w:p w:rsidR="00887C5B" w:rsidRPr="00887C5B" w:rsidRDefault="00887C5B" w:rsidP="00887C5B">
      <w:pPr>
        <w:jc w:val="both"/>
      </w:pPr>
    </w:p>
    <w:p w:rsidR="00887C5B" w:rsidRPr="00887C5B" w:rsidRDefault="00887C5B" w:rsidP="00887C5B">
      <w:pPr>
        <w:jc w:val="both"/>
      </w:pPr>
      <w:r w:rsidRPr="00887C5B">
        <w:t>Секретарь Новочебоксарской</w:t>
      </w:r>
    </w:p>
    <w:p w:rsidR="00887C5B" w:rsidRPr="00887C5B" w:rsidRDefault="00887C5B" w:rsidP="00887C5B">
      <w:r w:rsidRPr="00887C5B">
        <w:t xml:space="preserve">территориальной избирательной комиссии                                                                  М.И.Ефимова  </w:t>
      </w:r>
    </w:p>
    <w:p w:rsidR="00887C5B" w:rsidRPr="00887C5B" w:rsidRDefault="00887C5B" w:rsidP="00887C5B">
      <w:pPr>
        <w:rPr>
          <w:sz w:val="28"/>
          <w:szCs w:val="28"/>
        </w:rPr>
      </w:pPr>
    </w:p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450EC7" w:rsidRPr="00A57535" w:rsidRDefault="00450EC7" w:rsidP="00450EC7">
      <w:pPr>
        <w:rPr>
          <w:b/>
        </w:rPr>
      </w:pPr>
      <w:r w:rsidRPr="00A57535">
        <w:rPr>
          <w:b/>
        </w:rPr>
        <w:lastRenderedPageBreak/>
        <w:t>Участковая избирательная комиссия избирательного участка №1301</w:t>
      </w:r>
    </w:p>
    <w:p w:rsidR="00450EC7" w:rsidRPr="00A57535" w:rsidRDefault="00450EC7" w:rsidP="00450EC7">
      <w:r w:rsidRPr="00A57535">
        <w:t>Количественный состав комиссии -10 членов</w:t>
      </w:r>
    </w:p>
    <w:p w:rsidR="00450EC7" w:rsidRPr="00A57535" w:rsidRDefault="00450EC7" w:rsidP="00450EC7">
      <w:r w:rsidRPr="00A57535">
        <w:t>Срок полномочий – пять лет (2018-2023 г.г.)</w:t>
      </w:r>
    </w:p>
    <w:p w:rsidR="00920C04" w:rsidRPr="00A57535" w:rsidRDefault="00920C04" w:rsidP="00450EC7"/>
    <w:p w:rsidR="00920C04" w:rsidRPr="00A57535" w:rsidRDefault="00920C04" w:rsidP="00450EC7"/>
    <w:p w:rsidR="00920C04" w:rsidRPr="00A57535" w:rsidRDefault="00920C04" w:rsidP="00450EC7"/>
    <w:tbl>
      <w:tblPr>
        <w:tblW w:w="9486" w:type="dxa"/>
        <w:jc w:val="center"/>
        <w:tblInd w:w="-50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577"/>
        <w:gridCol w:w="3544"/>
        <w:gridCol w:w="5365"/>
      </w:tblGrid>
      <w:tr w:rsidR="00920C04" w:rsidRPr="00A57535" w:rsidTr="00D80815">
        <w:trPr>
          <w:jc w:val="center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 w:rsidP="00D80815">
            <w:pPr>
              <w:ind w:left="-60" w:right="-113"/>
              <w:rPr>
                <w:b/>
              </w:rPr>
            </w:pPr>
          </w:p>
          <w:p w:rsidR="00920C04" w:rsidRPr="00A57535" w:rsidRDefault="00920C04" w:rsidP="00D80815">
            <w:pPr>
              <w:ind w:left="-60" w:right="-113"/>
              <w:rPr>
                <w:b/>
              </w:rPr>
            </w:pPr>
            <w:r w:rsidRPr="00A57535">
              <w:rPr>
                <w:b/>
              </w:rPr>
              <w:t>№</w:t>
            </w:r>
          </w:p>
          <w:p w:rsidR="00920C04" w:rsidRPr="00A57535" w:rsidRDefault="00920C04" w:rsidP="00D80815">
            <w:pPr>
              <w:ind w:left="-60" w:right="-113"/>
              <w:rPr>
                <w:b/>
              </w:rPr>
            </w:pPr>
            <w:proofErr w:type="gramStart"/>
            <w:r w:rsidRPr="00A57535">
              <w:rPr>
                <w:b/>
              </w:rPr>
              <w:t>п</w:t>
            </w:r>
            <w:proofErr w:type="gramEnd"/>
            <w:r w:rsidRPr="00A57535">
              <w:rPr>
                <w:b/>
              </w:rPr>
              <w:t>/п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 w:rsidP="00D80815">
            <w:pPr>
              <w:ind w:left="-60" w:right="-113"/>
              <w:rPr>
                <w:b/>
              </w:rPr>
            </w:pPr>
            <w:proofErr w:type="spellStart"/>
            <w:r w:rsidRPr="00A57535">
              <w:rPr>
                <w:b/>
              </w:rPr>
              <w:t>Фамалия</w:t>
            </w:r>
            <w:proofErr w:type="spellEnd"/>
            <w:r w:rsidRPr="00A57535">
              <w:rPr>
                <w:b/>
              </w:rPr>
              <w:t>, имя, отчество члена участковой избирательной к</w:t>
            </w:r>
            <w:r w:rsidRPr="00A57535">
              <w:rPr>
                <w:b/>
              </w:rPr>
              <w:t>о</w:t>
            </w:r>
            <w:r w:rsidRPr="00A57535">
              <w:rPr>
                <w:b/>
              </w:rPr>
              <w:t>миссии с правом решающего голоса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 w:rsidP="00D80815">
            <w:pPr>
              <w:ind w:left="-60" w:right="-113"/>
              <w:rPr>
                <w:b/>
              </w:rPr>
            </w:pPr>
            <w:r w:rsidRPr="00A57535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920C04" w:rsidRPr="00A57535" w:rsidTr="00920C04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Григорьев Валерий Михайлович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 w:rsidP="001D0379">
            <w:pPr>
              <w:ind w:left="-60" w:right="-113"/>
            </w:pPr>
            <w:r w:rsidRPr="00A57535">
              <w:t xml:space="preserve">собрание избирателей по месту работы </w:t>
            </w:r>
          </w:p>
        </w:tc>
      </w:tr>
      <w:tr w:rsidR="00920C04" w:rsidRPr="00A57535" w:rsidTr="00920C04">
        <w:trPr>
          <w:jc w:val="center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Дмитриева Нина Петровна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Чувашское региональное отделение Политической партии ЛДПР-Либерально-демократической па</w:t>
            </w:r>
            <w:r w:rsidRPr="00A57535">
              <w:t>р</w:t>
            </w:r>
            <w:r w:rsidRPr="00A57535">
              <w:t>тии России</w:t>
            </w:r>
          </w:p>
        </w:tc>
      </w:tr>
      <w:tr w:rsidR="00920C04" w:rsidRPr="00A57535" w:rsidTr="00920C04">
        <w:trPr>
          <w:jc w:val="center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Иванова Валентина Валентино</w:t>
            </w:r>
            <w:r w:rsidRPr="00A57535">
              <w:t>в</w:t>
            </w:r>
            <w:r w:rsidRPr="00A57535">
              <w:t>на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Региональное отделение Политической партии СПРАВЕДЛИВАЯ РОССИЯ в Чувашской Респу</w:t>
            </w:r>
            <w:r w:rsidRPr="00A57535">
              <w:t>б</w:t>
            </w:r>
            <w:r w:rsidRPr="00A57535">
              <w:t>лике</w:t>
            </w:r>
          </w:p>
        </w:tc>
      </w:tr>
      <w:tr w:rsidR="00920C04" w:rsidRPr="00A57535" w:rsidTr="00920C04">
        <w:trPr>
          <w:jc w:val="center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Лазарева Вера Ивановна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 w:rsidP="001D0379">
            <w:pPr>
              <w:ind w:left="-60" w:right="-113"/>
            </w:pPr>
            <w:r w:rsidRPr="00A57535">
              <w:t xml:space="preserve">собрание избирателей по месту </w:t>
            </w:r>
          </w:p>
        </w:tc>
      </w:tr>
      <w:tr w:rsidR="00920C04" w:rsidRPr="00A57535" w:rsidTr="00920C04">
        <w:trPr>
          <w:jc w:val="center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Макарова Елена Витальевна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 w:rsidP="001D0379">
            <w:pPr>
              <w:ind w:left="-60" w:right="-113"/>
            </w:pPr>
            <w:r w:rsidRPr="00A57535">
              <w:t xml:space="preserve">собрание избирателей по месту </w:t>
            </w:r>
          </w:p>
        </w:tc>
      </w:tr>
      <w:tr w:rsidR="00920C04" w:rsidRPr="00A57535" w:rsidTr="00920C04">
        <w:trPr>
          <w:jc w:val="center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proofErr w:type="spellStart"/>
            <w:r w:rsidRPr="00A57535">
              <w:t>Ожередова</w:t>
            </w:r>
            <w:proofErr w:type="spellEnd"/>
            <w:r w:rsidRPr="00A57535">
              <w:t xml:space="preserve"> Ирина </w:t>
            </w:r>
            <w:proofErr w:type="spellStart"/>
            <w:r w:rsidRPr="00A57535">
              <w:t>Геньевна</w:t>
            </w:r>
            <w:proofErr w:type="spellEnd"/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Новочебоксарское городское отделение Политич</w:t>
            </w:r>
            <w:r w:rsidRPr="00A57535">
              <w:t>е</w:t>
            </w:r>
            <w:r w:rsidRPr="00A57535">
              <w:t>ской партии "Коммунистическая партия Росси</w:t>
            </w:r>
            <w:r w:rsidRPr="00A57535">
              <w:t>й</w:t>
            </w:r>
            <w:r w:rsidRPr="00A57535">
              <w:t>ской Федерации"</w:t>
            </w:r>
          </w:p>
        </w:tc>
      </w:tr>
      <w:tr w:rsidR="00920C04" w:rsidRPr="00A57535" w:rsidTr="00920C04">
        <w:trPr>
          <w:jc w:val="center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Фирсов Дмитрий Николаевич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Чувашское региональное отделение Политической партии "Российская объединенная демократич</w:t>
            </w:r>
            <w:r w:rsidRPr="00A57535">
              <w:t>е</w:t>
            </w:r>
            <w:r w:rsidRPr="00A57535">
              <w:t>ская партия "ЯБЛОКО"</w:t>
            </w:r>
          </w:p>
        </w:tc>
      </w:tr>
      <w:tr w:rsidR="00920C04" w:rsidRPr="00A57535" w:rsidTr="00920C04">
        <w:trPr>
          <w:jc w:val="center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proofErr w:type="spellStart"/>
            <w:r w:rsidRPr="00A57535">
              <w:t>Шматова</w:t>
            </w:r>
            <w:proofErr w:type="spellEnd"/>
            <w:r w:rsidRPr="00A57535">
              <w:t xml:space="preserve"> Светлана Владимиро</w:t>
            </w:r>
            <w:r w:rsidRPr="00A57535">
              <w:t>в</w:t>
            </w:r>
            <w:r w:rsidRPr="00A57535">
              <w:t>на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 w:rsidP="001D0379">
            <w:pPr>
              <w:ind w:left="-60" w:right="-113"/>
            </w:pPr>
            <w:r w:rsidRPr="00A57535">
              <w:t xml:space="preserve">собрание избирателей по месту работы </w:t>
            </w:r>
          </w:p>
        </w:tc>
      </w:tr>
      <w:tr w:rsidR="00920C04" w:rsidRPr="00A57535" w:rsidTr="00920C04">
        <w:trPr>
          <w:jc w:val="center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Щербакова Ольга Михайловна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920C04" w:rsidRPr="00A57535" w:rsidTr="00920C04">
        <w:trPr>
          <w:jc w:val="center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proofErr w:type="spellStart"/>
            <w:r w:rsidRPr="00A57535">
              <w:t>Яншитова</w:t>
            </w:r>
            <w:proofErr w:type="spellEnd"/>
            <w:r w:rsidRPr="00A57535">
              <w:t xml:space="preserve"> Надежда Ивановна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A57535" w:rsidRDefault="00920C04">
            <w:pPr>
              <w:ind w:left="-60" w:right="-113"/>
            </w:pPr>
            <w:r w:rsidRPr="00A57535">
              <w:t>Новочебоксарское городское Чувашской Респу</w:t>
            </w:r>
            <w:r w:rsidRPr="00A57535">
              <w:t>б</w:t>
            </w:r>
            <w:r w:rsidRPr="00A57535">
              <w:t>лики местное отделение Всероссийской политич</w:t>
            </w:r>
            <w:r w:rsidRPr="00A57535">
              <w:t>е</w:t>
            </w:r>
            <w:r w:rsidRPr="00A57535">
              <w:t>ской партии "ЕДИНАЯ РОССИЯ"</w:t>
            </w:r>
          </w:p>
        </w:tc>
      </w:tr>
      <w:tr w:rsidR="00920C04" w:rsidRPr="00887C5B" w:rsidTr="00920C04">
        <w:trPr>
          <w:jc w:val="center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887C5B" w:rsidRDefault="00920C04">
            <w:pPr>
              <w:ind w:left="-60" w:right="-113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887C5B" w:rsidRDefault="00920C04">
            <w:pPr>
              <w:ind w:left="-60" w:right="-113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887C5B" w:rsidRDefault="00920C04">
            <w:pPr>
              <w:ind w:left="-60" w:right="-113"/>
              <w:rPr>
                <w:b/>
                <w:sz w:val="22"/>
                <w:szCs w:val="22"/>
              </w:rPr>
            </w:pPr>
          </w:p>
        </w:tc>
      </w:tr>
      <w:tr w:rsidR="00920C04" w:rsidRPr="00887C5B" w:rsidTr="00920C04">
        <w:trPr>
          <w:jc w:val="center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887C5B" w:rsidRDefault="00920C04">
            <w:pPr>
              <w:ind w:left="-60" w:right="-11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887C5B" w:rsidRDefault="00920C04">
            <w:pPr>
              <w:ind w:left="-60" w:right="-113"/>
              <w:rPr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887C5B" w:rsidRDefault="00920C04">
            <w:pPr>
              <w:ind w:left="-60" w:right="-113"/>
              <w:rPr>
                <w:sz w:val="22"/>
                <w:szCs w:val="22"/>
              </w:rPr>
            </w:pPr>
          </w:p>
        </w:tc>
      </w:tr>
    </w:tbl>
    <w:p w:rsidR="00920C04" w:rsidRDefault="00920C04" w:rsidP="00BD7381">
      <w:pPr>
        <w:pStyle w:val="5"/>
        <w:jc w:val="center"/>
        <w:rPr>
          <w:rFonts w:ascii="Times New Roman" w:hAnsi="Times New Roman" w:cs="Times New Roman"/>
          <w:sz w:val="22"/>
          <w:szCs w:val="22"/>
        </w:rPr>
      </w:pPr>
    </w:p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D80815" w:rsidRPr="00887C5B" w:rsidRDefault="00D80815" w:rsidP="00920C04">
      <w:pPr>
        <w:rPr>
          <w:b/>
          <w:sz w:val="22"/>
          <w:szCs w:val="22"/>
        </w:rPr>
      </w:pPr>
    </w:p>
    <w:p w:rsidR="00920C04" w:rsidRPr="00214F33" w:rsidRDefault="00920C04" w:rsidP="00920C04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№1302</w:t>
      </w:r>
    </w:p>
    <w:p w:rsidR="00920C04" w:rsidRPr="00214F33" w:rsidRDefault="00920C04" w:rsidP="00920C04">
      <w:r w:rsidRPr="00214F33">
        <w:t>Количественный состав комиссии -12 членов</w:t>
      </w:r>
    </w:p>
    <w:p w:rsidR="00920C04" w:rsidRPr="00214F33" w:rsidRDefault="00920C04" w:rsidP="00920C04">
      <w:r w:rsidRPr="00214F33">
        <w:t>Срок полномочий – пять лет (2018-2023 г.г.)</w:t>
      </w:r>
    </w:p>
    <w:p w:rsidR="00920C04" w:rsidRPr="00214F33" w:rsidRDefault="00920C04" w:rsidP="00920C04"/>
    <w:p w:rsidR="00920C04" w:rsidRPr="00214F33" w:rsidRDefault="00920C04" w:rsidP="00920C04"/>
    <w:p w:rsidR="00920C04" w:rsidRPr="00214F33" w:rsidRDefault="00920C04" w:rsidP="00920C04"/>
    <w:tbl>
      <w:tblPr>
        <w:tblW w:w="8878" w:type="dxa"/>
        <w:jc w:val="center"/>
        <w:tblInd w:w="-18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21"/>
        <w:gridCol w:w="819"/>
        <w:gridCol w:w="42"/>
        <w:gridCol w:w="2793"/>
        <w:gridCol w:w="27"/>
        <w:gridCol w:w="5160"/>
        <w:gridCol w:w="16"/>
      </w:tblGrid>
      <w:tr w:rsidR="00920C04" w:rsidRPr="00214F33" w:rsidTr="005923E1">
        <w:trPr>
          <w:jc w:val="center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 w:rsidP="00D80815">
            <w:pPr>
              <w:ind w:left="-60" w:right="-113"/>
              <w:rPr>
                <w:b/>
              </w:rPr>
            </w:pPr>
          </w:p>
          <w:p w:rsidR="00920C04" w:rsidRPr="00214F33" w:rsidRDefault="00920C04" w:rsidP="00D80815">
            <w:pPr>
              <w:ind w:left="-60" w:right="-113"/>
              <w:rPr>
                <w:b/>
              </w:rPr>
            </w:pPr>
            <w:r w:rsidRPr="00214F33">
              <w:rPr>
                <w:b/>
              </w:rPr>
              <w:t>№</w:t>
            </w:r>
          </w:p>
          <w:p w:rsidR="00920C04" w:rsidRPr="00214F33" w:rsidRDefault="00920C04" w:rsidP="00D80815">
            <w:pPr>
              <w:ind w:left="-60" w:right="-113"/>
              <w:rPr>
                <w:b/>
              </w:rPr>
            </w:pPr>
            <w:proofErr w:type="gramStart"/>
            <w:r w:rsidRPr="00214F33">
              <w:rPr>
                <w:b/>
              </w:rPr>
              <w:t>п</w:t>
            </w:r>
            <w:proofErr w:type="gramEnd"/>
            <w:r w:rsidRPr="00214F33">
              <w:rPr>
                <w:b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 w:rsidP="00D80815">
            <w:pPr>
              <w:ind w:left="-60" w:right="-113"/>
              <w:rPr>
                <w:b/>
              </w:rPr>
            </w:pPr>
            <w:proofErr w:type="spellStart"/>
            <w:r w:rsidRPr="00214F33">
              <w:rPr>
                <w:b/>
              </w:rPr>
              <w:t>Фамалия</w:t>
            </w:r>
            <w:proofErr w:type="spellEnd"/>
            <w:r w:rsidRPr="00214F33">
              <w:rPr>
                <w:b/>
              </w:rPr>
              <w:t>, имя, отчество члена участковой изб</w:t>
            </w:r>
            <w:r w:rsidRPr="00214F33">
              <w:rPr>
                <w:b/>
              </w:rPr>
              <w:t>и</w:t>
            </w:r>
            <w:r w:rsidRPr="00214F33">
              <w:rPr>
                <w:b/>
              </w:rPr>
              <w:t>рательной комиссии с правом решающего г</w:t>
            </w:r>
            <w:r w:rsidRPr="00214F33">
              <w:rPr>
                <w:b/>
              </w:rPr>
              <w:t>о</w:t>
            </w:r>
            <w:r w:rsidRPr="00214F33">
              <w:rPr>
                <w:b/>
              </w:rPr>
              <w:t>лоса</w:t>
            </w:r>
          </w:p>
        </w:tc>
        <w:tc>
          <w:tcPr>
            <w:tcW w:w="5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 w:rsidP="00D80815">
            <w:pPr>
              <w:ind w:left="-60" w:right="-113"/>
              <w:rPr>
                <w:b/>
              </w:rPr>
            </w:pPr>
            <w:r w:rsidRPr="00214F33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920C04" w:rsidRPr="00214F33" w:rsidTr="005923E1">
        <w:trPr>
          <w:gridBefore w:val="1"/>
          <w:gridAfter w:val="1"/>
          <w:wBefore w:w="21" w:type="dxa"/>
          <w:wAfter w:w="16" w:type="dxa"/>
          <w:jc w:val="center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1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Галанина Елена Владим</w:t>
            </w:r>
            <w:r w:rsidRPr="00214F33">
              <w:t>и</w:t>
            </w:r>
            <w:r w:rsidRPr="00214F33">
              <w:t>ровна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920C04" w:rsidRPr="00214F33" w:rsidTr="005923E1">
        <w:trPr>
          <w:gridBefore w:val="1"/>
          <w:gridAfter w:val="1"/>
          <w:wBefore w:w="21" w:type="dxa"/>
          <w:wAfter w:w="16" w:type="dxa"/>
          <w:jc w:val="center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2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Карпова Мария Валерье</w:t>
            </w:r>
            <w:r w:rsidRPr="00214F33">
              <w:t>в</w:t>
            </w:r>
            <w:r w:rsidRPr="00214F33">
              <w:t>на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Новочебоксарское городское Собрание депут</w:t>
            </w:r>
            <w:r w:rsidRPr="00214F33">
              <w:t>а</w:t>
            </w:r>
            <w:r w:rsidRPr="00214F33">
              <w:t>тов</w:t>
            </w:r>
          </w:p>
        </w:tc>
      </w:tr>
      <w:tr w:rsidR="00920C04" w:rsidRPr="00214F33" w:rsidTr="005923E1">
        <w:trPr>
          <w:gridBefore w:val="1"/>
          <w:gridAfter w:val="1"/>
          <w:wBefore w:w="21" w:type="dxa"/>
          <w:wAfter w:w="16" w:type="dxa"/>
          <w:jc w:val="center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3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Ковалева Валентина Александровна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Региональное отделение Политической партии СПРАВЕДЛИВАЯ РОССИЯ в Чувашской Ре</w:t>
            </w:r>
            <w:r w:rsidRPr="00214F33">
              <w:t>с</w:t>
            </w:r>
            <w:r w:rsidRPr="00214F33">
              <w:t>публике</w:t>
            </w:r>
          </w:p>
        </w:tc>
      </w:tr>
      <w:tr w:rsidR="00920C04" w:rsidRPr="00214F33" w:rsidTr="005923E1">
        <w:trPr>
          <w:gridBefore w:val="1"/>
          <w:gridAfter w:val="1"/>
          <w:wBefore w:w="21" w:type="dxa"/>
          <w:wAfter w:w="16" w:type="dxa"/>
          <w:jc w:val="center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4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Львова Людмила Миха</w:t>
            </w:r>
            <w:r w:rsidRPr="00214F33">
              <w:t>й</w:t>
            </w:r>
            <w:r w:rsidRPr="00214F33">
              <w:t>ловна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Новочебоксарское городское отделение Полит</w:t>
            </w:r>
            <w:r w:rsidRPr="00214F33">
              <w:t>и</w:t>
            </w:r>
            <w:r w:rsidRPr="00214F33">
              <w:t>ческой партии "Коммунистическая партия Ро</w:t>
            </w:r>
            <w:r w:rsidRPr="00214F33">
              <w:t>с</w:t>
            </w:r>
            <w:r w:rsidRPr="00214F33">
              <w:t>сийской Федерации"</w:t>
            </w:r>
          </w:p>
        </w:tc>
      </w:tr>
      <w:tr w:rsidR="00920C04" w:rsidRPr="00214F33" w:rsidTr="005923E1">
        <w:trPr>
          <w:gridBefore w:val="1"/>
          <w:gridAfter w:val="1"/>
          <w:wBefore w:w="21" w:type="dxa"/>
          <w:wAfter w:w="16" w:type="dxa"/>
          <w:jc w:val="center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5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Никандрова Марина Вл</w:t>
            </w:r>
            <w:r w:rsidRPr="00214F33">
              <w:t>а</w:t>
            </w:r>
            <w:r w:rsidRPr="00214F33">
              <w:t>димировна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 w:rsidP="002D49CE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920C04" w:rsidRPr="00214F33" w:rsidTr="005923E1">
        <w:trPr>
          <w:gridBefore w:val="1"/>
          <w:gridAfter w:val="1"/>
          <w:wBefore w:w="21" w:type="dxa"/>
          <w:wAfter w:w="16" w:type="dxa"/>
          <w:jc w:val="center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6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Николаева Светлана Ив</w:t>
            </w:r>
            <w:r w:rsidRPr="00214F33">
              <w:t>а</w:t>
            </w:r>
            <w:r w:rsidRPr="00214F33">
              <w:t>новна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Чувашское региональное отделение Политич</w:t>
            </w:r>
            <w:r w:rsidRPr="00214F33">
              <w:t>е</w:t>
            </w:r>
            <w:r w:rsidRPr="00214F33">
              <w:t>ской партии ЛДПР-Либерально-демократической партии России</w:t>
            </w:r>
          </w:p>
        </w:tc>
      </w:tr>
      <w:tr w:rsidR="00920C04" w:rsidRPr="00214F33" w:rsidTr="005923E1">
        <w:trPr>
          <w:gridBefore w:val="1"/>
          <w:gridAfter w:val="1"/>
          <w:wBefore w:w="21" w:type="dxa"/>
          <w:wAfter w:w="16" w:type="dxa"/>
          <w:jc w:val="center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7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Петрова Наталия Никол</w:t>
            </w:r>
            <w:r w:rsidRPr="00214F33">
              <w:t>а</w:t>
            </w:r>
            <w:r w:rsidRPr="00214F33">
              <w:t>евна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 w:rsidP="002D49CE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920C04" w:rsidRPr="00214F33" w:rsidTr="005923E1">
        <w:trPr>
          <w:gridBefore w:val="1"/>
          <w:gridAfter w:val="1"/>
          <w:wBefore w:w="21" w:type="dxa"/>
          <w:wAfter w:w="16" w:type="dxa"/>
          <w:jc w:val="center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8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proofErr w:type="spellStart"/>
            <w:r w:rsidRPr="00214F33">
              <w:t>Самушкова</w:t>
            </w:r>
            <w:proofErr w:type="spellEnd"/>
            <w:r w:rsidRPr="00214F33">
              <w:t xml:space="preserve"> </w:t>
            </w:r>
            <w:proofErr w:type="spellStart"/>
            <w:r w:rsidRPr="00214F33">
              <w:t>Инга</w:t>
            </w:r>
            <w:proofErr w:type="spellEnd"/>
            <w:r w:rsidRPr="00214F33">
              <w:t xml:space="preserve"> </w:t>
            </w:r>
            <w:proofErr w:type="spellStart"/>
            <w:r w:rsidRPr="00214F33">
              <w:t>Вяч</w:t>
            </w:r>
            <w:r w:rsidRPr="00214F33">
              <w:t>е</w:t>
            </w:r>
            <w:r w:rsidRPr="00214F33">
              <w:t>славна</w:t>
            </w:r>
            <w:proofErr w:type="spellEnd"/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 w:rsidP="002D49CE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920C04" w:rsidRPr="00214F33" w:rsidTr="005923E1">
        <w:trPr>
          <w:gridBefore w:val="1"/>
          <w:gridAfter w:val="1"/>
          <w:wBefore w:w="21" w:type="dxa"/>
          <w:wAfter w:w="16" w:type="dxa"/>
          <w:jc w:val="center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9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Смирнов Артем Михайл</w:t>
            </w:r>
            <w:r w:rsidRPr="00214F33">
              <w:t>о</w:t>
            </w:r>
            <w:r w:rsidRPr="00214F33">
              <w:t>вич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Новочебоксарское городское Чувашской Респу</w:t>
            </w:r>
            <w:r w:rsidRPr="00214F33">
              <w:t>б</w:t>
            </w:r>
            <w:r w:rsidRPr="00214F33">
              <w:t>лики местное отделение Всероссийской полит</w:t>
            </w:r>
            <w:r w:rsidRPr="00214F33">
              <w:t>и</w:t>
            </w:r>
            <w:r w:rsidRPr="00214F33">
              <w:t>ческой партии "ЕДИНАЯ РОССИЯ"</w:t>
            </w:r>
          </w:p>
        </w:tc>
      </w:tr>
      <w:tr w:rsidR="00920C04" w:rsidRPr="00214F33" w:rsidTr="005923E1">
        <w:trPr>
          <w:gridBefore w:val="1"/>
          <w:gridAfter w:val="1"/>
          <w:wBefore w:w="21" w:type="dxa"/>
          <w:wAfter w:w="16" w:type="dxa"/>
          <w:jc w:val="center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10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Смирнова Елена Алекса</w:t>
            </w:r>
            <w:r w:rsidRPr="00214F33">
              <w:t>н</w:t>
            </w:r>
            <w:r w:rsidRPr="00214F33">
              <w:t>дровна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 w:rsidP="002D49CE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920C04" w:rsidRPr="00214F33" w:rsidTr="005923E1">
        <w:trPr>
          <w:gridBefore w:val="1"/>
          <w:gridAfter w:val="1"/>
          <w:wBefore w:w="21" w:type="dxa"/>
          <w:wAfter w:w="16" w:type="dxa"/>
          <w:jc w:val="center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11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Степанова Зоя Матвеевна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 w:rsidP="002D49CE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920C04" w:rsidRPr="00214F33" w:rsidTr="005923E1">
        <w:trPr>
          <w:gridBefore w:val="1"/>
          <w:gridAfter w:val="1"/>
          <w:wBefore w:w="21" w:type="dxa"/>
          <w:wAfter w:w="16" w:type="dxa"/>
          <w:jc w:val="center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12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>
            <w:pPr>
              <w:ind w:left="-60" w:right="-113"/>
            </w:pPr>
            <w:r w:rsidRPr="00214F33">
              <w:t>Судакова Надежда Пе</w:t>
            </w:r>
            <w:r w:rsidRPr="00214F33">
              <w:t>т</w:t>
            </w:r>
            <w:r w:rsidRPr="00214F33">
              <w:t>ровна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C04" w:rsidRPr="00214F33" w:rsidRDefault="00920C04" w:rsidP="002D49CE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</w:tbl>
    <w:p w:rsidR="00B54555" w:rsidRPr="00214F33" w:rsidRDefault="00B54555" w:rsidP="00B54555">
      <w:pPr>
        <w:jc w:val="right"/>
        <w:rPr>
          <w:b/>
        </w:rPr>
      </w:pPr>
    </w:p>
    <w:p w:rsidR="00D80815" w:rsidRPr="00214F33" w:rsidRDefault="00D80815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D80815" w:rsidRPr="00214F33" w:rsidRDefault="00D80815" w:rsidP="00D80815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№1303</w:t>
      </w:r>
    </w:p>
    <w:p w:rsidR="00D80815" w:rsidRPr="00214F33" w:rsidRDefault="00D80815" w:rsidP="00D80815">
      <w:r w:rsidRPr="00214F33">
        <w:t>Количественный состав комиссии -10 членов</w:t>
      </w:r>
    </w:p>
    <w:p w:rsidR="00D80815" w:rsidRPr="00214F33" w:rsidRDefault="00D80815" w:rsidP="00D80815">
      <w:r w:rsidRPr="00214F33">
        <w:t>Срок полномочий – пять лет (2018-2023 г.г.)</w:t>
      </w:r>
    </w:p>
    <w:p w:rsidR="00D80815" w:rsidRPr="00214F33" w:rsidRDefault="00D80815" w:rsidP="00D80815"/>
    <w:tbl>
      <w:tblPr>
        <w:tblW w:w="9227" w:type="dxa"/>
        <w:jc w:val="center"/>
        <w:tblInd w:w="-19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"/>
        <w:gridCol w:w="840"/>
        <w:gridCol w:w="2834"/>
        <w:gridCol w:w="5545"/>
      </w:tblGrid>
      <w:tr w:rsidR="00D80815" w:rsidRPr="00214F33" w:rsidTr="00D80815">
        <w:trPr>
          <w:gridBefore w:val="1"/>
          <w:wBefore w:w="8" w:type="dxa"/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80815">
            <w:pPr>
              <w:ind w:left="-60" w:right="-113"/>
              <w:rPr>
                <w:b/>
              </w:rPr>
            </w:pPr>
          </w:p>
          <w:p w:rsidR="00D80815" w:rsidRPr="00214F33" w:rsidRDefault="00D80815" w:rsidP="00D80815">
            <w:pPr>
              <w:ind w:left="-60" w:right="-113"/>
              <w:rPr>
                <w:b/>
              </w:rPr>
            </w:pPr>
            <w:r w:rsidRPr="00214F33">
              <w:rPr>
                <w:b/>
              </w:rPr>
              <w:t>№</w:t>
            </w:r>
          </w:p>
          <w:p w:rsidR="00D80815" w:rsidRPr="00214F33" w:rsidRDefault="00D80815" w:rsidP="00D80815">
            <w:pPr>
              <w:ind w:left="-60" w:right="-113"/>
              <w:rPr>
                <w:b/>
              </w:rPr>
            </w:pPr>
            <w:proofErr w:type="gramStart"/>
            <w:r w:rsidRPr="00214F33">
              <w:rPr>
                <w:b/>
              </w:rPr>
              <w:t>п</w:t>
            </w:r>
            <w:proofErr w:type="gramEnd"/>
            <w:r w:rsidRPr="00214F33">
              <w:rPr>
                <w:b/>
              </w:rPr>
              <w:t>/п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80815">
            <w:pPr>
              <w:ind w:left="-60" w:right="-113"/>
              <w:rPr>
                <w:b/>
              </w:rPr>
            </w:pPr>
            <w:proofErr w:type="spellStart"/>
            <w:r w:rsidRPr="00214F33">
              <w:rPr>
                <w:b/>
              </w:rPr>
              <w:t>Фамалия</w:t>
            </w:r>
            <w:proofErr w:type="spellEnd"/>
            <w:r w:rsidRPr="00214F33">
              <w:rPr>
                <w:b/>
              </w:rPr>
              <w:t>, имя, отчество члена участковой изб</w:t>
            </w:r>
            <w:r w:rsidRPr="00214F33">
              <w:rPr>
                <w:b/>
              </w:rPr>
              <w:t>и</w:t>
            </w:r>
            <w:r w:rsidRPr="00214F33">
              <w:rPr>
                <w:b/>
              </w:rPr>
              <w:t>рательной комиссии с правом решающего г</w:t>
            </w:r>
            <w:r w:rsidRPr="00214F33">
              <w:rPr>
                <w:b/>
              </w:rPr>
              <w:t>о</w:t>
            </w:r>
            <w:r w:rsidRPr="00214F33">
              <w:rPr>
                <w:b/>
              </w:rPr>
              <w:t>лоса</w:t>
            </w:r>
          </w:p>
        </w:tc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80815">
            <w:pPr>
              <w:ind w:left="-60" w:right="-113"/>
              <w:rPr>
                <w:b/>
              </w:rPr>
            </w:pPr>
            <w:r w:rsidRPr="00214F33">
              <w:rPr>
                <w:b/>
              </w:rPr>
              <w:t>Субъект предложения кандидатуры в состав и</w:t>
            </w:r>
            <w:r w:rsidRPr="00214F33">
              <w:rPr>
                <w:b/>
              </w:rPr>
              <w:t>з</w:t>
            </w:r>
            <w:r w:rsidRPr="00214F33">
              <w:rPr>
                <w:b/>
              </w:rPr>
              <w:t>бирательной комиссии</w:t>
            </w:r>
          </w:p>
        </w:tc>
      </w:tr>
      <w:tr w:rsidR="00D80815" w:rsidRPr="00214F33" w:rsidTr="00D80815">
        <w:trPr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Зайцева Лариса Конста</w:t>
            </w:r>
            <w:r w:rsidRPr="00214F33">
              <w:t>н</w:t>
            </w:r>
            <w:r w:rsidRPr="00214F33">
              <w:t>тиновна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2D49CE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815" w:rsidRPr="00214F33" w:rsidTr="00D80815">
        <w:trPr>
          <w:jc w:val="center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Захарова Екатерина Але</w:t>
            </w:r>
            <w:r w:rsidRPr="00214F33">
              <w:t>к</w:t>
            </w:r>
            <w:r w:rsidRPr="00214F33">
              <w:t>сандровна</w:t>
            </w:r>
          </w:p>
        </w:tc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2D49CE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815" w:rsidRPr="00214F33" w:rsidTr="00D80815">
        <w:trPr>
          <w:jc w:val="center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Краснова Татьяна Юрье</w:t>
            </w:r>
            <w:r w:rsidRPr="00214F33">
              <w:t>в</w:t>
            </w:r>
            <w:r w:rsidRPr="00214F33">
              <w:t>на</w:t>
            </w:r>
          </w:p>
        </w:tc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D80815" w:rsidRPr="00214F33" w:rsidTr="00D80815">
        <w:trPr>
          <w:jc w:val="center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Лаврушина Светлана Александровна</w:t>
            </w:r>
          </w:p>
        </w:tc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Региональное отделение Политической партии СПРАВЕДЛИВАЯ РОССИЯ в Чувашской Республ</w:t>
            </w:r>
            <w:r w:rsidRPr="00214F33">
              <w:t>и</w:t>
            </w:r>
            <w:r w:rsidRPr="00214F33">
              <w:t>ке</w:t>
            </w:r>
          </w:p>
        </w:tc>
      </w:tr>
      <w:tr w:rsidR="00D80815" w:rsidRPr="00214F33" w:rsidTr="00D80815">
        <w:trPr>
          <w:jc w:val="center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Любимов Даниил Олег</w:t>
            </w:r>
            <w:r w:rsidRPr="00214F33">
              <w:t>о</w:t>
            </w:r>
            <w:r w:rsidRPr="00214F33">
              <w:t>вич</w:t>
            </w:r>
          </w:p>
        </w:tc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Новочебоксарское городское отделение Политич</w:t>
            </w:r>
            <w:r w:rsidRPr="00214F33">
              <w:t>е</w:t>
            </w:r>
            <w:r w:rsidRPr="00214F33">
              <w:t>ской партии "Коммунистическая партия Российской Федерации"</w:t>
            </w:r>
          </w:p>
        </w:tc>
      </w:tr>
      <w:tr w:rsidR="00D80815" w:rsidRPr="00214F33" w:rsidTr="00D80815">
        <w:trPr>
          <w:jc w:val="center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Малафеева Зоя Борисовна</w:t>
            </w:r>
          </w:p>
        </w:tc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2D49CE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815" w:rsidRPr="00214F33" w:rsidTr="00D80815">
        <w:trPr>
          <w:jc w:val="center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Малафеева Людмила Н</w:t>
            </w:r>
            <w:r w:rsidRPr="00214F33">
              <w:t>и</w:t>
            </w:r>
            <w:r w:rsidRPr="00214F33">
              <w:t>колаевна</w:t>
            </w:r>
          </w:p>
        </w:tc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Новочебоксарское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D80815" w:rsidRPr="00214F33" w:rsidTr="00D80815">
        <w:trPr>
          <w:jc w:val="center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proofErr w:type="spellStart"/>
            <w:r w:rsidRPr="00214F33">
              <w:t>Матанова</w:t>
            </w:r>
            <w:proofErr w:type="spellEnd"/>
            <w:r w:rsidRPr="00214F33">
              <w:t xml:space="preserve"> Ольга Юрьевна</w:t>
            </w:r>
          </w:p>
        </w:tc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2D49CE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D49CE" w:rsidRPr="00214F33" w:rsidTr="00D80815">
        <w:trPr>
          <w:jc w:val="center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9CE" w:rsidRPr="00214F33" w:rsidRDefault="002D49CE">
            <w:pPr>
              <w:ind w:left="-60" w:right="-113"/>
            </w:pPr>
            <w:r w:rsidRPr="00214F33">
              <w:t>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9CE" w:rsidRPr="00214F33" w:rsidRDefault="002D49CE">
            <w:pPr>
              <w:ind w:left="-60" w:right="-113"/>
            </w:pPr>
            <w:r w:rsidRPr="00214F33">
              <w:t>Пригарина Елена Вале</w:t>
            </w:r>
            <w:r w:rsidRPr="00214F33">
              <w:t>н</w:t>
            </w:r>
            <w:r w:rsidRPr="00214F33">
              <w:t>тиновна</w:t>
            </w:r>
          </w:p>
        </w:tc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9CE" w:rsidRPr="00214F33" w:rsidRDefault="002D49CE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D49CE" w:rsidRPr="00214F33" w:rsidTr="00D80815">
        <w:trPr>
          <w:jc w:val="center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9CE" w:rsidRPr="00214F33" w:rsidRDefault="002D49CE">
            <w:pPr>
              <w:ind w:left="-60" w:right="-113"/>
            </w:pPr>
            <w:r w:rsidRPr="00214F33">
              <w:t>10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9CE" w:rsidRPr="00214F33" w:rsidRDefault="002D49CE">
            <w:pPr>
              <w:ind w:left="-60" w:right="-113"/>
            </w:pPr>
            <w:r w:rsidRPr="00214F33">
              <w:t>Савельева Светлана Але</w:t>
            </w:r>
            <w:r w:rsidRPr="00214F33">
              <w:t>к</w:t>
            </w:r>
            <w:r w:rsidRPr="00214F33">
              <w:t>сандровна</w:t>
            </w:r>
          </w:p>
        </w:tc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9CE" w:rsidRPr="00214F33" w:rsidRDefault="002D49CE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D80815" w:rsidRPr="00214F33" w:rsidRDefault="00D80815" w:rsidP="002C7F29">
      <w:pPr>
        <w:pStyle w:val="5"/>
        <w:jc w:val="center"/>
        <w:rPr>
          <w:rFonts w:ascii="Times New Roman" w:hAnsi="Times New Roman" w:cs="Times New Roman"/>
        </w:rPr>
      </w:pPr>
    </w:p>
    <w:p w:rsidR="00D80815" w:rsidRPr="00214F33" w:rsidRDefault="00D80815" w:rsidP="00D80815"/>
    <w:p w:rsidR="00D80815" w:rsidRPr="00214F33" w:rsidRDefault="00D80815" w:rsidP="00D80815"/>
    <w:p w:rsidR="00D80815" w:rsidRPr="00214F33" w:rsidRDefault="00D80815" w:rsidP="00D80815"/>
    <w:p w:rsidR="00D80815" w:rsidRPr="00214F33" w:rsidRDefault="00D80815" w:rsidP="00D80815"/>
    <w:p w:rsidR="00D80815" w:rsidRPr="00214F33" w:rsidRDefault="00D80815" w:rsidP="00D80815"/>
    <w:p w:rsidR="00887C5B" w:rsidRPr="00214F33" w:rsidRDefault="00887C5B" w:rsidP="00D80815"/>
    <w:p w:rsidR="00887C5B" w:rsidRPr="00214F33" w:rsidRDefault="00887C5B" w:rsidP="00D80815"/>
    <w:p w:rsidR="00887C5B" w:rsidRDefault="00887C5B" w:rsidP="00D80815"/>
    <w:p w:rsidR="00BA7069" w:rsidRPr="00214F33" w:rsidRDefault="00BA7069" w:rsidP="00D80815"/>
    <w:p w:rsidR="00887C5B" w:rsidRPr="00214F33" w:rsidRDefault="00887C5B" w:rsidP="00D80815"/>
    <w:p w:rsidR="00887C5B" w:rsidRPr="00214F33" w:rsidRDefault="00887C5B" w:rsidP="00D80815"/>
    <w:p w:rsidR="00887C5B" w:rsidRPr="00214F33" w:rsidRDefault="00887C5B" w:rsidP="00D80815"/>
    <w:p w:rsidR="00887C5B" w:rsidRPr="00214F33" w:rsidRDefault="00887C5B" w:rsidP="00D80815"/>
    <w:p w:rsidR="00887C5B" w:rsidRPr="00214F33" w:rsidRDefault="00887C5B" w:rsidP="00D80815"/>
    <w:p w:rsidR="00887C5B" w:rsidRPr="00214F33" w:rsidRDefault="00887C5B" w:rsidP="00D80815"/>
    <w:p w:rsidR="00D80815" w:rsidRPr="00214F33" w:rsidRDefault="00D80815" w:rsidP="00D80815"/>
    <w:p w:rsidR="00D80815" w:rsidRPr="00214F33" w:rsidRDefault="00D80815" w:rsidP="00D80815">
      <w:pPr>
        <w:rPr>
          <w:b/>
        </w:rPr>
      </w:pPr>
      <w:r w:rsidRPr="00214F33">
        <w:rPr>
          <w:b/>
        </w:rPr>
        <w:lastRenderedPageBreak/>
        <w:t>Участковая избирательная комиссия избирательного участка №1304</w:t>
      </w:r>
    </w:p>
    <w:p w:rsidR="00D80815" w:rsidRPr="00214F33" w:rsidRDefault="00D80815" w:rsidP="00D80815">
      <w:r w:rsidRPr="00214F33">
        <w:t>Количественный состав комиссии -11 членов</w:t>
      </w:r>
    </w:p>
    <w:p w:rsidR="00D80815" w:rsidRPr="00214F33" w:rsidRDefault="00D80815" w:rsidP="00D80815">
      <w:r w:rsidRPr="00214F33">
        <w:t>Срок полномочий – пять лет (2018-2023 г.г.)</w:t>
      </w:r>
    </w:p>
    <w:p w:rsidR="00D80815" w:rsidRPr="00214F33" w:rsidRDefault="00D80815" w:rsidP="00D80815"/>
    <w:tbl>
      <w:tblPr>
        <w:tblW w:w="9517" w:type="dxa"/>
        <w:jc w:val="center"/>
        <w:tblInd w:w="-1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29"/>
        <w:gridCol w:w="1215"/>
        <w:gridCol w:w="17"/>
        <w:gridCol w:w="3017"/>
        <w:gridCol w:w="5239"/>
      </w:tblGrid>
      <w:tr w:rsidR="00D80815" w:rsidRPr="00214F33" w:rsidTr="00D80815">
        <w:trPr>
          <w:jc w:val="center"/>
        </w:trPr>
        <w:tc>
          <w:tcPr>
            <w:tcW w:w="1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80815">
            <w:pPr>
              <w:ind w:left="-60" w:right="-113"/>
              <w:rPr>
                <w:b/>
              </w:rPr>
            </w:pPr>
          </w:p>
          <w:p w:rsidR="00D80815" w:rsidRPr="00214F33" w:rsidRDefault="00D80815" w:rsidP="00D80815">
            <w:pPr>
              <w:ind w:left="-60" w:right="-113"/>
              <w:rPr>
                <w:b/>
              </w:rPr>
            </w:pPr>
            <w:r w:rsidRPr="00214F33">
              <w:rPr>
                <w:b/>
              </w:rPr>
              <w:t>№</w:t>
            </w:r>
          </w:p>
          <w:p w:rsidR="00D80815" w:rsidRPr="00214F33" w:rsidRDefault="00D80815" w:rsidP="00D80815">
            <w:pPr>
              <w:ind w:left="-60" w:right="-113"/>
              <w:rPr>
                <w:b/>
              </w:rPr>
            </w:pPr>
            <w:proofErr w:type="gramStart"/>
            <w:r w:rsidRPr="00214F33">
              <w:rPr>
                <w:b/>
              </w:rPr>
              <w:t>п</w:t>
            </w:r>
            <w:proofErr w:type="gramEnd"/>
            <w:r w:rsidRPr="00214F33">
              <w:rPr>
                <w:b/>
              </w:rPr>
              <w:t>/п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80815">
            <w:pPr>
              <w:ind w:left="-60" w:right="-113"/>
              <w:rPr>
                <w:b/>
              </w:rPr>
            </w:pPr>
            <w:proofErr w:type="spellStart"/>
            <w:r w:rsidRPr="00214F33">
              <w:rPr>
                <w:b/>
              </w:rPr>
              <w:t>Фамалия</w:t>
            </w:r>
            <w:proofErr w:type="spellEnd"/>
            <w:r w:rsidRPr="00214F33">
              <w:rPr>
                <w:b/>
              </w:rPr>
              <w:t>, имя, отчество члена участковой избир</w:t>
            </w:r>
            <w:r w:rsidRPr="00214F33">
              <w:rPr>
                <w:b/>
              </w:rPr>
              <w:t>а</w:t>
            </w:r>
            <w:r w:rsidRPr="00214F33">
              <w:rPr>
                <w:b/>
              </w:rPr>
              <w:t>тельной комиссии с пр</w:t>
            </w:r>
            <w:r w:rsidRPr="00214F33">
              <w:rPr>
                <w:b/>
              </w:rPr>
              <w:t>а</w:t>
            </w:r>
            <w:r w:rsidRPr="00214F33">
              <w:rPr>
                <w:b/>
              </w:rPr>
              <w:t>вом решающего голоса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80815">
            <w:pPr>
              <w:ind w:left="-60" w:right="-113"/>
              <w:rPr>
                <w:b/>
              </w:rPr>
            </w:pPr>
            <w:r w:rsidRPr="00214F33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D80815" w:rsidRPr="00214F33" w:rsidTr="00D80815">
        <w:trPr>
          <w:gridBefore w:val="1"/>
          <w:wBefore w:w="29" w:type="dxa"/>
          <w:jc w:val="center"/>
        </w:trPr>
        <w:tc>
          <w:tcPr>
            <w:tcW w:w="1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1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Веселова Елена Михайловна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Новочебоксарское городское Чувашской Респу</w:t>
            </w:r>
            <w:r w:rsidRPr="00214F33">
              <w:t>б</w:t>
            </w:r>
            <w:r w:rsidRPr="00214F33">
              <w:t>лики местное отделение Всероссийской полит</w:t>
            </w:r>
            <w:r w:rsidRPr="00214F33">
              <w:t>и</w:t>
            </w:r>
            <w:r w:rsidRPr="00214F33">
              <w:t>ческой партии "ЕДИНАЯ РОССИЯ"</w:t>
            </w:r>
          </w:p>
        </w:tc>
      </w:tr>
      <w:tr w:rsidR="00D80815" w:rsidRPr="00214F33" w:rsidTr="00D80815">
        <w:trPr>
          <w:gridBefore w:val="1"/>
          <w:wBefore w:w="29" w:type="dxa"/>
          <w:jc w:val="center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2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Волков Леонид Германович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Default="00D80815" w:rsidP="00BA7069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  <w:p w:rsidR="00BA7069" w:rsidRPr="00214F33" w:rsidRDefault="00BA7069" w:rsidP="00BA7069">
            <w:pPr>
              <w:ind w:left="-60" w:right="-113"/>
            </w:pPr>
          </w:p>
        </w:tc>
      </w:tr>
      <w:tr w:rsidR="00D80815" w:rsidRPr="00214F33" w:rsidTr="00D80815">
        <w:trPr>
          <w:gridBefore w:val="1"/>
          <w:wBefore w:w="29" w:type="dxa"/>
          <w:jc w:val="center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3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Волкова Светлана Леон</w:t>
            </w:r>
            <w:r w:rsidRPr="00214F33">
              <w:t>и</w:t>
            </w:r>
            <w:r w:rsidRPr="00214F33">
              <w:t>довна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Default="00D80815" w:rsidP="00BA7069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  <w:p w:rsidR="00BA7069" w:rsidRPr="00214F33" w:rsidRDefault="00BA7069" w:rsidP="00BA7069">
            <w:pPr>
              <w:ind w:left="-60" w:right="-113"/>
            </w:pPr>
          </w:p>
        </w:tc>
      </w:tr>
      <w:tr w:rsidR="00D80815" w:rsidRPr="00214F33" w:rsidTr="00D80815">
        <w:trPr>
          <w:gridBefore w:val="1"/>
          <w:wBefore w:w="29" w:type="dxa"/>
          <w:jc w:val="center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4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Егорова Галина Михайловна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Новочебоксарское городское отделение Полит</w:t>
            </w:r>
            <w:r w:rsidRPr="00214F33">
              <w:t>и</w:t>
            </w:r>
            <w:r w:rsidRPr="00214F33">
              <w:t>ческой партии "Коммунистическая партия Ро</w:t>
            </w:r>
            <w:r w:rsidRPr="00214F33">
              <w:t>с</w:t>
            </w:r>
            <w:r w:rsidRPr="00214F33">
              <w:t>сийской Федерации"</w:t>
            </w:r>
          </w:p>
        </w:tc>
      </w:tr>
      <w:tr w:rsidR="00D80815" w:rsidRPr="00214F33" w:rsidTr="00D80815">
        <w:trPr>
          <w:gridBefore w:val="1"/>
          <w:wBefore w:w="29" w:type="dxa"/>
          <w:jc w:val="center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5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Мартынова Надежда Па</w:t>
            </w:r>
            <w:r w:rsidRPr="00214F33">
              <w:t>в</w:t>
            </w:r>
            <w:r w:rsidRPr="00214F33">
              <w:t>ловна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631B2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815" w:rsidRPr="00214F33" w:rsidTr="00D80815">
        <w:trPr>
          <w:gridBefore w:val="1"/>
          <w:wBefore w:w="29" w:type="dxa"/>
          <w:jc w:val="center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6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 xml:space="preserve">Сергеева Ксения </w:t>
            </w:r>
            <w:proofErr w:type="spellStart"/>
            <w:r w:rsidRPr="00214F33">
              <w:t>Вячеславна</w:t>
            </w:r>
            <w:proofErr w:type="spellEnd"/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631B2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815" w:rsidRPr="00214F33" w:rsidTr="00D80815">
        <w:trPr>
          <w:gridBefore w:val="1"/>
          <w:wBefore w:w="29" w:type="dxa"/>
          <w:jc w:val="center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7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 xml:space="preserve">Сергеева Людмила </w:t>
            </w:r>
            <w:proofErr w:type="spellStart"/>
            <w:r w:rsidRPr="00214F33">
              <w:t>Феоф</w:t>
            </w:r>
            <w:r w:rsidRPr="00214F33">
              <w:t>а</w:t>
            </w:r>
            <w:r w:rsidRPr="00214F33">
              <w:t>новна</w:t>
            </w:r>
            <w:proofErr w:type="spellEnd"/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D80815" w:rsidRPr="00214F33" w:rsidTr="00D80815">
        <w:trPr>
          <w:gridBefore w:val="1"/>
          <w:wBefore w:w="29" w:type="dxa"/>
          <w:jc w:val="center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8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proofErr w:type="spellStart"/>
            <w:r w:rsidRPr="00214F33">
              <w:t>Смородинова</w:t>
            </w:r>
            <w:proofErr w:type="spellEnd"/>
            <w:r w:rsidRPr="00214F33">
              <w:t xml:space="preserve"> Людмила Гр</w:t>
            </w:r>
            <w:r w:rsidRPr="00214F33">
              <w:t>и</w:t>
            </w:r>
            <w:r w:rsidRPr="00214F33">
              <w:t>горьевна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631B2">
            <w:pPr>
              <w:ind w:left="-60" w:right="-113"/>
            </w:pPr>
            <w:r w:rsidRPr="00214F33">
              <w:t>Чувашское региональное отделение Политич</w:t>
            </w:r>
            <w:r w:rsidRPr="00214F33">
              <w:t>е</w:t>
            </w:r>
            <w:r w:rsidRPr="00214F33">
              <w:t>ской партии ЛДПР</w:t>
            </w:r>
          </w:p>
        </w:tc>
      </w:tr>
      <w:tr w:rsidR="00D80815" w:rsidRPr="00214F33" w:rsidTr="00D80815">
        <w:trPr>
          <w:gridBefore w:val="1"/>
          <w:wBefore w:w="29" w:type="dxa"/>
          <w:jc w:val="center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9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Степанова Дина Васильевна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Региональное отделение Политической партии СПРАВЕДЛИВАЯ РОССИЯ в Чувашской Ре</w:t>
            </w:r>
            <w:r w:rsidRPr="00214F33">
              <w:t>с</w:t>
            </w:r>
            <w:r w:rsidRPr="00214F33">
              <w:t>публике</w:t>
            </w:r>
          </w:p>
        </w:tc>
      </w:tr>
      <w:tr w:rsidR="00D80815" w:rsidRPr="00214F33" w:rsidTr="00D80815">
        <w:trPr>
          <w:gridBefore w:val="1"/>
          <w:wBefore w:w="29" w:type="dxa"/>
          <w:jc w:val="center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10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Шарапова Галина Павловна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631B2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815" w:rsidRPr="00214F33" w:rsidTr="00D80815">
        <w:trPr>
          <w:gridBefore w:val="1"/>
          <w:wBefore w:w="29" w:type="dxa"/>
          <w:jc w:val="center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11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proofErr w:type="spellStart"/>
            <w:r w:rsidRPr="00214F33">
              <w:t>Шильдяков</w:t>
            </w:r>
            <w:proofErr w:type="spellEnd"/>
            <w:r w:rsidRPr="00214F33">
              <w:t xml:space="preserve"> Александр Александрович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631B2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</w:tbl>
    <w:p w:rsidR="00B30D4C" w:rsidRPr="00214F33" w:rsidRDefault="00B30D4C" w:rsidP="00B30D4C">
      <w:pPr>
        <w:jc w:val="both"/>
      </w:pPr>
    </w:p>
    <w:p w:rsidR="00D80815" w:rsidRPr="00214F33" w:rsidRDefault="00D80815" w:rsidP="00D80815">
      <w:pPr>
        <w:rPr>
          <w:b/>
        </w:rPr>
      </w:pPr>
    </w:p>
    <w:p w:rsidR="00D80815" w:rsidRPr="00214F33" w:rsidRDefault="00D80815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D80815" w:rsidRDefault="00D80815" w:rsidP="00D80815">
      <w:pPr>
        <w:rPr>
          <w:b/>
        </w:rPr>
      </w:pPr>
    </w:p>
    <w:p w:rsidR="00D631B2" w:rsidRDefault="00D631B2" w:rsidP="00D80815">
      <w:pPr>
        <w:rPr>
          <w:b/>
        </w:rPr>
      </w:pPr>
    </w:p>
    <w:p w:rsidR="00D631B2" w:rsidRDefault="00D631B2" w:rsidP="00D80815">
      <w:pPr>
        <w:rPr>
          <w:b/>
        </w:rPr>
      </w:pPr>
    </w:p>
    <w:p w:rsidR="00D631B2" w:rsidRDefault="00D631B2" w:rsidP="00D80815">
      <w:pPr>
        <w:rPr>
          <w:b/>
        </w:rPr>
      </w:pPr>
    </w:p>
    <w:p w:rsidR="00D631B2" w:rsidRDefault="00D631B2" w:rsidP="00D80815">
      <w:pPr>
        <w:rPr>
          <w:b/>
        </w:rPr>
      </w:pPr>
    </w:p>
    <w:p w:rsidR="00D631B2" w:rsidRDefault="00D631B2" w:rsidP="00D80815">
      <w:pPr>
        <w:rPr>
          <w:b/>
        </w:rPr>
      </w:pPr>
    </w:p>
    <w:p w:rsidR="00D631B2" w:rsidRDefault="00D631B2" w:rsidP="00D80815">
      <w:pPr>
        <w:rPr>
          <w:b/>
        </w:rPr>
      </w:pPr>
    </w:p>
    <w:p w:rsidR="00D631B2" w:rsidRPr="00214F33" w:rsidRDefault="00D631B2" w:rsidP="00D80815">
      <w:pPr>
        <w:rPr>
          <w:b/>
        </w:rPr>
      </w:pPr>
    </w:p>
    <w:p w:rsidR="00D80815" w:rsidRPr="00214F33" w:rsidRDefault="00D80815" w:rsidP="00D80815">
      <w:pPr>
        <w:rPr>
          <w:b/>
        </w:rPr>
      </w:pPr>
    </w:p>
    <w:p w:rsidR="00D80815" w:rsidRPr="00214F33" w:rsidRDefault="00D80815" w:rsidP="00D80815">
      <w:pPr>
        <w:rPr>
          <w:b/>
        </w:rPr>
      </w:pPr>
    </w:p>
    <w:p w:rsidR="00D80815" w:rsidRPr="00214F33" w:rsidRDefault="00D80815" w:rsidP="00D80815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№1305</w:t>
      </w:r>
    </w:p>
    <w:p w:rsidR="00D80815" w:rsidRPr="00214F33" w:rsidRDefault="00D80815" w:rsidP="00D80815">
      <w:r w:rsidRPr="00214F33">
        <w:t>Количественный состав комиссии -10 членов</w:t>
      </w:r>
    </w:p>
    <w:p w:rsidR="00D80815" w:rsidRPr="00214F33" w:rsidRDefault="00D80815" w:rsidP="00D80815">
      <w:r w:rsidRPr="00214F33">
        <w:t>Срок полномочий – пять лет (2018-2023 г.г.)</w:t>
      </w:r>
    </w:p>
    <w:p w:rsidR="00D80815" w:rsidRPr="00214F33" w:rsidRDefault="00D80815" w:rsidP="00D80815"/>
    <w:tbl>
      <w:tblPr>
        <w:tblW w:w="10060" w:type="dxa"/>
        <w:jc w:val="center"/>
        <w:tblInd w:w="-2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580"/>
        <w:gridCol w:w="52"/>
        <w:gridCol w:w="4188"/>
        <w:gridCol w:w="5240"/>
      </w:tblGrid>
      <w:tr w:rsidR="00D80815" w:rsidRPr="00214F33" w:rsidTr="00D80815">
        <w:trPr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80815">
            <w:pPr>
              <w:ind w:left="-60" w:right="-113"/>
              <w:rPr>
                <w:b/>
              </w:rPr>
            </w:pPr>
          </w:p>
          <w:p w:rsidR="00D80815" w:rsidRPr="00214F33" w:rsidRDefault="00D80815" w:rsidP="00D80815">
            <w:pPr>
              <w:ind w:left="-60" w:right="-113"/>
              <w:rPr>
                <w:b/>
              </w:rPr>
            </w:pPr>
            <w:r w:rsidRPr="00214F33">
              <w:rPr>
                <w:b/>
              </w:rPr>
              <w:t>№</w:t>
            </w:r>
          </w:p>
          <w:p w:rsidR="00D80815" w:rsidRPr="00214F33" w:rsidRDefault="00D80815" w:rsidP="00D80815">
            <w:pPr>
              <w:ind w:left="-60" w:right="-113"/>
              <w:rPr>
                <w:b/>
              </w:rPr>
            </w:pPr>
            <w:proofErr w:type="gramStart"/>
            <w:r w:rsidRPr="00214F33">
              <w:rPr>
                <w:b/>
              </w:rPr>
              <w:t>п</w:t>
            </w:r>
            <w:proofErr w:type="gramEnd"/>
            <w:r w:rsidRPr="00214F33">
              <w:rPr>
                <w:b/>
              </w:rPr>
              <w:t>/п</w:t>
            </w:r>
          </w:p>
        </w:tc>
        <w:tc>
          <w:tcPr>
            <w:tcW w:w="4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80815">
            <w:pPr>
              <w:ind w:left="-60" w:right="-113"/>
              <w:rPr>
                <w:b/>
              </w:rPr>
            </w:pPr>
            <w:proofErr w:type="spellStart"/>
            <w:r w:rsidRPr="00214F33">
              <w:rPr>
                <w:b/>
              </w:rPr>
              <w:t>Фамалия</w:t>
            </w:r>
            <w:proofErr w:type="spellEnd"/>
            <w:r w:rsidRPr="00214F33">
              <w:rPr>
                <w:b/>
              </w:rPr>
              <w:t>, имя, отчество члена учас</w:t>
            </w:r>
            <w:r w:rsidRPr="00214F33">
              <w:rPr>
                <w:b/>
              </w:rPr>
              <w:t>т</w:t>
            </w:r>
            <w:r w:rsidRPr="00214F33">
              <w:rPr>
                <w:b/>
              </w:rPr>
              <w:t>ковой избирательной комиссии с пр</w:t>
            </w:r>
            <w:r w:rsidRPr="00214F33">
              <w:rPr>
                <w:b/>
              </w:rPr>
              <w:t>а</w:t>
            </w:r>
            <w:r w:rsidRPr="00214F33">
              <w:rPr>
                <w:b/>
              </w:rPr>
              <w:t>вом решающего голоса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80815">
            <w:pPr>
              <w:ind w:left="-60" w:right="-113"/>
              <w:rPr>
                <w:b/>
              </w:rPr>
            </w:pPr>
            <w:r w:rsidRPr="00214F33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D80815" w:rsidRPr="00214F33" w:rsidTr="00D80815">
        <w:trPr>
          <w:jc w:val="center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Васильев Владимир Леонидович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Новочебоксарское городское отделение Полит</w:t>
            </w:r>
            <w:r w:rsidRPr="00214F33">
              <w:t>и</w:t>
            </w:r>
            <w:r w:rsidRPr="00214F33">
              <w:t>ческой партии "Коммунистическая партия Ро</w:t>
            </w:r>
            <w:r w:rsidRPr="00214F33">
              <w:t>с</w:t>
            </w:r>
            <w:r w:rsidRPr="00214F33">
              <w:t>сийской Федерации"</w:t>
            </w:r>
          </w:p>
        </w:tc>
      </w:tr>
      <w:tr w:rsidR="00D80815" w:rsidRPr="00214F33" w:rsidTr="00D80815">
        <w:trPr>
          <w:jc w:val="center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2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Гаврилов Андрей Николаевич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Чувашское региональное отделение Политич</w:t>
            </w:r>
            <w:r w:rsidRPr="00214F33">
              <w:t>е</w:t>
            </w:r>
            <w:r w:rsidRPr="00214F33">
              <w:t>ской партии ЛДПР-Либерально-демократической партии России</w:t>
            </w:r>
          </w:p>
        </w:tc>
      </w:tr>
      <w:tr w:rsidR="00D80815" w:rsidRPr="00214F33" w:rsidTr="00D80815">
        <w:trPr>
          <w:jc w:val="center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3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proofErr w:type="spellStart"/>
            <w:r w:rsidRPr="00214F33">
              <w:t>Зоринов</w:t>
            </w:r>
            <w:proofErr w:type="spellEnd"/>
            <w:r w:rsidRPr="00214F33">
              <w:t xml:space="preserve"> Андрей Леонидович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Новочебоксарское городское Чувашской Респу</w:t>
            </w:r>
            <w:r w:rsidRPr="00214F33">
              <w:t>б</w:t>
            </w:r>
            <w:r w:rsidRPr="00214F33">
              <w:t>лики местное отделение Всероссийской полит</w:t>
            </w:r>
            <w:r w:rsidRPr="00214F33">
              <w:t>и</w:t>
            </w:r>
            <w:r w:rsidRPr="00214F33">
              <w:t>ческой партии "ЕДИНАЯ РОССИЯ"</w:t>
            </w:r>
          </w:p>
        </w:tc>
      </w:tr>
      <w:tr w:rsidR="00D80815" w:rsidRPr="00214F33" w:rsidTr="00D80815">
        <w:trPr>
          <w:jc w:val="center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4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Калинина Галина Николаевна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Региональное отделение Политической партии СПРАВЕДЛИВАЯ РОССИЯ в Чувашской Ре</w:t>
            </w:r>
            <w:r w:rsidRPr="00214F33">
              <w:t>с</w:t>
            </w:r>
            <w:r w:rsidRPr="00214F33">
              <w:t>публике</w:t>
            </w:r>
          </w:p>
        </w:tc>
      </w:tr>
      <w:tr w:rsidR="00D80815" w:rsidRPr="00214F33" w:rsidTr="00D80815">
        <w:trPr>
          <w:jc w:val="center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5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proofErr w:type="spellStart"/>
            <w:r w:rsidRPr="00214F33">
              <w:t>Кучерова</w:t>
            </w:r>
            <w:proofErr w:type="spellEnd"/>
            <w:r w:rsidRPr="00214F33">
              <w:t xml:space="preserve"> Антонина Евгеньевна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631B2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815" w:rsidRPr="00214F33" w:rsidTr="00D80815">
        <w:trPr>
          <w:jc w:val="center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6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Максимова Эмилия Геннадьевна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631B2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815" w:rsidRPr="00214F33" w:rsidTr="00D80815">
        <w:trPr>
          <w:jc w:val="center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7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Степанов Олег Владимирович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631B2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815" w:rsidRPr="00214F33" w:rsidTr="00D80815">
        <w:trPr>
          <w:jc w:val="center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8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Филиппов Демид Николаевич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D80815" w:rsidRPr="00214F33" w:rsidTr="00D80815">
        <w:trPr>
          <w:jc w:val="center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9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Филиппова Эльза Павловна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631B2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D80815" w:rsidRPr="00214F33" w:rsidTr="00D80815">
        <w:trPr>
          <w:jc w:val="center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10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Фомин Денис Владимирович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631B2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</w:tbl>
    <w:p w:rsidR="00C856AF" w:rsidRPr="00214F33" w:rsidRDefault="00C856AF" w:rsidP="00D80815">
      <w:pPr>
        <w:rPr>
          <w:b/>
        </w:rPr>
      </w:pPr>
    </w:p>
    <w:p w:rsidR="00C856AF" w:rsidRPr="00214F33" w:rsidRDefault="00C856AF" w:rsidP="00D80815">
      <w:pPr>
        <w:rPr>
          <w:b/>
        </w:rPr>
      </w:pPr>
    </w:p>
    <w:p w:rsidR="00C856AF" w:rsidRPr="00214F33" w:rsidRDefault="00C856AF" w:rsidP="00D80815">
      <w:pPr>
        <w:rPr>
          <w:b/>
        </w:rPr>
      </w:pPr>
    </w:p>
    <w:p w:rsidR="00C856AF" w:rsidRPr="00214F33" w:rsidRDefault="00C856AF" w:rsidP="00D80815">
      <w:pPr>
        <w:rPr>
          <w:b/>
        </w:rPr>
      </w:pPr>
    </w:p>
    <w:p w:rsidR="00C856AF" w:rsidRPr="00214F33" w:rsidRDefault="00C856AF" w:rsidP="00D80815">
      <w:pPr>
        <w:rPr>
          <w:b/>
        </w:rPr>
      </w:pPr>
    </w:p>
    <w:p w:rsidR="00C856AF" w:rsidRPr="00214F33" w:rsidRDefault="00C856AF" w:rsidP="00D80815">
      <w:pPr>
        <w:rPr>
          <w:b/>
        </w:rPr>
      </w:pPr>
    </w:p>
    <w:p w:rsidR="00C856AF" w:rsidRPr="00214F33" w:rsidRDefault="00C856AF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Default="00887C5B" w:rsidP="00D80815">
      <w:pPr>
        <w:rPr>
          <w:b/>
        </w:rPr>
      </w:pPr>
    </w:p>
    <w:p w:rsidR="00D631B2" w:rsidRPr="00214F33" w:rsidRDefault="00D631B2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887C5B" w:rsidRPr="00214F33" w:rsidRDefault="00887C5B" w:rsidP="00D80815">
      <w:pPr>
        <w:rPr>
          <w:b/>
        </w:rPr>
      </w:pPr>
    </w:p>
    <w:p w:rsidR="00D80815" w:rsidRPr="00214F33" w:rsidRDefault="00D80815" w:rsidP="00D80815">
      <w:pPr>
        <w:rPr>
          <w:b/>
        </w:rPr>
      </w:pPr>
      <w:r w:rsidRPr="00214F33">
        <w:rPr>
          <w:b/>
        </w:rPr>
        <w:lastRenderedPageBreak/>
        <w:t>Участковая избирательная комиссия избирательного участка №1306</w:t>
      </w:r>
    </w:p>
    <w:p w:rsidR="00D80815" w:rsidRPr="00214F33" w:rsidRDefault="00D80815" w:rsidP="00D80815">
      <w:r w:rsidRPr="00214F33">
        <w:t>Количественный состав комиссии -12 членов</w:t>
      </w:r>
    </w:p>
    <w:p w:rsidR="00D80815" w:rsidRPr="00214F33" w:rsidRDefault="00D80815" w:rsidP="00D80815">
      <w:r w:rsidRPr="00214F33">
        <w:t>Срок полномочий – пять лет (2018-2023 г.г.)</w:t>
      </w:r>
    </w:p>
    <w:p w:rsidR="002F03FA" w:rsidRPr="00214F33" w:rsidRDefault="002F03FA" w:rsidP="00D80815"/>
    <w:tbl>
      <w:tblPr>
        <w:tblW w:w="10346" w:type="dxa"/>
        <w:jc w:val="center"/>
        <w:tblInd w:w="-24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1274"/>
        <w:gridCol w:w="3829"/>
        <w:gridCol w:w="5243"/>
      </w:tblGrid>
      <w:tr w:rsidR="002F03FA" w:rsidRPr="00214F33" w:rsidTr="002F03FA">
        <w:trPr>
          <w:jc w:val="center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 w:rsidP="00D801AD">
            <w:pPr>
              <w:ind w:left="-60" w:right="-113"/>
              <w:rPr>
                <w:b/>
              </w:rPr>
            </w:pPr>
          </w:p>
          <w:p w:rsidR="002F03FA" w:rsidRPr="00214F33" w:rsidRDefault="002F03FA" w:rsidP="00D801AD">
            <w:pPr>
              <w:ind w:left="-60" w:right="-113"/>
              <w:rPr>
                <w:b/>
              </w:rPr>
            </w:pPr>
            <w:r w:rsidRPr="00214F33">
              <w:rPr>
                <w:b/>
              </w:rPr>
              <w:t>№</w:t>
            </w:r>
          </w:p>
          <w:p w:rsidR="002F03FA" w:rsidRPr="00214F33" w:rsidRDefault="002F03FA" w:rsidP="00D801AD">
            <w:pPr>
              <w:ind w:left="-60" w:right="-113"/>
              <w:rPr>
                <w:b/>
              </w:rPr>
            </w:pPr>
            <w:proofErr w:type="gramStart"/>
            <w:r w:rsidRPr="00214F33">
              <w:rPr>
                <w:b/>
              </w:rPr>
              <w:t>п</w:t>
            </w:r>
            <w:proofErr w:type="gramEnd"/>
            <w:r w:rsidRPr="00214F33">
              <w:rPr>
                <w:b/>
              </w:rPr>
              <w:t>/п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 w:rsidP="00D801AD">
            <w:pPr>
              <w:ind w:left="-60" w:right="-113"/>
              <w:rPr>
                <w:b/>
              </w:rPr>
            </w:pPr>
            <w:proofErr w:type="spellStart"/>
            <w:r w:rsidRPr="00214F33">
              <w:rPr>
                <w:b/>
              </w:rPr>
              <w:t>Фамалия</w:t>
            </w:r>
            <w:proofErr w:type="spellEnd"/>
            <w:r w:rsidRPr="00214F33">
              <w:rPr>
                <w:b/>
              </w:rPr>
              <w:t>, имя, отчество члена участковой избирательной коми</w:t>
            </w:r>
            <w:r w:rsidRPr="00214F33">
              <w:rPr>
                <w:b/>
              </w:rPr>
              <w:t>с</w:t>
            </w:r>
            <w:r w:rsidRPr="00214F33">
              <w:rPr>
                <w:b/>
              </w:rPr>
              <w:t>сии с правом решающего голоса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 w:rsidP="00D801AD">
            <w:pPr>
              <w:ind w:left="-60" w:right="-113"/>
              <w:rPr>
                <w:b/>
              </w:rPr>
            </w:pPr>
            <w:r w:rsidRPr="00214F33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D80815" w:rsidRPr="00214F33" w:rsidTr="002F03FA">
        <w:trPr>
          <w:jc w:val="center"/>
        </w:trPr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Андреева Татьяна Юрьевна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631B2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815" w:rsidRPr="00214F33" w:rsidTr="002F03FA">
        <w:trPr>
          <w:jc w:val="center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2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Воробьева Наталия Вячеславовна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631B2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815" w:rsidRPr="00214F33" w:rsidTr="002F03FA">
        <w:trPr>
          <w:jc w:val="center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3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Григорьев Денис Валерьевич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D80815" w:rsidRPr="00214F33" w:rsidTr="002F03FA">
        <w:trPr>
          <w:jc w:val="center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4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Елисеева Оксана Владимировна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631B2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815" w:rsidRPr="00214F33" w:rsidTr="002F03FA">
        <w:trPr>
          <w:jc w:val="center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5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Журавлева Наталья Владимировна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Новочебоксарское городское Чувашской Респу</w:t>
            </w:r>
            <w:r w:rsidRPr="00214F33">
              <w:t>б</w:t>
            </w:r>
            <w:r w:rsidRPr="00214F33">
              <w:t>лики местное отделение Всероссийской полит</w:t>
            </w:r>
            <w:r w:rsidRPr="00214F33">
              <w:t>и</w:t>
            </w:r>
            <w:r w:rsidRPr="00214F33">
              <w:t>ческой партии "ЕДИНАЯ РОССИЯ"</w:t>
            </w:r>
          </w:p>
        </w:tc>
      </w:tr>
      <w:tr w:rsidR="00D80815" w:rsidRPr="00214F33" w:rsidTr="002F03FA">
        <w:trPr>
          <w:jc w:val="center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6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Ильин Александр Валерьевич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Чувашское региональное отделение Политич</w:t>
            </w:r>
            <w:r w:rsidRPr="00214F33">
              <w:t>е</w:t>
            </w:r>
            <w:r w:rsidRPr="00214F33">
              <w:t>ской партии ЛДПР-Либерально-демократической партии России</w:t>
            </w:r>
          </w:p>
        </w:tc>
      </w:tr>
      <w:tr w:rsidR="00D80815" w:rsidRPr="00214F33" w:rsidTr="002F03FA">
        <w:trPr>
          <w:jc w:val="center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7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Корчагина Диана Юрьевна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631B2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815" w:rsidRPr="00214F33" w:rsidTr="002F03FA">
        <w:trPr>
          <w:jc w:val="center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8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Михайлова Роза Алексеевна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 w:rsidP="00D631B2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815" w:rsidRPr="00214F33" w:rsidTr="002F03FA">
        <w:trPr>
          <w:jc w:val="center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9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Редькин Михаил Федорович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Новочебоксарское городское отделение Полит</w:t>
            </w:r>
            <w:r w:rsidRPr="00214F33">
              <w:t>и</w:t>
            </w:r>
            <w:r w:rsidRPr="00214F33">
              <w:t>ческой партии "Коммунистическая партия Ро</w:t>
            </w:r>
            <w:r w:rsidRPr="00214F33">
              <w:t>с</w:t>
            </w:r>
            <w:r w:rsidRPr="00214F33">
              <w:t>сийской Федерации"</w:t>
            </w:r>
          </w:p>
        </w:tc>
      </w:tr>
      <w:tr w:rsidR="00D80815" w:rsidRPr="00214F33" w:rsidTr="002F03FA">
        <w:trPr>
          <w:jc w:val="center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10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proofErr w:type="spellStart"/>
            <w:r w:rsidRPr="00214F33">
              <w:t>Таловеренко</w:t>
            </w:r>
            <w:proofErr w:type="spellEnd"/>
            <w:r w:rsidRPr="00214F33">
              <w:t xml:space="preserve"> Татьяна Николаевна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D80815" w:rsidRPr="00214F33" w:rsidTr="002F03FA">
        <w:trPr>
          <w:jc w:val="center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11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proofErr w:type="spellStart"/>
            <w:r w:rsidRPr="00214F33">
              <w:t>Чернощук</w:t>
            </w:r>
            <w:proofErr w:type="spellEnd"/>
            <w:r w:rsidRPr="00214F33">
              <w:t xml:space="preserve"> Надежда Григорьевна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Региональное отделение Политической партии СПРАВЕДЛИВАЯ РОССИЯ в Чувашской Ре</w:t>
            </w:r>
            <w:r w:rsidRPr="00214F33">
              <w:t>с</w:t>
            </w:r>
            <w:r w:rsidRPr="00214F33">
              <w:t>публике</w:t>
            </w:r>
          </w:p>
        </w:tc>
      </w:tr>
      <w:tr w:rsidR="00D80815" w:rsidRPr="00214F33" w:rsidTr="002F03FA">
        <w:trPr>
          <w:jc w:val="center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12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proofErr w:type="spellStart"/>
            <w:r w:rsidRPr="00214F33">
              <w:t>Юдкина</w:t>
            </w:r>
            <w:proofErr w:type="spellEnd"/>
            <w:r w:rsidRPr="00214F33">
              <w:t xml:space="preserve"> Марина Юльевна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15" w:rsidRPr="00214F33" w:rsidRDefault="00D80815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</w:tbl>
    <w:p w:rsidR="00C856AF" w:rsidRPr="00214F33" w:rsidRDefault="00C856AF" w:rsidP="002F03FA">
      <w:pPr>
        <w:rPr>
          <w:b/>
        </w:rPr>
      </w:pPr>
    </w:p>
    <w:p w:rsidR="00C856AF" w:rsidRPr="00214F33" w:rsidRDefault="00C856AF" w:rsidP="002F03FA">
      <w:pPr>
        <w:rPr>
          <w:b/>
        </w:rPr>
      </w:pPr>
    </w:p>
    <w:p w:rsidR="00C856AF" w:rsidRPr="00214F33" w:rsidRDefault="00C856AF" w:rsidP="002F03FA">
      <w:pPr>
        <w:rPr>
          <w:b/>
        </w:rPr>
      </w:pPr>
    </w:p>
    <w:p w:rsidR="00C856AF" w:rsidRPr="00214F33" w:rsidRDefault="00C856AF" w:rsidP="002F03FA">
      <w:pPr>
        <w:rPr>
          <w:b/>
        </w:rPr>
      </w:pPr>
    </w:p>
    <w:p w:rsidR="00C856AF" w:rsidRPr="00214F33" w:rsidRDefault="00C856AF" w:rsidP="002F03FA">
      <w:pPr>
        <w:rPr>
          <w:b/>
        </w:rPr>
      </w:pPr>
    </w:p>
    <w:p w:rsidR="00887C5B" w:rsidRPr="00214F33" w:rsidRDefault="00887C5B" w:rsidP="002F03FA">
      <w:pPr>
        <w:rPr>
          <w:b/>
        </w:rPr>
      </w:pPr>
    </w:p>
    <w:p w:rsidR="00887C5B" w:rsidRPr="00214F33" w:rsidRDefault="00887C5B" w:rsidP="002F03FA">
      <w:pPr>
        <w:rPr>
          <w:b/>
        </w:rPr>
      </w:pPr>
    </w:p>
    <w:p w:rsidR="00887C5B" w:rsidRPr="00214F33" w:rsidRDefault="00887C5B" w:rsidP="002F03FA">
      <w:pPr>
        <w:rPr>
          <w:b/>
        </w:rPr>
      </w:pPr>
    </w:p>
    <w:p w:rsidR="00887C5B" w:rsidRPr="00214F33" w:rsidRDefault="00887C5B" w:rsidP="002F03FA">
      <w:pPr>
        <w:rPr>
          <w:b/>
        </w:rPr>
      </w:pPr>
    </w:p>
    <w:p w:rsidR="00887C5B" w:rsidRPr="00214F33" w:rsidRDefault="00887C5B" w:rsidP="002F03FA">
      <w:pPr>
        <w:rPr>
          <w:b/>
        </w:rPr>
      </w:pPr>
    </w:p>
    <w:p w:rsidR="00887C5B" w:rsidRPr="00214F33" w:rsidRDefault="00887C5B" w:rsidP="002F03FA">
      <w:pPr>
        <w:rPr>
          <w:b/>
        </w:rPr>
      </w:pPr>
    </w:p>
    <w:p w:rsidR="00887C5B" w:rsidRPr="00214F33" w:rsidRDefault="00887C5B" w:rsidP="002F03FA">
      <w:pPr>
        <w:rPr>
          <w:b/>
        </w:rPr>
      </w:pPr>
    </w:p>
    <w:p w:rsidR="00887C5B" w:rsidRPr="00214F33" w:rsidRDefault="00887C5B" w:rsidP="002F03FA">
      <w:pPr>
        <w:rPr>
          <w:b/>
        </w:rPr>
      </w:pPr>
    </w:p>
    <w:p w:rsidR="00887C5B" w:rsidRPr="00214F33" w:rsidRDefault="00887C5B" w:rsidP="002F03FA">
      <w:pPr>
        <w:rPr>
          <w:b/>
        </w:rPr>
      </w:pPr>
    </w:p>
    <w:p w:rsidR="00887C5B" w:rsidRPr="00214F33" w:rsidRDefault="00887C5B" w:rsidP="002F03FA">
      <w:pPr>
        <w:rPr>
          <w:b/>
        </w:rPr>
      </w:pPr>
    </w:p>
    <w:p w:rsidR="00887C5B" w:rsidRPr="00214F33" w:rsidRDefault="00887C5B" w:rsidP="002F03FA">
      <w:pPr>
        <w:rPr>
          <w:b/>
        </w:rPr>
      </w:pPr>
    </w:p>
    <w:p w:rsidR="00887C5B" w:rsidRPr="00214F33" w:rsidRDefault="00887C5B" w:rsidP="002F03FA">
      <w:pPr>
        <w:rPr>
          <w:b/>
        </w:rPr>
      </w:pPr>
    </w:p>
    <w:p w:rsidR="00887C5B" w:rsidRDefault="00887C5B" w:rsidP="002F03FA">
      <w:pPr>
        <w:rPr>
          <w:b/>
        </w:rPr>
      </w:pPr>
    </w:p>
    <w:p w:rsidR="003C0C8C" w:rsidRDefault="003C0C8C" w:rsidP="002F03FA">
      <w:pPr>
        <w:rPr>
          <w:b/>
        </w:rPr>
      </w:pPr>
    </w:p>
    <w:p w:rsidR="003C0C8C" w:rsidRDefault="003C0C8C" w:rsidP="002F03FA">
      <w:pPr>
        <w:rPr>
          <w:b/>
        </w:rPr>
      </w:pPr>
    </w:p>
    <w:p w:rsidR="003C0C8C" w:rsidRDefault="003C0C8C" w:rsidP="002F03FA">
      <w:pPr>
        <w:rPr>
          <w:b/>
        </w:rPr>
      </w:pPr>
    </w:p>
    <w:p w:rsidR="003C0C8C" w:rsidRDefault="003C0C8C" w:rsidP="002F03FA">
      <w:pPr>
        <w:rPr>
          <w:b/>
        </w:rPr>
      </w:pPr>
    </w:p>
    <w:p w:rsidR="003C0C8C" w:rsidRDefault="003C0C8C" w:rsidP="002F03FA">
      <w:pPr>
        <w:rPr>
          <w:b/>
        </w:rPr>
      </w:pPr>
    </w:p>
    <w:p w:rsidR="003C0C8C" w:rsidRPr="00214F33" w:rsidRDefault="003C0C8C" w:rsidP="002F03FA">
      <w:pPr>
        <w:rPr>
          <w:b/>
        </w:rPr>
      </w:pPr>
    </w:p>
    <w:p w:rsidR="00C856AF" w:rsidRPr="00214F33" w:rsidRDefault="00C856AF" w:rsidP="002F03FA">
      <w:pPr>
        <w:rPr>
          <w:b/>
        </w:rPr>
      </w:pPr>
    </w:p>
    <w:p w:rsidR="002F03FA" w:rsidRPr="00214F33" w:rsidRDefault="002F03FA" w:rsidP="002F03FA">
      <w:pPr>
        <w:rPr>
          <w:b/>
        </w:rPr>
      </w:pPr>
      <w:r w:rsidRPr="00214F33">
        <w:rPr>
          <w:b/>
        </w:rPr>
        <w:lastRenderedPageBreak/>
        <w:t>Участковая избирательная комиссия избирательного участка №1307</w:t>
      </w:r>
    </w:p>
    <w:p w:rsidR="002F03FA" w:rsidRPr="00214F33" w:rsidRDefault="002F03FA" w:rsidP="002F03FA">
      <w:r w:rsidRPr="00214F33">
        <w:t>Количественный состав комиссии -10 членов</w:t>
      </w:r>
    </w:p>
    <w:p w:rsidR="002F03FA" w:rsidRPr="00214F33" w:rsidRDefault="002F03FA" w:rsidP="002F03FA">
      <w:r w:rsidRPr="00214F33">
        <w:t>Срок полномочий – пять лет (2018-2023 г.г.)</w:t>
      </w:r>
    </w:p>
    <w:p w:rsidR="002F03FA" w:rsidRPr="00214F33" w:rsidRDefault="002F03FA" w:rsidP="002F03FA"/>
    <w:tbl>
      <w:tblPr>
        <w:tblW w:w="9584" w:type="dxa"/>
        <w:jc w:val="center"/>
        <w:tblInd w:w="-2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1275"/>
        <w:gridCol w:w="2724"/>
        <w:gridCol w:w="5585"/>
      </w:tblGrid>
      <w:tr w:rsidR="002F03FA" w:rsidRPr="00214F33" w:rsidTr="002F03FA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 w:rsidP="00D801AD">
            <w:pPr>
              <w:ind w:left="-60" w:right="-113"/>
              <w:rPr>
                <w:b/>
              </w:rPr>
            </w:pPr>
          </w:p>
          <w:p w:rsidR="002F03FA" w:rsidRPr="00214F33" w:rsidRDefault="002F03FA" w:rsidP="00D801AD">
            <w:pPr>
              <w:ind w:left="-60" w:right="-113"/>
              <w:rPr>
                <w:b/>
              </w:rPr>
            </w:pPr>
            <w:r w:rsidRPr="00214F33">
              <w:rPr>
                <w:b/>
              </w:rPr>
              <w:t>№</w:t>
            </w:r>
          </w:p>
          <w:p w:rsidR="002F03FA" w:rsidRPr="00214F33" w:rsidRDefault="002F03FA" w:rsidP="00D801AD">
            <w:pPr>
              <w:ind w:left="-60" w:right="-113"/>
              <w:rPr>
                <w:b/>
              </w:rPr>
            </w:pPr>
            <w:proofErr w:type="gramStart"/>
            <w:r w:rsidRPr="00214F33">
              <w:rPr>
                <w:b/>
              </w:rPr>
              <w:t>п</w:t>
            </w:r>
            <w:proofErr w:type="gramEnd"/>
            <w:r w:rsidRPr="00214F33">
              <w:rPr>
                <w:b/>
              </w:rPr>
              <w:t>/п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 w:rsidP="00D801AD">
            <w:pPr>
              <w:ind w:left="-60" w:right="-113"/>
              <w:rPr>
                <w:b/>
              </w:rPr>
            </w:pPr>
            <w:proofErr w:type="spellStart"/>
            <w:r w:rsidRPr="00214F33">
              <w:rPr>
                <w:b/>
              </w:rPr>
              <w:t>Фамалия</w:t>
            </w:r>
            <w:proofErr w:type="spellEnd"/>
            <w:r w:rsidRPr="00214F33">
              <w:rPr>
                <w:b/>
              </w:rPr>
              <w:t>, имя, отчество члена участковой изб</w:t>
            </w:r>
            <w:r w:rsidRPr="00214F33">
              <w:rPr>
                <w:b/>
              </w:rPr>
              <w:t>и</w:t>
            </w:r>
            <w:r w:rsidRPr="00214F33">
              <w:rPr>
                <w:b/>
              </w:rPr>
              <w:t>рательной комиссии с правом решающего г</w:t>
            </w:r>
            <w:r w:rsidRPr="00214F33">
              <w:rPr>
                <w:b/>
              </w:rPr>
              <w:t>о</w:t>
            </w:r>
            <w:r w:rsidRPr="00214F33">
              <w:rPr>
                <w:b/>
              </w:rPr>
              <w:t>лоса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 w:rsidP="00D801AD">
            <w:pPr>
              <w:ind w:left="-60" w:right="-113"/>
              <w:rPr>
                <w:b/>
              </w:rPr>
            </w:pPr>
            <w:r w:rsidRPr="00214F33">
              <w:rPr>
                <w:b/>
              </w:rPr>
              <w:t>Субъект предложения кандидатуры в состав и</w:t>
            </w:r>
            <w:r w:rsidRPr="00214F33">
              <w:rPr>
                <w:b/>
              </w:rPr>
              <w:t>з</w:t>
            </w:r>
            <w:r w:rsidRPr="00214F33">
              <w:rPr>
                <w:b/>
              </w:rPr>
              <w:t>бирательной комиссии</w:t>
            </w:r>
          </w:p>
        </w:tc>
      </w:tr>
      <w:tr w:rsidR="002F03FA" w:rsidRPr="00214F33" w:rsidTr="002F03FA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Афанасьева Надежда Сергеевна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Новочебоксарское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2F03FA" w:rsidRPr="00214F33" w:rsidTr="002F03FA">
        <w:trPr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2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proofErr w:type="spellStart"/>
            <w:r w:rsidRPr="00214F33">
              <w:t>Кулаева</w:t>
            </w:r>
            <w:proofErr w:type="spellEnd"/>
            <w:r w:rsidRPr="00214F33">
              <w:t xml:space="preserve"> Светлана Па</w:t>
            </w:r>
            <w:r w:rsidRPr="00214F33">
              <w:t>в</w:t>
            </w:r>
            <w:r w:rsidRPr="00214F33">
              <w:t>ловна</w:t>
            </w:r>
          </w:p>
        </w:tc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 w:rsidP="003C0C8C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2F03FA" w:rsidRPr="00214F33" w:rsidTr="002F03FA">
        <w:trPr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Лазарева Лариса Никол</w:t>
            </w:r>
            <w:r w:rsidRPr="00214F33">
              <w:t>а</w:t>
            </w:r>
            <w:r w:rsidRPr="00214F33">
              <w:t>евна</w:t>
            </w:r>
          </w:p>
        </w:tc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2F03FA" w:rsidRPr="00214F33" w:rsidTr="002F03FA">
        <w:trPr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Ломакина Людмила В</w:t>
            </w:r>
            <w:r w:rsidRPr="00214F33">
              <w:t>я</w:t>
            </w:r>
            <w:r w:rsidRPr="00214F33">
              <w:t>чеславовна</w:t>
            </w:r>
          </w:p>
        </w:tc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2F03FA" w:rsidRPr="00214F33" w:rsidTr="002F03FA">
        <w:trPr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5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Матросов Евгений Але</w:t>
            </w:r>
            <w:r w:rsidRPr="00214F33">
              <w:t>к</w:t>
            </w:r>
            <w:r w:rsidRPr="00214F33">
              <w:t>сандрович</w:t>
            </w:r>
          </w:p>
        </w:tc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F03FA" w:rsidRPr="00214F33" w:rsidTr="002F03FA">
        <w:trPr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B26658">
            <w:pPr>
              <w:ind w:left="-60" w:right="-113"/>
            </w:pPr>
            <w:r>
              <w:t>6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Мустаева Галина Ге</w:t>
            </w:r>
            <w:r w:rsidRPr="00214F33">
              <w:t>н</w:t>
            </w:r>
            <w:r w:rsidRPr="00214F33">
              <w:t>надьевна</w:t>
            </w:r>
          </w:p>
        </w:tc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F03FA" w:rsidRPr="00214F33" w:rsidTr="002F03FA">
        <w:trPr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B26658">
            <w:pPr>
              <w:ind w:left="-60" w:right="-113"/>
            </w:pPr>
            <w:r>
              <w:t>7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Петров Станислав Але</w:t>
            </w:r>
            <w:r w:rsidRPr="00214F33">
              <w:t>к</w:t>
            </w:r>
            <w:r w:rsidRPr="00214F33">
              <w:t>сандрович</w:t>
            </w:r>
          </w:p>
        </w:tc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B26658" w:rsidRPr="00214F33" w:rsidTr="002F03FA">
        <w:trPr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6658" w:rsidRPr="00214F33" w:rsidRDefault="00B26658">
            <w:pPr>
              <w:ind w:left="-60" w:right="-113"/>
            </w:pPr>
            <w:r>
              <w:t>8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6658" w:rsidRPr="00214F33" w:rsidRDefault="00B26658">
            <w:pPr>
              <w:ind w:left="-60" w:right="-113"/>
            </w:pPr>
            <w:r>
              <w:t>Степанова Екатерина Владимировна</w:t>
            </w:r>
          </w:p>
        </w:tc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6658" w:rsidRPr="00214F33" w:rsidRDefault="00B26658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2F03FA" w:rsidRPr="00214F33" w:rsidTr="002F03FA">
        <w:trPr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9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Степанова Наталия Н</w:t>
            </w:r>
            <w:r w:rsidRPr="00214F33">
              <w:t>и</w:t>
            </w:r>
            <w:r w:rsidRPr="00214F33">
              <w:t>колаевна</w:t>
            </w:r>
          </w:p>
        </w:tc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2F03FA" w:rsidRPr="00214F33" w:rsidTr="002F03FA">
        <w:trPr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10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Харисова Любовь Ник</w:t>
            </w:r>
            <w:r w:rsidRPr="00214F33">
              <w:t>и</w:t>
            </w:r>
            <w:r w:rsidRPr="00214F33">
              <w:t>тична</w:t>
            </w:r>
          </w:p>
        </w:tc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3FA" w:rsidRPr="00214F33" w:rsidRDefault="002F03FA">
            <w:pPr>
              <w:ind w:left="-60" w:right="-113"/>
            </w:pPr>
            <w:r w:rsidRPr="00214F33">
              <w:t>Региональное отделение Политической партии СПРАВЕДЛИВАЯ РОССИЯ в Чувашской Республ</w:t>
            </w:r>
            <w:r w:rsidRPr="00214F33">
              <w:t>и</w:t>
            </w:r>
            <w:r w:rsidRPr="00214F33">
              <w:t>ке</w:t>
            </w:r>
          </w:p>
        </w:tc>
      </w:tr>
    </w:tbl>
    <w:p w:rsidR="00C856AF" w:rsidRPr="00214F33" w:rsidRDefault="00C856AF" w:rsidP="00C856AF">
      <w:pPr>
        <w:rPr>
          <w:b/>
        </w:rPr>
      </w:pPr>
    </w:p>
    <w:p w:rsidR="00C856AF" w:rsidRPr="00214F33" w:rsidRDefault="00C856AF" w:rsidP="00C856AF">
      <w:pPr>
        <w:rPr>
          <w:b/>
        </w:rPr>
      </w:pPr>
    </w:p>
    <w:p w:rsidR="00C856AF" w:rsidRPr="00214F33" w:rsidRDefault="00C856AF" w:rsidP="00C856AF">
      <w:pPr>
        <w:rPr>
          <w:b/>
        </w:rPr>
      </w:pPr>
    </w:p>
    <w:p w:rsidR="00C856AF" w:rsidRPr="00214F33" w:rsidRDefault="00C856AF" w:rsidP="00C856AF">
      <w:pPr>
        <w:rPr>
          <w:b/>
        </w:rPr>
      </w:pPr>
    </w:p>
    <w:p w:rsidR="00C856AF" w:rsidRPr="00214F33" w:rsidRDefault="00C856AF" w:rsidP="00C856AF">
      <w:pPr>
        <w:rPr>
          <w:b/>
        </w:rPr>
      </w:pPr>
    </w:p>
    <w:p w:rsidR="00C856AF" w:rsidRPr="00214F33" w:rsidRDefault="00C856AF" w:rsidP="00C856AF">
      <w:pPr>
        <w:rPr>
          <w:b/>
        </w:rPr>
      </w:pPr>
    </w:p>
    <w:p w:rsidR="00887C5B" w:rsidRPr="00214F33" w:rsidRDefault="00887C5B" w:rsidP="00C856AF">
      <w:pPr>
        <w:rPr>
          <w:b/>
        </w:rPr>
      </w:pPr>
    </w:p>
    <w:p w:rsidR="00887C5B" w:rsidRPr="00214F33" w:rsidRDefault="00887C5B" w:rsidP="00C856AF">
      <w:pPr>
        <w:rPr>
          <w:b/>
        </w:rPr>
      </w:pPr>
    </w:p>
    <w:p w:rsidR="00887C5B" w:rsidRPr="00214F33" w:rsidRDefault="00887C5B" w:rsidP="00C856AF">
      <w:pPr>
        <w:rPr>
          <w:b/>
        </w:rPr>
      </w:pPr>
    </w:p>
    <w:p w:rsidR="00887C5B" w:rsidRPr="00214F33" w:rsidRDefault="00887C5B" w:rsidP="00C856AF">
      <w:pPr>
        <w:rPr>
          <w:b/>
        </w:rPr>
      </w:pPr>
    </w:p>
    <w:p w:rsidR="00887C5B" w:rsidRPr="00214F33" w:rsidRDefault="00887C5B" w:rsidP="00C856AF">
      <w:pPr>
        <w:rPr>
          <w:b/>
        </w:rPr>
      </w:pPr>
    </w:p>
    <w:p w:rsidR="00887C5B" w:rsidRPr="00214F33" w:rsidRDefault="00887C5B" w:rsidP="00C856AF">
      <w:pPr>
        <w:rPr>
          <w:b/>
        </w:rPr>
      </w:pPr>
    </w:p>
    <w:p w:rsidR="00887C5B" w:rsidRPr="00214F33" w:rsidRDefault="00887C5B" w:rsidP="00C856AF">
      <w:pPr>
        <w:rPr>
          <w:b/>
        </w:rPr>
      </w:pPr>
    </w:p>
    <w:p w:rsidR="00887C5B" w:rsidRPr="00214F33" w:rsidRDefault="00887C5B" w:rsidP="00C856AF">
      <w:pPr>
        <w:rPr>
          <w:b/>
        </w:rPr>
      </w:pPr>
    </w:p>
    <w:p w:rsidR="00887C5B" w:rsidRPr="00214F33" w:rsidRDefault="00887C5B" w:rsidP="00C856AF">
      <w:pPr>
        <w:rPr>
          <w:b/>
        </w:rPr>
      </w:pPr>
    </w:p>
    <w:p w:rsidR="00887C5B" w:rsidRPr="00214F33" w:rsidRDefault="00887C5B" w:rsidP="00C856AF">
      <w:pPr>
        <w:rPr>
          <w:b/>
        </w:rPr>
      </w:pPr>
    </w:p>
    <w:p w:rsidR="00887C5B" w:rsidRPr="00214F33" w:rsidRDefault="00887C5B" w:rsidP="00C856AF">
      <w:pPr>
        <w:rPr>
          <w:b/>
        </w:rPr>
      </w:pPr>
    </w:p>
    <w:p w:rsidR="00887C5B" w:rsidRPr="00214F33" w:rsidRDefault="00887C5B" w:rsidP="00C856AF">
      <w:pPr>
        <w:rPr>
          <w:b/>
        </w:rPr>
      </w:pPr>
    </w:p>
    <w:p w:rsidR="00887C5B" w:rsidRPr="00214F33" w:rsidRDefault="00887C5B" w:rsidP="00C856AF">
      <w:pPr>
        <w:rPr>
          <w:b/>
        </w:rPr>
      </w:pPr>
    </w:p>
    <w:p w:rsidR="00887C5B" w:rsidRPr="00214F33" w:rsidRDefault="00887C5B" w:rsidP="00C856AF">
      <w:pPr>
        <w:rPr>
          <w:b/>
        </w:rPr>
      </w:pPr>
    </w:p>
    <w:p w:rsidR="00C856AF" w:rsidRPr="00214F33" w:rsidRDefault="00C856AF" w:rsidP="00C856AF">
      <w:pPr>
        <w:rPr>
          <w:b/>
        </w:rPr>
      </w:pPr>
    </w:p>
    <w:p w:rsidR="00C856AF" w:rsidRPr="00214F33" w:rsidRDefault="00C856AF" w:rsidP="00C856AF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№1308</w:t>
      </w:r>
    </w:p>
    <w:p w:rsidR="00C856AF" w:rsidRPr="00214F33" w:rsidRDefault="00C856AF" w:rsidP="00C856AF">
      <w:r w:rsidRPr="00214F33">
        <w:t>Количественный состав комиссии -</w:t>
      </w:r>
      <w:r w:rsidR="00C80CBD" w:rsidRPr="00214F33">
        <w:t>10</w:t>
      </w:r>
      <w:r w:rsidRPr="00214F33">
        <w:t xml:space="preserve"> членов</w:t>
      </w:r>
    </w:p>
    <w:p w:rsidR="00C856AF" w:rsidRPr="00214F33" w:rsidRDefault="00C856AF" w:rsidP="00C856AF">
      <w:r w:rsidRPr="00214F33">
        <w:t>Срок полномочий – пять лет (2018-2023 г.г.)</w:t>
      </w:r>
    </w:p>
    <w:p w:rsidR="00C856AF" w:rsidRPr="00214F33" w:rsidRDefault="00C856AF" w:rsidP="002C7F29">
      <w:pPr>
        <w:pStyle w:val="5"/>
        <w:jc w:val="center"/>
        <w:rPr>
          <w:rFonts w:ascii="Times New Roman" w:hAnsi="Times New Roman" w:cs="Times New Roman"/>
        </w:rPr>
      </w:pPr>
    </w:p>
    <w:p w:rsidR="002C7F29" w:rsidRPr="00214F33" w:rsidRDefault="002C7F29" w:rsidP="002C7F29">
      <w:pPr>
        <w:jc w:val="right"/>
        <w:rPr>
          <w:b/>
        </w:rPr>
      </w:pPr>
    </w:p>
    <w:tbl>
      <w:tblPr>
        <w:tblW w:w="0" w:type="auto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"/>
        <w:gridCol w:w="903"/>
        <w:gridCol w:w="2639"/>
        <w:gridCol w:w="4680"/>
      </w:tblGrid>
      <w:tr w:rsidR="00C856AF" w:rsidRPr="00214F33" w:rsidTr="00214F33">
        <w:trPr>
          <w:gridBefore w:val="1"/>
          <w:wBefore w:w="8" w:type="dxa"/>
          <w:cantSplit/>
          <w:trHeight w:val="1171"/>
          <w:tblHeader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F" w:rsidRPr="00214F33" w:rsidRDefault="00C856AF">
            <w:pPr>
              <w:ind w:left="-113" w:right="-113"/>
              <w:jc w:val="center"/>
              <w:rPr>
                <w:b/>
                <w:bCs/>
              </w:rPr>
            </w:pPr>
            <w:r w:rsidRPr="00214F3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14F33">
              <w:rPr>
                <w:b/>
                <w:bCs/>
                <w:color w:val="000000"/>
              </w:rPr>
              <w:t>п</w:t>
            </w:r>
            <w:proofErr w:type="gramEnd"/>
            <w:r w:rsidRPr="00214F33">
              <w:rPr>
                <w:b/>
                <w:bCs/>
                <w:color w:val="000000"/>
              </w:rPr>
              <w:t>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F" w:rsidRPr="00214F33" w:rsidRDefault="00C856AF">
            <w:pPr>
              <w:ind w:left="-57" w:right="-57"/>
              <w:jc w:val="center"/>
              <w:rPr>
                <w:b/>
                <w:bCs/>
              </w:rPr>
            </w:pPr>
            <w:r w:rsidRPr="00214F33">
              <w:rPr>
                <w:b/>
                <w:bCs/>
                <w:color w:val="000000"/>
              </w:rPr>
              <w:t>Фамилия, имя, отчес</w:t>
            </w:r>
            <w:r w:rsidRPr="00214F33">
              <w:rPr>
                <w:b/>
                <w:bCs/>
                <w:color w:val="000000"/>
              </w:rPr>
              <w:t>т</w:t>
            </w:r>
            <w:r w:rsidRPr="00214F33">
              <w:rPr>
                <w:b/>
                <w:bCs/>
                <w:color w:val="000000"/>
              </w:rPr>
              <w:t>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F" w:rsidRPr="00214F33" w:rsidRDefault="00C856AF">
            <w:pPr>
              <w:pStyle w:val="4"/>
              <w:rPr>
                <w:rFonts w:ascii="Times New Roman" w:eastAsiaTheme="minorEastAsia" w:hAnsi="Times New Roman" w:cs="Times New Roman"/>
              </w:rPr>
            </w:pPr>
            <w:r w:rsidRPr="00214F33">
              <w:rPr>
                <w:rFonts w:ascii="Times New Roman" w:eastAsiaTheme="minorEastAsia" w:hAnsi="Times New Roman" w:cs="Times New Roman"/>
                <w:color w:val="000000"/>
              </w:rPr>
              <w:t>Кем предложен в состав комиссии</w:t>
            </w:r>
          </w:p>
        </w:tc>
      </w:tr>
      <w:tr w:rsidR="00C856AF" w:rsidRPr="00214F33" w:rsidTr="00214F3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rPr>
          <w:jc w:val="center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Александрова Наталия Вениаминовна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Чувашское региональное отделение Пол</w:t>
            </w:r>
            <w:r w:rsidRPr="00214F33">
              <w:t>и</w:t>
            </w:r>
            <w:r w:rsidRPr="00214F33">
              <w:t>тической партии ЛДПР-Либерально-демократической партии России</w:t>
            </w:r>
          </w:p>
        </w:tc>
      </w:tr>
      <w:tr w:rsidR="00C856AF" w:rsidRPr="00214F33" w:rsidTr="00214F3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rPr>
          <w:jc w:val="center"/>
        </w:trPr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2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proofErr w:type="spellStart"/>
            <w:r w:rsidRPr="00214F33">
              <w:t>Ардвеньева</w:t>
            </w:r>
            <w:proofErr w:type="spellEnd"/>
            <w:r w:rsidRPr="00214F33">
              <w:t xml:space="preserve"> Марина В</w:t>
            </w:r>
            <w:r w:rsidRPr="00214F33">
              <w:t>а</w:t>
            </w:r>
            <w:r w:rsidRPr="00214F33">
              <w:t>лерьевна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Региональное отделение Политической па</w:t>
            </w:r>
            <w:r w:rsidRPr="00214F33">
              <w:t>р</w:t>
            </w:r>
            <w:r w:rsidRPr="00214F33">
              <w:t>тии СПРАВЕДЛИВАЯ РОССИЯ в Чува</w:t>
            </w:r>
            <w:r w:rsidRPr="00214F33">
              <w:t>ш</w:t>
            </w:r>
            <w:r w:rsidRPr="00214F33">
              <w:t>ской Республике</w:t>
            </w:r>
          </w:p>
        </w:tc>
      </w:tr>
      <w:tr w:rsidR="00C856AF" w:rsidRPr="00214F33" w:rsidTr="00214F3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rPr>
          <w:jc w:val="center"/>
        </w:trPr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3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Иванов Александр Александрович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Новочебоксарское городское Собрание д</w:t>
            </w:r>
            <w:r w:rsidRPr="00214F33">
              <w:t>е</w:t>
            </w:r>
            <w:r w:rsidRPr="00214F33">
              <w:t>путатов</w:t>
            </w:r>
          </w:p>
        </w:tc>
      </w:tr>
      <w:tr w:rsidR="00C856AF" w:rsidRPr="00214F33" w:rsidTr="00214F3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rPr>
          <w:jc w:val="center"/>
        </w:trPr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4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Иванова Ирина Висс</w:t>
            </w:r>
            <w:r w:rsidRPr="00214F33">
              <w:t>а</w:t>
            </w:r>
            <w:r w:rsidRPr="00214F33">
              <w:t>рионовна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C856AF" w:rsidRPr="00214F33" w:rsidTr="00214F3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rPr>
          <w:jc w:val="center"/>
        </w:trPr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5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Кузина Ирина Ивановна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 w:rsidP="003C0C8C">
            <w:pPr>
              <w:ind w:left="-60" w:right="-113"/>
            </w:pPr>
            <w:r w:rsidRPr="00214F33">
              <w:t xml:space="preserve">собрание избирателей по месту </w:t>
            </w:r>
          </w:p>
        </w:tc>
      </w:tr>
      <w:tr w:rsidR="008B34F8" w:rsidRPr="00214F33" w:rsidTr="00214F3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rPr>
          <w:jc w:val="center"/>
        </w:trPr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4F8" w:rsidRDefault="008B34F8">
            <w:pPr>
              <w:ind w:left="-60" w:right="-113"/>
            </w:pPr>
          </w:p>
          <w:p w:rsidR="008B34F8" w:rsidRPr="00214F33" w:rsidRDefault="008B34F8">
            <w:pPr>
              <w:ind w:left="-60" w:right="-113"/>
            </w:pPr>
            <w:r>
              <w:t>6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4F8" w:rsidRPr="00214F33" w:rsidRDefault="008B34F8">
            <w:pPr>
              <w:ind w:left="-60" w:right="-113"/>
            </w:pPr>
            <w:r>
              <w:t>Молочков Евгений Юрьевич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4F8" w:rsidRPr="00214F33" w:rsidRDefault="008B34F8" w:rsidP="003C0C8C">
            <w:pPr>
              <w:ind w:left="-60" w:right="-113"/>
            </w:pPr>
            <w:r w:rsidRPr="00214F33">
              <w:t>Новочебоксарское городское отделение П</w:t>
            </w:r>
            <w:r w:rsidRPr="00214F33">
              <w:t>о</w:t>
            </w:r>
            <w:r w:rsidRPr="00214F33">
              <w:t>литической партии "Коммунистическая па</w:t>
            </w:r>
            <w:r w:rsidRPr="00214F33">
              <w:t>р</w:t>
            </w:r>
            <w:r w:rsidRPr="00214F33">
              <w:t>тия Российской Федерации"</w:t>
            </w:r>
          </w:p>
        </w:tc>
      </w:tr>
      <w:tr w:rsidR="00C856AF" w:rsidRPr="00214F33" w:rsidTr="00214F3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rPr>
          <w:jc w:val="center"/>
        </w:trPr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8B34F8">
            <w:pPr>
              <w:ind w:left="-60" w:right="-113"/>
            </w:pPr>
            <w:r>
              <w:t>7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Озерова Татьяна Висс</w:t>
            </w:r>
            <w:r w:rsidRPr="00214F33">
              <w:t>а</w:t>
            </w:r>
            <w:r w:rsidRPr="00214F33">
              <w:t>рионовна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Новочебоксарское городское Чувашской Республики местное отделение Всеросси</w:t>
            </w:r>
            <w:r w:rsidRPr="00214F33">
              <w:t>й</w:t>
            </w:r>
            <w:r w:rsidRPr="00214F33">
              <w:t>ской политической партии "ЕДИНАЯ РО</w:t>
            </w:r>
            <w:r w:rsidRPr="00214F33">
              <w:t>С</w:t>
            </w:r>
            <w:r w:rsidRPr="00214F33">
              <w:t>СИЯ"</w:t>
            </w:r>
          </w:p>
        </w:tc>
      </w:tr>
      <w:tr w:rsidR="00C856AF" w:rsidRPr="00214F33" w:rsidTr="00214F3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rPr>
          <w:jc w:val="center"/>
        </w:trPr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8B34F8">
            <w:pPr>
              <w:ind w:left="-60" w:right="-113"/>
            </w:pPr>
            <w:r>
              <w:t>8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Пантелеймонова Ирина Анатольевна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C856AF" w:rsidRPr="00214F33" w:rsidTr="00214F3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rPr>
          <w:jc w:val="center"/>
        </w:trPr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8B34F8">
            <w:pPr>
              <w:ind w:left="-60" w:right="-113"/>
            </w:pPr>
            <w:r>
              <w:t>9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proofErr w:type="spellStart"/>
            <w:r w:rsidRPr="00214F33">
              <w:t>Пищаева</w:t>
            </w:r>
            <w:proofErr w:type="spellEnd"/>
            <w:r w:rsidRPr="00214F33">
              <w:t xml:space="preserve"> Лариса Ан</w:t>
            </w:r>
            <w:r w:rsidRPr="00214F33">
              <w:t>а</w:t>
            </w:r>
            <w:r w:rsidRPr="00214F33">
              <w:t>тольевна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C856AF" w:rsidRPr="00214F33" w:rsidTr="00214F3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rPr>
          <w:jc w:val="center"/>
        </w:trPr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10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Ферапонтова Антонина Самуиловна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AF" w:rsidRPr="00214F33" w:rsidRDefault="00C856AF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</w:tbl>
    <w:p w:rsidR="002C7F29" w:rsidRPr="00214F33" w:rsidRDefault="002C7F29" w:rsidP="000935AB">
      <w:pPr>
        <w:pStyle w:val="5"/>
        <w:jc w:val="center"/>
        <w:rPr>
          <w:rFonts w:ascii="Times New Roman" w:hAnsi="Times New Roman" w:cs="Times New Roman"/>
        </w:rPr>
      </w:pPr>
    </w:p>
    <w:p w:rsidR="00C80CBD" w:rsidRPr="00214F33" w:rsidRDefault="00C80CBD" w:rsidP="00C80CBD">
      <w:pPr>
        <w:rPr>
          <w:b/>
        </w:rPr>
      </w:pPr>
    </w:p>
    <w:p w:rsidR="00887C5B" w:rsidRPr="00214F33" w:rsidRDefault="00887C5B" w:rsidP="00C80CBD">
      <w:pPr>
        <w:rPr>
          <w:b/>
        </w:rPr>
      </w:pPr>
    </w:p>
    <w:p w:rsidR="00887C5B" w:rsidRPr="00214F33" w:rsidRDefault="00887C5B" w:rsidP="00C80CBD">
      <w:pPr>
        <w:rPr>
          <w:b/>
        </w:rPr>
      </w:pPr>
    </w:p>
    <w:p w:rsidR="00887C5B" w:rsidRPr="00214F33" w:rsidRDefault="00887C5B" w:rsidP="00C80CBD">
      <w:pPr>
        <w:rPr>
          <w:b/>
        </w:rPr>
      </w:pPr>
    </w:p>
    <w:p w:rsidR="00887C5B" w:rsidRPr="00214F33" w:rsidRDefault="00887C5B" w:rsidP="00C80CBD">
      <w:pPr>
        <w:rPr>
          <w:b/>
        </w:rPr>
      </w:pPr>
    </w:p>
    <w:p w:rsidR="00887C5B" w:rsidRPr="00214F33" w:rsidRDefault="00887C5B" w:rsidP="00C80CBD">
      <w:pPr>
        <w:rPr>
          <w:b/>
        </w:rPr>
      </w:pPr>
    </w:p>
    <w:p w:rsidR="00887C5B" w:rsidRPr="00214F33" w:rsidRDefault="00887C5B" w:rsidP="00C80CBD">
      <w:pPr>
        <w:rPr>
          <w:b/>
        </w:rPr>
      </w:pPr>
    </w:p>
    <w:p w:rsidR="00887C5B" w:rsidRPr="00214F33" w:rsidRDefault="00887C5B" w:rsidP="00C80CBD">
      <w:pPr>
        <w:rPr>
          <w:b/>
        </w:rPr>
      </w:pPr>
    </w:p>
    <w:p w:rsidR="00887C5B" w:rsidRPr="00214F33" w:rsidRDefault="00887C5B" w:rsidP="00C80CBD">
      <w:pPr>
        <w:rPr>
          <w:b/>
        </w:rPr>
      </w:pPr>
    </w:p>
    <w:p w:rsidR="00887C5B" w:rsidRPr="00214F33" w:rsidRDefault="00887C5B" w:rsidP="00C80CBD">
      <w:pPr>
        <w:rPr>
          <w:b/>
        </w:rPr>
      </w:pPr>
    </w:p>
    <w:p w:rsidR="00887C5B" w:rsidRPr="00214F33" w:rsidRDefault="00887C5B" w:rsidP="00C80CBD">
      <w:pPr>
        <w:rPr>
          <w:b/>
        </w:rPr>
      </w:pPr>
    </w:p>
    <w:p w:rsidR="00887C5B" w:rsidRPr="00214F33" w:rsidRDefault="00887C5B" w:rsidP="00C80CBD">
      <w:pPr>
        <w:rPr>
          <w:b/>
        </w:rPr>
      </w:pPr>
    </w:p>
    <w:p w:rsidR="00887C5B" w:rsidRPr="00214F33" w:rsidRDefault="00887C5B" w:rsidP="00C80CBD">
      <w:pPr>
        <w:rPr>
          <w:b/>
        </w:rPr>
      </w:pPr>
    </w:p>
    <w:p w:rsidR="00887C5B" w:rsidRPr="00214F33" w:rsidRDefault="00887C5B" w:rsidP="00C80CBD">
      <w:pPr>
        <w:rPr>
          <w:b/>
        </w:rPr>
      </w:pPr>
    </w:p>
    <w:p w:rsidR="00C80CBD" w:rsidRPr="00214F33" w:rsidRDefault="00C80CBD" w:rsidP="00C80CBD">
      <w:pPr>
        <w:rPr>
          <w:b/>
        </w:rPr>
      </w:pPr>
    </w:p>
    <w:p w:rsidR="00C80CBD" w:rsidRPr="00214F33" w:rsidRDefault="00C80CBD" w:rsidP="00C80CBD">
      <w:pPr>
        <w:rPr>
          <w:b/>
        </w:rPr>
      </w:pPr>
      <w:r w:rsidRPr="00214F33">
        <w:rPr>
          <w:b/>
        </w:rPr>
        <w:lastRenderedPageBreak/>
        <w:t>Участковая избирательная комиссия избирательного участка №130</w:t>
      </w:r>
      <w:r w:rsidR="0071511C" w:rsidRPr="00214F33">
        <w:rPr>
          <w:b/>
        </w:rPr>
        <w:t>9</w:t>
      </w:r>
    </w:p>
    <w:p w:rsidR="00C80CBD" w:rsidRPr="00214F33" w:rsidRDefault="00C80CBD" w:rsidP="00C80CBD">
      <w:r w:rsidRPr="00214F33">
        <w:t>Количественный состав комиссии -10 членов</w:t>
      </w:r>
    </w:p>
    <w:p w:rsidR="00C80CBD" w:rsidRPr="00214F33" w:rsidRDefault="00C80CBD" w:rsidP="00C80CBD">
      <w:r w:rsidRPr="00214F33">
        <w:t>Срок полномочий – пять лет (2018-2023 г.г.)</w:t>
      </w:r>
    </w:p>
    <w:p w:rsidR="0071511C" w:rsidRPr="00214F33" w:rsidRDefault="0071511C" w:rsidP="00C80CBD"/>
    <w:p w:rsidR="0071511C" w:rsidRPr="00214F33" w:rsidRDefault="0071511C" w:rsidP="00C80CBD"/>
    <w:p w:rsidR="0071511C" w:rsidRPr="00214F33" w:rsidRDefault="000935AB" w:rsidP="0071511C">
      <w:pPr>
        <w:rPr>
          <w:b/>
        </w:rPr>
      </w:pPr>
      <w:r w:rsidRPr="00214F33">
        <w:rPr>
          <w:b/>
        </w:rPr>
        <w:t xml:space="preserve"> </w:t>
      </w:r>
    </w:p>
    <w:tbl>
      <w:tblPr>
        <w:tblW w:w="10440" w:type="dxa"/>
        <w:jc w:val="center"/>
        <w:tblInd w:w="4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659"/>
        <w:gridCol w:w="3209"/>
        <w:gridCol w:w="6572"/>
      </w:tblGrid>
      <w:tr w:rsidR="0071511C" w:rsidRPr="00214F33" w:rsidTr="00887C5B">
        <w:trPr>
          <w:trHeight w:val="7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 w:rsidP="00D801AD">
            <w:pPr>
              <w:ind w:left="-60" w:right="-113"/>
            </w:pPr>
          </w:p>
          <w:p w:rsidR="0071511C" w:rsidRPr="00214F33" w:rsidRDefault="0071511C" w:rsidP="00D801AD">
            <w:pPr>
              <w:ind w:left="-60" w:right="-113"/>
            </w:pPr>
            <w:r w:rsidRPr="00214F33">
              <w:t>№</w:t>
            </w:r>
          </w:p>
          <w:p w:rsidR="0071511C" w:rsidRPr="00214F33" w:rsidRDefault="0071511C" w:rsidP="00D801AD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 w:rsidP="00D801AD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комиссии с правом решающ</w:t>
            </w:r>
            <w:r w:rsidRPr="00214F33">
              <w:t>е</w:t>
            </w:r>
            <w:r w:rsidRPr="00214F33">
              <w:t>го голоса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 w:rsidP="00887C5B">
            <w:pPr>
              <w:ind w:left="-60" w:right="1388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71511C" w:rsidRPr="00214F33" w:rsidTr="00887C5B">
        <w:trPr>
          <w:trHeight w:val="911"/>
          <w:jc w:val="center"/>
        </w:trPr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>Алексеева Елена Алексан</w:t>
            </w:r>
            <w:r w:rsidRPr="00214F33">
              <w:t>д</w:t>
            </w:r>
            <w:r w:rsidRPr="00214F33">
              <w:t>ровна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 w:rsidP="00887C5B">
            <w:pPr>
              <w:ind w:left="-60" w:right="1388"/>
            </w:pPr>
            <w:r w:rsidRPr="00214F33">
              <w:t>Региональное отделение Политической партии СПРАВЕДЛИВАЯ РОССИЯ в Чувашской Ре</w:t>
            </w:r>
            <w:r w:rsidRPr="00214F33">
              <w:t>с</w:t>
            </w:r>
            <w:r w:rsidRPr="00214F33">
              <w:t>публике</w:t>
            </w:r>
          </w:p>
        </w:tc>
      </w:tr>
      <w:tr w:rsidR="0071511C" w:rsidRPr="00214F33" w:rsidTr="00887C5B">
        <w:trPr>
          <w:trHeight w:val="1129"/>
          <w:jc w:val="center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>2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proofErr w:type="spellStart"/>
            <w:r w:rsidRPr="00214F33">
              <w:t>Беркутова</w:t>
            </w:r>
            <w:proofErr w:type="spellEnd"/>
            <w:r w:rsidRPr="00214F33">
              <w:t xml:space="preserve"> Алена Николаевна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 w:rsidP="00887C5B">
            <w:pPr>
              <w:ind w:left="-60" w:right="1388"/>
            </w:pPr>
            <w:r w:rsidRPr="00214F33">
              <w:t>Новочебоксарское городское Чувашской Ре</w:t>
            </w:r>
            <w:r w:rsidRPr="00214F33">
              <w:t>с</w:t>
            </w:r>
            <w:r w:rsidRPr="00214F33">
              <w:t>публики местное отделение Всероссийской п</w:t>
            </w:r>
            <w:r w:rsidRPr="00214F33">
              <w:t>о</w:t>
            </w:r>
            <w:r w:rsidRPr="00214F33">
              <w:t>литической партии "ЕДИНАЯ РОССИЯ"</w:t>
            </w:r>
          </w:p>
        </w:tc>
      </w:tr>
      <w:tr w:rsidR="0071511C" w:rsidRPr="00214F33" w:rsidTr="00887C5B">
        <w:trPr>
          <w:trHeight w:val="674"/>
          <w:jc w:val="center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>3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>Григорьев Кирилл Алексан</w:t>
            </w:r>
            <w:r w:rsidRPr="00214F33">
              <w:t>д</w:t>
            </w:r>
            <w:r w:rsidRPr="00214F33">
              <w:t>рович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 w:rsidP="00887C5B">
            <w:pPr>
              <w:ind w:left="-60" w:right="1388"/>
            </w:pPr>
            <w:r w:rsidRPr="00214F33">
              <w:t>собрание избирателей по месту жительства</w:t>
            </w:r>
          </w:p>
        </w:tc>
      </w:tr>
      <w:tr w:rsidR="0071511C" w:rsidRPr="00214F33" w:rsidTr="00887C5B">
        <w:trPr>
          <w:trHeight w:val="674"/>
          <w:jc w:val="center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>4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 xml:space="preserve">Григорьева Ирина </w:t>
            </w:r>
            <w:proofErr w:type="spellStart"/>
            <w:r w:rsidRPr="00214F33">
              <w:t>Леона</w:t>
            </w:r>
            <w:r w:rsidRPr="00214F33">
              <w:t>р</w:t>
            </w:r>
            <w:r w:rsidRPr="00214F33">
              <w:t>довна</w:t>
            </w:r>
            <w:proofErr w:type="spellEnd"/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 w:rsidP="003C0C8C">
            <w:pPr>
              <w:ind w:left="-60" w:right="1388"/>
            </w:pPr>
            <w:r w:rsidRPr="00214F33">
              <w:t xml:space="preserve">собрание избирателей по месту работы </w:t>
            </w:r>
          </w:p>
        </w:tc>
      </w:tr>
      <w:tr w:rsidR="0071511C" w:rsidRPr="00214F33" w:rsidTr="00887C5B">
        <w:trPr>
          <w:trHeight w:val="549"/>
          <w:jc w:val="center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>5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>Ермолаева Светлана Миха</w:t>
            </w:r>
            <w:r w:rsidRPr="00214F33">
              <w:t>й</w:t>
            </w:r>
            <w:r w:rsidRPr="00214F33">
              <w:t>ловна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 w:rsidP="00887C5B">
            <w:pPr>
              <w:ind w:left="-60" w:right="1388"/>
            </w:pPr>
            <w:r w:rsidRPr="00214F33">
              <w:t>Чувашское региональное отделение Политич</w:t>
            </w:r>
            <w:r w:rsidRPr="00214F33">
              <w:t>е</w:t>
            </w:r>
            <w:r w:rsidRPr="00214F33">
              <w:t>ской партии ЛДПР-Либерально-демократической партии России</w:t>
            </w:r>
          </w:p>
        </w:tc>
      </w:tr>
      <w:tr w:rsidR="0071511C" w:rsidRPr="00214F33" w:rsidTr="00887C5B">
        <w:trPr>
          <w:trHeight w:val="674"/>
          <w:jc w:val="center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>6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>Иванова Алена Владимировна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 w:rsidP="003C0C8C">
            <w:pPr>
              <w:ind w:left="-60" w:right="1388"/>
            </w:pPr>
            <w:r w:rsidRPr="00214F33">
              <w:t xml:space="preserve">собрание избирателей по месту работы </w:t>
            </w:r>
          </w:p>
        </w:tc>
      </w:tr>
      <w:tr w:rsidR="0071511C" w:rsidRPr="00214F33" w:rsidTr="00887C5B">
        <w:trPr>
          <w:trHeight w:val="455"/>
          <w:jc w:val="center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>7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proofErr w:type="spellStart"/>
            <w:r w:rsidRPr="00214F33">
              <w:t>Кавкаев</w:t>
            </w:r>
            <w:proofErr w:type="spellEnd"/>
            <w:r w:rsidRPr="00214F33">
              <w:t xml:space="preserve"> Сергей Викторович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 w:rsidP="00887C5B">
            <w:pPr>
              <w:ind w:left="-60" w:right="1388"/>
            </w:pPr>
            <w:r w:rsidRPr="00214F33">
              <w:t>Новочебоксарское городское отделение Пол</w:t>
            </w:r>
            <w:r w:rsidRPr="00214F33">
              <w:t>и</w:t>
            </w:r>
            <w:r w:rsidRPr="00214F33">
              <w:t>тической партии "Коммунистическая партия Российской Федерации"</w:t>
            </w:r>
          </w:p>
        </w:tc>
      </w:tr>
      <w:tr w:rsidR="0071511C" w:rsidRPr="00214F33" w:rsidTr="00887C5B">
        <w:trPr>
          <w:trHeight w:val="674"/>
          <w:jc w:val="center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>8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>Кузнецова Екатерина Валер</w:t>
            </w:r>
            <w:r w:rsidRPr="00214F33">
              <w:t>ь</w:t>
            </w:r>
            <w:r w:rsidRPr="00214F33">
              <w:t>евна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 w:rsidP="003C0C8C">
            <w:pPr>
              <w:ind w:left="-60" w:right="1388"/>
            </w:pPr>
            <w:r w:rsidRPr="00214F33">
              <w:t xml:space="preserve">собрание избирателей по месту работы </w:t>
            </w:r>
          </w:p>
        </w:tc>
      </w:tr>
      <w:tr w:rsidR="0071511C" w:rsidRPr="00214F33" w:rsidTr="00887C5B">
        <w:trPr>
          <w:trHeight w:val="437"/>
          <w:jc w:val="center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>9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>Федорова Елена Анатольевна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 w:rsidP="00887C5B">
            <w:pPr>
              <w:ind w:left="-60" w:right="1388"/>
            </w:pPr>
            <w:r w:rsidRPr="00214F33">
              <w:t>Новочебоксарское городское Собрание депут</w:t>
            </w:r>
            <w:r w:rsidRPr="00214F33">
              <w:t>а</w:t>
            </w:r>
            <w:r w:rsidRPr="00214F33">
              <w:t>тов</w:t>
            </w:r>
          </w:p>
        </w:tc>
      </w:tr>
      <w:tr w:rsidR="0071511C" w:rsidRPr="00214F33" w:rsidTr="00887C5B">
        <w:trPr>
          <w:trHeight w:val="290"/>
          <w:jc w:val="center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r w:rsidRPr="00214F33">
              <w:t>10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>
            <w:pPr>
              <w:ind w:left="-60" w:right="-113"/>
            </w:pPr>
            <w:proofErr w:type="spellStart"/>
            <w:r w:rsidRPr="00214F33">
              <w:t>Шепилова</w:t>
            </w:r>
            <w:proofErr w:type="spellEnd"/>
            <w:r w:rsidRPr="00214F33">
              <w:t xml:space="preserve"> Людмила Никол</w:t>
            </w:r>
            <w:r w:rsidRPr="00214F33">
              <w:t>а</w:t>
            </w:r>
            <w:r w:rsidRPr="00214F33">
              <w:t>евна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511C" w:rsidRPr="00214F33" w:rsidRDefault="0071511C" w:rsidP="003C0C8C">
            <w:pPr>
              <w:ind w:left="-60" w:right="1388"/>
            </w:pPr>
            <w:r w:rsidRPr="00214F33">
              <w:t xml:space="preserve">собрание избирателей по месту работы </w:t>
            </w:r>
          </w:p>
        </w:tc>
      </w:tr>
    </w:tbl>
    <w:p w:rsidR="000935AB" w:rsidRPr="00214F33" w:rsidRDefault="000935AB" w:rsidP="000935AB">
      <w:pPr>
        <w:jc w:val="right"/>
        <w:rPr>
          <w:b/>
        </w:rPr>
      </w:pPr>
    </w:p>
    <w:p w:rsidR="00887C5B" w:rsidRPr="00214F33" w:rsidRDefault="00887C5B" w:rsidP="00D801AD">
      <w:pPr>
        <w:rPr>
          <w:b/>
        </w:rPr>
      </w:pPr>
    </w:p>
    <w:p w:rsidR="00887C5B" w:rsidRPr="00214F33" w:rsidRDefault="00887C5B" w:rsidP="00D801AD">
      <w:pPr>
        <w:rPr>
          <w:b/>
        </w:rPr>
      </w:pPr>
    </w:p>
    <w:p w:rsidR="00887C5B" w:rsidRPr="00214F33" w:rsidRDefault="00887C5B" w:rsidP="00D801AD">
      <w:pPr>
        <w:rPr>
          <w:b/>
        </w:rPr>
      </w:pPr>
    </w:p>
    <w:p w:rsidR="00887C5B" w:rsidRPr="00214F33" w:rsidRDefault="00887C5B" w:rsidP="00D801AD">
      <w:pPr>
        <w:rPr>
          <w:b/>
        </w:rPr>
      </w:pPr>
    </w:p>
    <w:p w:rsidR="00887C5B" w:rsidRPr="00214F33" w:rsidRDefault="00887C5B" w:rsidP="00D801AD">
      <w:pPr>
        <w:rPr>
          <w:b/>
        </w:rPr>
      </w:pPr>
    </w:p>
    <w:p w:rsidR="00887C5B" w:rsidRPr="00214F33" w:rsidRDefault="00887C5B" w:rsidP="00D801AD">
      <w:pPr>
        <w:rPr>
          <w:b/>
        </w:rPr>
      </w:pPr>
    </w:p>
    <w:p w:rsidR="00887C5B" w:rsidRPr="00214F33" w:rsidRDefault="00887C5B" w:rsidP="00D801AD">
      <w:pPr>
        <w:rPr>
          <w:b/>
        </w:rPr>
      </w:pPr>
    </w:p>
    <w:p w:rsidR="00887C5B" w:rsidRPr="00214F33" w:rsidRDefault="00887C5B" w:rsidP="00D801AD">
      <w:pPr>
        <w:rPr>
          <w:b/>
        </w:rPr>
      </w:pPr>
    </w:p>
    <w:p w:rsidR="00887C5B" w:rsidRPr="00214F33" w:rsidRDefault="00887C5B" w:rsidP="00D801AD">
      <w:pPr>
        <w:rPr>
          <w:b/>
        </w:rPr>
      </w:pPr>
    </w:p>
    <w:p w:rsidR="00887C5B" w:rsidRDefault="00887C5B" w:rsidP="00D801AD">
      <w:pPr>
        <w:rPr>
          <w:b/>
        </w:rPr>
      </w:pPr>
    </w:p>
    <w:p w:rsidR="003C0C8C" w:rsidRPr="00214F33" w:rsidRDefault="003C0C8C" w:rsidP="00D801AD">
      <w:pPr>
        <w:rPr>
          <w:b/>
        </w:rPr>
      </w:pPr>
    </w:p>
    <w:p w:rsidR="00887C5B" w:rsidRPr="00214F33" w:rsidRDefault="00887C5B" w:rsidP="00D801AD">
      <w:pPr>
        <w:rPr>
          <w:b/>
        </w:rPr>
      </w:pPr>
    </w:p>
    <w:p w:rsidR="00887C5B" w:rsidRPr="00214F33" w:rsidRDefault="00887C5B" w:rsidP="00D801AD">
      <w:pPr>
        <w:rPr>
          <w:b/>
        </w:rPr>
      </w:pPr>
    </w:p>
    <w:p w:rsidR="00887C5B" w:rsidRPr="00214F33" w:rsidRDefault="00887C5B" w:rsidP="00D801AD">
      <w:pPr>
        <w:rPr>
          <w:b/>
        </w:rPr>
      </w:pPr>
    </w:p>
    <w:p w:rsidR="00D801AD" w:rsidRPr="00214F33" w:rsidRDefault="00D801AD" w:rsidP="00D801AD">
      <w:pPr>
        <w:rPr>
          <w:b/>
        </w:rPr>
      </w:pPr>
      <w:r w:rsidRPr="00214F33">
        <w:rPr>
          <w:b/>
        </w:rPr>
        <w:lastRenderedPageBreak/>
        <w:t>Участковая избирательная комиссия избирательного участка №1310</w:t>
      </w:r>
    </w:p>
    <w:p w:rsidR="00D801AD" w:rsidRPr="00214F33" w:rsidRDefault="00D801AD" w:rsidP="00D801AD">
      <w:r w:rsidRPr="00214F33">
        <w:t>Количественный состав комиссии -10 членов</w:t>
      </w:r>
    </w:p>
    <w:p w:rsidR="00D801AD" w:rsidRPr="00214F33" w:rsidRDefault="00D801AD" w:rsidP="00D801AD">
      <w:r w:rsidRPr="00214F33">
        <w:t>Срок полномочий – пять лет (2018-2023 г.г.)</w:t>
      </w:r>
    </w:p>
    <w:p w:rsidR="00D801AD" w:rsidRPr="00214F33" w:rsidRDefault="00D801AD" w:rsidP="00D801AD"/>
    <w:tbl>
      <w:tblPr>
        <w:tblW w:w="1088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764"/>
        <w:gridCol w:w="4394"/>
        <w:gridCol w:w="5723"/>
      </w:tblGrid>
      <w:tr w:rsidR="00D801AD" w:rsidRPr="00214F33" w:rsidTr="00887C5B">
        <w:trPr>
          <w:trHeight w:val="646"/>
          <w:jc w:val="center"/>
        </w:trPr>
        <w:tc>
          <w:tcPr>
            <w:tcW w:w="7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 w:rsidP="00D801AD">
            <w:pPr>
              <w:ind w:left="-60" w:right="-113"/>
            </w:pPr>
          </w:p>
          <w:p w:rsidR="00D801AD" w:rsidRPr="00214F33" w:rsidRDefault="00D801AD" w:rsidP="00D801AD">
            <w:pPr>
              <w:ind w:left="-60" w:right="-113"/>
            </w:pPr>
            <w:r w:rsidRPr="00214F33">
              <w:t>№</w:t>
            </w:r>
          </w:p>
          <w:p w:rsidR="00D801AD" w:rsidRPr="00214F33" w:rsidRDefault="00D801AD" w:rsidP="00D801AD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 w:rsidP="00D801AD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комиссии с правом р</w:t>
            </w:r>
            <w:r w:rsidRPr="00214F33">
              <w:t>е</w:t>
            </w:r>
            <w:r w:rsidRPr="00214F33">
              <w:t>шающего голоса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 w:rsidP="00D801AD">
            <w:pPr>
              <w:ind w:left="-60" w:right="-113"/>
            </w:pPr>
            <w:r w:rsidRPr="00214F33">
              <w:t>Субъект предложения кандидатуры в состав избир</w:t>
            </w:r>
            <w:r w:rsidRPr="00214F33">
              <w:t>а</w:t>
            </w:r>
            <w:r w:rsidRPr="00214F33">
              <w:t>тельной комиссии</w:t>
            </w:r>
          </w:p>
        </w:tc>
      </w:tr>
      <w:tr w:rsidR="00D801AD" w:rsidRPr="00214F33" w:rsidTr="00887C5B">
        <w:trPr>
          <w:trHeight w:val="6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Агеева Татьяна Леонидовна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1AD" w:rsidRPr="00214F33" w:rsidTr="00887C5B">
        <w:trPr>
          <w:trHeight w:val="685"/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Антонова Екатерина Михайловна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1AD" w:rsidRPr="00214F33" w:rsidTr="00887C5B">
        <w:trPr>
          <w:trHeight w:val="723"/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Козырева Елена Алексеевна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Новочебоксарское городское отделение Политической партии "Коммунистическая партия Российской Фед</w:t>
            </w:r>
            <w:r w:rsidRPr="00214F33">
              <w:t>е</w:t>
            </w:r>
            <w:r w:rsidRPr="00214F33">
              <w:t>рации"</w:t>
            </w:r>
          </w:p>
        </w:tc>
      </w:tr>
      <w:tr w:rsidR="00D801AD" w:rsidRPr="00214F33" w:rsidTr="00887C5B">
        <w:trPr>
          <w:trHeight w:val="926"/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proofErr w:type="spellStart"/>
            <w:r w:rsidRPr="00214F33">
              <w:t>Кострова</w:t>
            </w:r>
            <w:proofErr w:type="spellEnd"/>
            <w:r w:rsidRPr="00214F33">
              <w:t xml:space="preserve"> Надежда Ивановна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D801AD" w:rsidRPr="00214F33" w:rsidTr="00887C5B">
        <w:trPr>
          <w:trHeight w:val="610"/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Митрофанов Евгений Петрович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D801AD" w:rsidRPr="00214F33" w:rsidTr="00887C5B">
        <w:trPr>
          <w:trHeight w:val="685"/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 xml:space="preserve">Николаева Ирина </w:t>
            </w:r>
            <w:proofErr w:type="spellStart"/>
            <w:r w:rsidRPr="00214F33">
              <w:t>Апполоновна</w:t>
            </w:r>
            <w:proofErr w:type="spellEnd"/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 w:rsidP="003C0C8C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D801AD" w:rsidRPr="00214F33" w:rsidTr="00887C5B">
        <w:trPr>
          <w:trHeight w:val="609"/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Павлова Инга Николаевна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Новочебоксарское городское Чувашской Республики местное отделение Всероссийской политической па</w:t>
            </w:r>
            <w:r w:rsidRPr="00214F33">
              <w:t>р</w:t>
            </w:r>
            <w:r w:rsidRPr="00214F33">
              <w:t>тии "ЕДИНАЯ РОССИЯ"</w:t>
            </w:r>
          </w:p>
        </w:tc>
      </w:tr>
      <w:tr w:rsidR="00D801AD" w:rsidRPr="00214F33" w:rsidTr="00887C5B">
        <w:trPr>
          <w:trHeight w:val="685"/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proofErr w:type="spellStart"/>
            <w:r w:rsidRPr="00214F33">
              <w:t>Роднова</w:t>
            </w:r>
            <w:proofErr w:type="spellEnd"/>
            <w:r w:rsidRPr="00214F33">
              <w:t xml:space="preserve"> Евгения </w:t>
            </w:r>
            <w:proofErr w:type="spellStart"/>
            <w:r w:rsidRPr="00214F33">
              <w:t>Владиславна</w:t>
            </w:r>
            <w:proofErr w:type="spellEnd"/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D801AD" w:rsidRPr="00214F33" w:rsidTr="00887C5B">
        <w:trPr>
          <w:trHeight w:val="926"/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proofErr w:type="spellStart"/>
            <w:r w:rsidRPr="00214F33">
              <w:t>Синдячкина</w:t>
            </w:r>
            <w:proofErr w:type="spellEnd"/>
            <w:r w:rsidRPr="00214F33">
              <w:t xml:space="preserve"> Нина Викторовна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Региональное отделение Политической партии СПР</w:t>
            </w:r>
            <w:r w:rsidRPr="00214F33">
              <w:t>А</w:t>
            </w:r>
            <w:r w:rsidRPr="00214F33">
              <w:t>ВЕДЛИВАЯ РОССИЯ в Чувашской Республике</w:t>
            </w:r>
          </w:p>
        </w:tc>
      </w:tr>
      <w:tr w:rsidR="00D801AD" w:rsidRPr="00214F33" w:rsidTr="00887C5B">
        <w:trPr>
          <w:trHeight w:val="926"/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10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>
            <w:pPr>
              <w:ind w:left="-60" w:right="-113"/>
            </w:pPr>
            <w:r w:rsidRPr="00214F33">
              <w:t>Филиппов Владимир Михайлович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1AD" w:rsidRPr="00214F33" w:rsidRDefault="00D801AD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</w:tbl>
    <w:p w:rsidR="000935AB" w:rsidRPr="00214F33" w:rsidRDefault="000935AB" w:rsidP="000935AB">
      <w:pPr>
        <w:jc w:val="right"/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924314" w:rsidRPr="00214F33" w:rsidRDefault="00924314" w:rsidP="00924314">
      <w:pPr>
        <w:rPr>
          <w:b/>
        </w:rPr>
      </w:pPr>
      <w:r w:rsidRPr="00214F33">
        <w:rPr>
          <w:b/>
        </w:rPr>
        <w:lastRenderedPageBreak/>
        <w:t>Участковая избирательная комиссия избирательного участка №1311</w:t>
      </w:r>
    </w:p>
    <w:p w:rsidR="00924314" w:rsidRPr="00214F33" w:rsidRDefault="00924314" w:rsidP="00924314">
      <w:r w:rsidRPr="00214F33">
        <w:t>Количественный состав комиссии -11 членов</w:t>
      </w:r>
    </w:p>
    <w:p w:rsidR="00924314" w:rsidRPr="00214F33" w:rsidRDefault="00924314" w:rsidP="00924314">
      <w:r w:rsidRPr="00214F33">
        <w:t>Срок полномочий – пять лет (2018-2023 г.г.)</w:t>
      </w:r>
    </w:p>
    <w:p w:rsidR="00D801AD" w:rsidRPr="00214F33" w:rsidRDefault="00D801AD" w:rsidP="000935AB">
      <w:pPr>
        <w:jc w:val="right"/>
        <w:rPr>
          <w:b/>
        </w:rPr>
      </w:pPr>
    </w:p>
    <w:p w:rsidR="00D801AD" w:rsidRPr="00214F33" w:rsidRDefault="00D801AD" w:rsidP="000935AB">
      <w:pPr>
        <w:jc w:val="right"/>
        <w:rPr>
          <w:b/>
        </w:rPr>
      </w:pPr>
    </w:p>
    <w:p w:rsidR="00D801AD" w:rsidRPr="00214F33" w:rsidRDefault="00D801AD" w:rsidP="00924314">
      <w:pPr>
        <w:jc w:val="center"/>
        <w:rPr>
          <w:b/>
        </w:rPr>
      </w:pPr>
    </w:p>
    <w:tbl>
      <w:tblPr>
        <w:tblW w:w="10967" w:type="dxa"/>
        <w:jc w:val="center"/>
        <w:tblInd w:w="23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07"/>
        <w:gridCol w:w="4394"/>
        <w:gridCol w:w="5766"/>
      </w:tblGrid>
      <w:tr w:rsidR="00924314" w:rsidRPr="00214F33" w:rsidTr="00887C5B">
        <w:trPr>
          <w:trHeight w:val="678"/>
          <w:jc w:val="center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0578F4">
            <w:pPr>
              <w:ind w:left="-60" w:right="-113"/>
            </w:pPr>
          </w:p>
          <w:p w:rsidR="00924314" w:rsidRPr="00214F33" w:rsidRDefault="00924314" w:rsidP="000578F4">
            <w:pPr>
              <w:ind w:left="-60" w:right="-113"/>
            </w:pPr>
            <w:r w:rsidRPr="00214F33">
              <w:t>№</w:t>
            </w:r>
          </w:p>
          <w:p w:rsidR="00924314" w:rsidRPr="00214F33" w:rsidRDefault="00924314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комиссии с правом р</w:t>
            </w:r>
            <w:r w:rsidRPr="00214F33">
              <w:t>е</w:t>
            </w:r>
            <w:r w:rsidRPr="00214F33">
              <w:t>шающего голоса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0578F4">
            <w:pPr>
              <w:ind w:left="-60" w:right="-113"/>
            </w:pPr>
            <w:r w:rsidRPr="00214F33">
              <w:t>Субъект предложения кандидатуры в состав избир</w:t>
            </w:r>
            <w:r w:rsidRPr="00214F33">
              <w:t>а</w:t>
            </w:r>
            <w:r w:rsidRPr="00214F33">
              <w:t>тельной комиссии</w:t>
            </w:r>
          </w:p>
        </w:tc>
      </w:tr>
      <w:tr w:rsidR="00924314" w:rsidRPr="00214F33" w:rsidTr="00887C5B">
        <w:trPr>
          <w:trHeight w:val="532"/>
          <w:jc w:val="center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Артюков Владислав Николаевич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924314" w:rsidRPr="00214F33" w:rsidTr="00887C5B">
        <w:trPr>
          <w:trHeight w:val="586"/>
          <w:jc w:val="center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 xml:space="preserve">Жуков Андрей </w:t>
            </w:r>
            <w:proofErr w:type="spellStart"/>
            <w:r w:rsidRPr="00214F33">
              <w:t>Игорьевич</w:t>
            </w:r>
            <w:proofErr w:type="spellEnd"/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Новочебоксарское городское отделение Политической партии "Коммунистическая партия Российской Фед</w:t>
            </w:r>
            <w:r w:rsidRPr="00214F33">
              <w:t>е</w:t>
            </w:r>
            <w:r w:rsidRPr="00214F33">
              <w:t>рации"</w:t>
            </w:r>
          </w:p>
        </w:tc>
      </w:tr>
      <w:tr w:rsidR="00924314" w:rsidRPr="00214F33" w:rsidTr="00887C5B">
        <w:trPr>
          <w:trHeight w:val="681"/>
          <w:jc w:val="center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Зайцева Екатерина Андреевна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Региональное отделение Политической партии СПР</w:t>
            </w:r>
            <w:r w:rsidRPr="00214F33">
              <w:t>А</w:t>
            </w:r>
            <w:r w:rsidRPr="00214F33">
              <w:t>ВЕДЛИВАЯ РОССИЯ в Чувашской Республике</w:t>
            </w:r>
          </w:p>
        </w:tc>
      </w:tr>
      <w:tr w:rsidR="00924314" w:rsidRPr="00214F33" w:rsidTr="00887C5B">
        <w:trPr>
          <w:trHeight w:val="595"/>
          <w:jc w:val="center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 xml:space="preserve">Иванова Гузель </w:t>
            </w:r>
            <w:proofErr w:type="spellStart"/>
            <w:r w:rsidRPr="00214F33">
              <w:t>Мансуровна</w:t>
            </w:r>
            <w:proofErr w:type="spellEnd"/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Новочебоксарское городское Чувашской Республики местное отделение Всероссийской политической па</w:t>
            </w:r>
            <w:r w:rsidRPr="00214F33">
              <w:t>р</w:t>
            </w:r>
            <w:r w:rsidRPr="00214F33">
              <w:t>тии "ЕДИНАЯ РОССИЯ"</w:t>
            </w:r>
          </w:p>
        </w:tc>
      </w:tr>
      <w:tr w:rsidR="00924314" w:rsidRPr="00214F33" w:rsidTr="00887C5B">
        <w:trPr>
          <w:trHeight w:val="695"/>
          <w:jc w:val="center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Николаева Оксана Васильевна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924314" w:rsidRPr="00214F33" w:rsidTr="00887C5B">
        <w:trPr>
          <w:trHeight w:val="245"/>
          <w:jc w:val="center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Романова Людмила Сергеевна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924314" w:rsidRPr="00214F33" w:rsidTr="00887C5B">
        <w:trPr>
          <w:trHeight w:val="375"/>
          <w:jc w:val="center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Степанова Ирина Александровна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924314" w:rsidRPr="00214F33" w:rsidTr="00887C5B">
        <w:trPr>
          <w:trHeight w:val="451"/>
          <w:jc w:val="center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proofErr w:type="spellStart"/>
            <w:r w:rsidRPr="00214F33">
              <w:t>Таловеренко</w:t>
            </w:r>
            <w:proofErr w:type="spellEnd"/>
            <w:r w:rsidRPr="00214F33">
              <w:t xml:space="preserve"> Юлия Павловна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924314" w:rsidRPr="00214F33" w:rsidTr="00887C5B">
        <w:trPr>
          <w:trHeight w:val="619"/>
          <w:jc w:val="center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proofErr w:type="spellStart"/>
            <w:r w:rsidRPr="00214F33">
              <w:t>Тярова</w:t>
            </w:r>
            <w:proofErr w:type="spellEnd"/>
            <w:r w:rsidRPr="00214F33">
              <w:t xml:space="preserve"> Елена Ивановна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924314" w:rsidRPr="00214F33" w:rsidTr="00887C5B">
        <w:trPr>
          <w:trHeight w:val="695"/>
          <w:jc w:val="center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10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proofErr w:type="spellStart"/>
            <w:r w:rsidRPr="00214F33">
              <w:t>Хозов</w:t>
            </w:r>
            <w:proofErr w:type="spellEnd"/>
            <w:r w:rsidRPr="00214F33">
              <w:t xml:space="preserve"> Евгений Михайлович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924314" w:rsidRPr="00214F33" w:rsidTr="00887C5B">
        <w:trPr>
          <w:trHeight w:val="695"/>
          <w:jc w:val="center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11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Шевелева Светлана Сергеевна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</w:tbl>
    <w:p w:rsidR="002C7F29" w:rsidRPr="00214F33" w:rsidRDefault="002C7F29" w:rsidP="000935AB">
      <w:pPr>
        <w:pStyle w:val="5"/>
        <w:jc w:val="center"/>
        <w:rPr>
          <w:rFonts w:ascii="Times New Roman" w:hAnsi="Times New Roman" w:cs="Times New Roman"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887C5B" w:rsidRPr="00214F33" w:rsidRDefault="00887C5B" w:rsidP="00924314">
      <w:pPr>
        <w:rPr>
          <w:b/>
        </w:rPr>
      </w:pPr>
    </w:p>
    <w:p w:rsidR="00924314" w:rsidRPr="00214F33" w:rsidRDefault="00924314" w:rsidP="00924314">
      <w:pPr>
        <w:rPr>
          <w:b/>
        </w:rPr>
      </w:pPr>
      <w:r w:rsidRPr="00214F33">
        <w:rPr>
          <w:b/>
        </w:rPr>
        <w:lastRenderedPageBreak/>
        <w:t>Участковая избирательная комиссия избирательного участка №1312</w:t>
      </w:r>
    </w:p>
    <w:p w:rsidR="00924314" w:rsidRPr="00214F33" w:rsidRDefault="00924314" w:rsidP="00924314">
      <w:r w:rsidRPr="00214F33">
        <w:t>Количественный состав комиссии -11 членов</w:t>
      </w:r>
    </w:p>
    <w:p w:rsidR="00924314" w:rsidRDefault="00924314" w:rsidP="00924314">
      <w:r w:rsidRPr="00214F33">
        <w:t>Срок полномочий – пять лет (2018-2023 г.г.)</w:t>
      </w:r>
    </w:p>
    <w:p w:rsidR="00214F33" w:rsidRPr="00214F33" w:rsidRDefault="00214F33" w:rsidP="00924314"/>
    <w:tbl>
      <w:tblPr>
        <w:tblW w:w="10717" w:type="dxa"/>
        <w:jc w:val="center"/>
        <w:tblInd w:w="3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1075"/>
        <w:gridCol w:w="4079"/>
        <w:gridCol w:w="5563"/>
      </w:tblGrid>
      <w:tr w:rsidR="00924314" w:rsidRPr="00214F33" w:rsidTr="00214F33">
        <w:trPr>
          <w:trHeight w:val="1148"/>
          <w:jc w:val="center"/>
        </w:trPr>
        <w:tc>
          <w:tcPr>
            <w:tcW w:w="10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0578F4">
            <w:pPr>
              <w:ind w:left="-60" w:right="-113"/>
            </w:pPr>
          </w:p>
          <w:p w:rsidR="00924314" w:rsidRPr="00214F33" w:rsidRDefault="00924314" w:rsidP="000578F4">
            <w:pPr>
              <w:ind w:left="-60" w:right="-113"/>
            </w:pPr>
            <w:r w:rsidRPr="00214F33">
              <w:t>№</w:t>
            </w:r>
          </w:p>
          <w:p w:rsidR="00924314" w:rsidRPr="00214F33" w:rsidRDefault="00924314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</w:t>
            </w:r>
            <w:r w:rsidRPr="00214F33">
              <w:t>т</w:t>
            </w:r>
            <w:r w:rsidRPr="00214F33">
              <w:t>ковой избирательной комиссии с пр</w:t>
            </w:r>
            <w:r w:rsidRPr="00214F33">
              <w:t>а</w:t>
            </w:r>
            <w:r w:rsidRPr="00214F33">
              <w:t>вом решающего голоса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73" w:right="-113"/>
            </w:pPr>
            <w:r w:rsidRPr="00214F33">
              <w:t>Субъект предложения кандидатуры в состав избир</w:t>
            </w:r>
            <w:r w:rsidRPr="00214F33">
              <w:t>а</w:t>
            </w:r>
            <w:r w:rsidRPr="00214F33">
              <w:t>тельной комиссии</w:t>
            </w:r>
          </w:p>
        </w:tc>
      </w:tr>
      <w:tr w:rsidR="00924314" w:rsidRPr="00214F33" w:rsidTr="00214F33">
        <w:trPr>
          <w:trHeight w:val="82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Абросимов Андрей Германович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73" w:right="-113"/>
            </w:pPr>
            <w:r w:rsidRPr="00214F33">
              <w:t>Новочебоксарское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924314" w:rsidRPr="00214F33" w:rsidTr="00214F33">
        <w:trPr>
          <w:trHeight w:val="481"/>
          <w:jc w:val="center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2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 xml:space="preserve">Анисимова Ирина </w:t>
            </w:r>
            <w:proofErr w:type="spellStart"/>
            <w:r w:rsidRPr="00214F33">
              <w:t>Идрисовна</w:t>
            </w:r>
            <w:proofErr w:type="spellEnd"/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right="-113"/>
            </w:pPr>
            <w:r w:rsidRPr="00214F33">
              <w:t>собрание избирателей по месту</w:t>
            </w:r>
          </w:p>
        </w:tc>
      </w:tr>
      <w:tr w:rsidR="00924314" w:rsidRPr="00214F33" w:rsidTr="00214F33">
        <w:trPr>
          <w:trHeight w:val="481"/>
          <w:jc w:val="center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3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Афанасьева Юлия Сергеевна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73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924314" w:rsidRPr="00214F33" w:rsidTr="00214F33">
        <w:trPr>
          <w:trHeight w:val="481"/>
          <w:jc w:val="center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4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proofErr w:type="spellStart"/>
            <w:r w:rsidRPr="00214F33">
              <w:t>Бахмисова</w:t>
            </w:r>
            <w:proofErr w:type="spellEnd"/>
            <w:r w:rsidRPr="00214F33">
              <w:t xml:space="preserve"> Ирина Витальевна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right="-113"/>
            </w:pPr>
            <w:r w:rsidRPr="00214F33">
              <w:t>собрание избирателей по месту жительства</w:t>
            </w:r>
          </w:p>
        </w:tc>
      </w:tr>
      <w:tr w:rsidR="00924314" w:rsidRPr="00214F33" w:rsidTr="00214F33">
        <w:trPr>
          <w:trHeight w:val="481"/>
          <w:jc w:val="center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5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Горбунова Татьяна Витальевна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73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924314" w:rsidRPr="00214F33" w:rsidTr="00214F33">
        <w:trPr>
          <w:trHeight w:val="821"/>
          <w:jc w:val="center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6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Дмитриев Илья Дмитриевич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73" w:right="-113"/>
            </w:pPr>
            <w:r w:rsidRPr="00214F33">
              <w:t>Новочебоксарское городское отделение Политич</w:t>
            </w:r>
            <w:r w:rsidRPr="00214F33">
              <w:t>е</w:t>
            </w:r>
            <w:r w:rsidRPr="00214F33">
              <w:t>ской партии "Коммунистическая партия Российской Федерации"</w:t>
            </w:r>
          </w:p>
        </w:tc>
      </w:tr>
      <w:tr w:rsidR="00924314" w:rsidRPr="00214F33" w:rsidTr="00214F33">
        <w:trPr>
          <w:trHeight w:val="481"/>
          <w:jc w:val="center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7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proofErr w:type="spellStart"/>
            <w:r w:rsidRPr="00214F33">
              <w:t>Наймушина</w:t>
            </w:r>
            <w:proofErr w:type="spellEnd"/>
            <w:r w:rsidRPr="00214F33">
              <w:t xml:space="preserve"> Екатерина Леонидовна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73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924314" w:rsidRPr="00214F33" w:rsidTr="00214F33">
        <w:trPr>
          <w:trHeight w:val="313"/>
          <w:jc w:val="center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8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Павлова Нина Николаевна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73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924314" w:rsidRPr="00214F33" w:rsidTr="00214F33">
        <w:trPr>
          <w:trHeight w:val="156"/>
          <w:jc w:val="center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9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Сергеева Эльвира Анатольевна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73" w:right="-113"/>
            </w:pPr>
            <w:r w:rsidRPr="00214F33">
              <w:t>Региональное отделение Политической партии СПРАВЕДЛИВАЯ РОССИЯ в Чувашской Республ</w:t>
            </w:r>
            <w:r w:rsidRPr="00214F33">
              <w:t>и</w:t>
            </w:r>
            <w:r w:rsidRPr="00214F33">
              <w:t>ке</w:t>
            </w:r>
          </w:p>
        </w:tc>
      </w:tr>
      <w:tr w:rsidR="00924314" w:rsidRPr="00214F33" w:rsidTr="00214F33">
        <w:trPr>
          <w:trHeight w:val="821"/>
          <w:jc w:val="center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10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Суворов Денис Эдуардович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73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924314" w:rsidRPr="00214F33" w:rsidTr="00214F33">
        <w:trPr>
          <w:trHeight w:val="497"/>
          <w:jc w:val="center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11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Яковлева Альбина Викторовна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73" w:right="-113"/>
            </w:pPr>
            <w:r w:rsidRPr="00214F33">
              <w:t xml:space="preserve">собрание избирателей по месту жительства </w:t>
            </w:r>
          </w:p>
        </w:tc>
      </w:tr>
    </w:tbl>
    <w:p w:rsidR="000935AB" w:rsidRPr="00214F33" w:rsidRDefault="000935AB" w:rsidP="000935AB">
      <w:pPr>
        <w:pStyle w:val="5"/>
        <w:jc w:val="center"/>
        <w:rPr>
          <w:rFonts w:ascii="Times New Roman" w:hAnsi="Times New Roman" w:cs="Times New Roman"/>
        </w:rPr>
      </w:pPr>
    </w:p>
    <w:p w:rsidR="00887C5B" w:rsidRPr="00214F33" w:rsidRDefault="00887C5B" w:rsidP="00887C5B"/>
    <w:p w:rsidR="00887C5B" w:rsidRPr="00214F33" w:rsidRDefault="00887C5B" w:rsidP="00887C5B"/>
    <w:p w:rsidR="00887C5B" w:rsidRPr="00214F33" w:rsidRDefault="00887C5B" w:rsidP="00887C5B"/>
    <w:p w:rsidR="00887C5B" w:rsidRPr="00214F33" w:rsidRDefault="00887C5B" w:rsidP="00887C5B"/>
    <w:p w:rsidR="00887C5B" w:rsidRPr="00214F33" w:rsidRDefault="00887C5B" w:rsidP="00887C5B"/>
    <w:p w:rsidR="00887C5B" w:rsidRPr="00214F33" w:rsidRDefault="00887C5B" w:rsidP="00887C5B"/>
    <w:p w:rsidR="00887C5B" w:rsidRPr="00214F33" w:rsidRDefault="00887C5B" w:rsidP="00887C5B"/>
    <w:p w:rsidR="00887C5B" w:rsidRPr="00214F33" w:rsidRDefault="00887C5B" w:rsidP="00887C5B"/>
    <w:p w:rsidR="00887C5B" w:rsidRPr="00214F33" w:rsidRDefault="00887C5B" w:rsidP="00887C5B"/>
    <w:p w:rsidR="00887C5B" w:rsidRPr="00214F33" w:rsidRDefault="00887C5B" w:rsidP="00887C5B"/>
    <w:p w:rsidR="00887C5B" w:rsidRPr="00214F33" w:rsidRDefault="00887C5B" w:rsidP="00887C5B"/>
    <w:p w:rsidR="00887C5B" w:rsidRPr="00214F33" w:rsidRDefault="00887C5B" w:rsidP="00887C5B"/>
    <w:p w:rsidR="00887C5B" w:rsidRDefault="00887C5B" w:rsidP="00887C5B"/>
    <w:p w:rsidR="00F24E34" w:rsidRDefault="00F24E34" w:rsidP="00887C5B"/>
    <w:p w:rsidR="00F24E34" w:rsidRDefault="00F24E34" w:rsidP="00887C5B"/>
    <w:p w:rsidR="00F24E34" w:rsidRPr="00214F33" w:rsidRDefault="00F24E34" w:rsidP="00887C5B"/>
    <w:p w:rsidR="00887C5B" w:rsidRPr="00214F33" w:rsidRDefault="00887C5B" w:rsidP="00887C5B"/>
    <w:p w:rsidR="00924314" w:rsidRPr="00214F33" w:rsidRDefault="00924314" w:rsidP="00924314"/>
    <w:p w:rsidR="00924314" w:rsidRPr="00214F33" w:rsidRDefault="00924314" w:rsidP="00924314"/>
    <w:p w:rsidR="00924314" w:rsidRPr="00214F33" w:rsidRDefault="00924314" w:rsidP="00924314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№1313</w:t>
      </w:r>
    </w:p>
    <w:p w:rsidR="00924314" w:rsidRPr="00214F33" w:rsidRDefault="00924314" w:rsidP="00924314">
      <w:r w:rsidRPr="00214F33">
        <w:t>Количественный состав комиссии -12 членов</w:t>
      </w:r>
    </w:p>
    <w:p w:rsidR="00924314" w:rsidRPr="00214F33" w:rsidRDefault="00924314" w:rsidP="00924314">
      <w:r w:rsidRPr="00214F33">
        <w:t>Срок полномочий – пять лет (2018-2023 г.г.)</w:t>
      </w:r>
    </w:p>
    <w:p w:rsidR="00924314" w:rsidRPr="00214F33" w:rsidRDefault="00924314" w:rsidP="00924314"/>
    <w:p w:rsidR="00924314" w:rsidRPr="00214F33" w:rsidRDefault="00924314" w:rsidP="00924314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924314" w:rsidRPr="00214F33" w:rsidTr="00924314">
        <w:trPr>
          <w:trHeight w:val="1010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0578F4">
            <w:pPr>
              <w:ind w:left="-60" w:right="-113"/>
            </w:pPr>
          </w:p>
          <w:p w:rsidR="00924314" w:rsidRPr="00214F33" w:rsidRDefault="00924314" w:rsidP="000578F4">
            <w:pPr>
              <w:ind w:left="-60" w:right="-113"/>
            </w:pPr>
            <w:r w:rsidRPr="00214F33">
              <w:t>№</w:t>
            </w:r>
          </w:p>
          <w:p w:rsidR="00924314" w:rsidRPr="00214F33" w:rsidRDefault="00924314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0578F4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924314" w:rsidRPr="00214F33" w:rsidTr="00924314">
        <w:trPr>
          <w:trHeight w:val="424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Архипова Наталия Геннадьевна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924314" w:rsidRPr="00214F33" w:rsidTr="00924314">
        <w:trPr>
          <w:trHeight w:val="71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proofErr w:type="spellStart"/>
            <w:r w:rsidRPr="00214F33">
              <w:t>Иванычев</w:t>
            </w:r>
            <w:proofErr w:type="spellEnd"/>
            <w:r w:rsidRPr="00214F33">
              <w:t xml:space="preserve"> Сергей Александрович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Чувашское региональное отделение Политической партии "Российская объединенная демократическая партия "Я</w:t>
            </w:r>
            <w:r w:rsidRPr="00214F33">
              <w:t>Б</w:t>
            </w:r>
            <w:r w:rsidRPr="00214F33">
              <w:t>ЛОКО"</w:t>
            </w:r>
          </w:p>
        </w:tc>
      </w:tr>
      <w:tr w:rsidR="00924314" w:rsidRPr="00214F33" w:rsidTr="00924314">
        <w:trPr>
          <w:trHeight w:val="72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Ипатова Вера Михайловна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924314" w:rsidRPr="00214F33" w:rsidTr="00924314">
        <w:trPr>
          <w:trHeight w:val="42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Кирюшина Светлана Евгеньевна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924314" w:rsidRPr="00214F33" w:rsidTr="00924314">
        <w:trPr>
          <w:trHeight w:val="562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Мельникова Анастасия Влад</w:t>
            </w:r>
            <w:r w:rsidRPr="00214F33">
              <w:t>и</w:t>
            </w:r>
            <w:r w:rsidRPr="00214F33">
              <w:t>мировна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924314" w:rsidRPr="00214F33" w:rsidTr="00924314">
        <w:trPr>
          <w:trHeight w:val="42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proofErr w:type="spellStart"/>
            <w:r w:rsidRPr="00214F33">
              <w:t>Паймина</w:t>
            </w:r>
            <w:proofErr w:type="spellEnd"/>
            <w:r w:rsidRPr="00214F33">
              <w:t xml:space="preserve"> Ольга Петровна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924314" w:rsidRPr="00214F33" w:rsidTr="00924314">
        <w:trPr>
          <w:trHeight w:val="72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Семенова Любовь Геннадьевна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3C0C8C" w:rsidP="003C0C8C">
            <w:pPr>
              <w:ind w:left="-60" w:right="-113"/>
            </w:pPr>
            <w:r>
              <w:t>собрание избирателей по месту работы</w:t>
            </w:r>
            <w:r w:rsidR="00924314" w:rsidRPr="00214F33">
              <w:t xml:space="preserve"> </w:t>
            </w:r>
          </w:p>
        </w:tc>
      </w:tr>
      <w:tr w:rsidR="00924314" w:rsidRPr="00214F33" w:rsidTr="00924314">
        <w:trPr>
          <w:trHeight w:val="72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Сорокина Наталия Петровна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924314" w:rsidRPr="00214F33" w:rsidTr="00924314">
        <w:trPr>
          <w:trHeight w:val="72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Федотова Ольга Петровна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924314" w:rsidRPr="00214F33" w:rsidTr="00924314">
        <w:trPr>
          <w:trHeight w:val="42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proofErr w:type="spellStart"/>
            <w:r w:rsidRPr="00214F33">
              <w:t>Чупова</w:t>
            </w:r>
            <w:proofErr w:type="spellEnd"/>
            <w:r w:rsidRPr="00214F33">
              <w:t xml:space="preserve"> Екатерина Валерьевна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924314" w:rsidRPr="00214F33" w:rsidTr="00924314">
        <w:trPr>
          <w:trHeight w:val="562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proofErr w:type="spellStart"/>
            <w:r w:rsidRPr="00214F33">
              <w:t>Шомпалова</w:t>
            </w:r>
            <w:proofErr w:type="spellEnd"/>
            <w:r w:rsidRPr="00214F33">
              <w:t xml:space="preserve"> Елена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924314" w:rsidRPr="00214F33" w:rsidTr="00924314">
        <w:trPr>
          <w:trHeight w:val="27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12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Юнусова Марина Ивановна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314" w:rsidRPr="00214F33" w:rsidRDefault="00924314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</w:tbl>
    <w:p w:rsidR="002C7F29" w:rsidRPr="00214F33" w:rsidRDefault="002C7F29" w:rsidP="002C7F29">
      <w:pPr>
        <w:tabs>
          <w:tab w:val="left" w:pos="5025"/>
        </w:tabs>
        <w:ind w:right="-113"/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Default="00887C5B" w:rsidP="00215CD2">
      <w:pPr>
        <w:rPr>
          <w:b/>
        </w:rPr>
      </w:pPr>
    </w:p>
    <w:p w:rsidR="003C0C8C" w:rsidRDefault="003C0C8C" w:rsidP="00215CD2">
      <w:pPr>
        <w:rPr>
          <w:b/>
        </w:rPr>
      </w:pPr>
    </w:p>
    <w:p w:rsidR="003C0C8C" w:rsidRDefault="003C0C8C" w:rsidP="00215CD2">
      <w:pPr>
        <w:rPr>
          <w:b/>
        </w:rPr>
      </w:pPr>
    </w:p>
    <w:p w:rsidR="003C0C8C" w:rsidRDefault="003C0C8C" w:rsidP="00215CD2">
      <w:pPr>
        <w:rPr>
          <w:b/>
        </w:rPr>
      </w:pPr>
    </w:p>
    <w:p w:rsidR="003C0C8C" w:rsidRPr="00214F33" w:rsidRDefault="003C0C8C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215CD2" w:rsidRPr="00214F33" w:rsidRDefault="00215CD2" w:rsidP="00215CD2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№1314</w:t>
      </w:r>
    </w:p>
    <w:p w:rsidR="00215CD2" w:rsidRPr="00214F33" w:rsidRDefault="00215CD2" w:rsidP="00215CD2">
      <w:r w:rsidRPr="00214F33">
        <w:t>Количественный состав комиссии -10 членов</w:t>
      </w:r>
    </w:p>
    <w:p w:rsidR="00215CD2" w:rsidRPr="00214F33" w:rsidRDefault="00215CD2" w:rsidP="00215CD2">
      <w:r w:rsidRPr="00214F33">
        <w:t>Срок полномочий – пять лет (2018-2023 г.г.)</w:t>
      </w:r>
    </w:p>
    <w:p w:rsidR="000935AB" w:rsidRPr="00214F33" w:rsidRDefault="000935AB" w:rsidP="000935AB">
      <w:pPr>
        <w:pStyle w:val="5"/>
        <w:jc w:val="center"/>
        <w:rPr>
          <w:rFonts w:ascii="Times New Roman" w:hAnsi="Times New Roman" w:cs="Times New Roman"/>
        </w:rPr>
      </w:pPr>
    </w:p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215CD2" w:rsidRPr="00214F33" w:rsidTr="00215CD2">
        <w:trPr>
          <w:trHeight w:val="1245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</w:p>
          <w:p w:rsidR="00215CD2" w:rsidRPr="00214F33" w:rsidRDefault="00215CD2" w:rsidP="000578F4">
            <w:pPr>
              <w:ind w:left="-60" w:right="-113"/>
            </w:pPr>
            <w:r w:rsidRPr="00214F33">
              <w:t>№</w:t>
            </w:r>
          </w:p>
          <w:p w:rsidR="00215CD2" w:rsidRPr="00214F33" w:rsidRDefault="00215CD2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215CD2" w:rsidRPr="00214F33" w:rsidTr="00215CD2">
        <w:trPr>
          <w:trHeight w:val="891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Андреева Тамара Петровна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215CD2" w:rsidRPr="00214F33" w:rsidTr="00215CD2">
        <w:trPr>
          <w:trHeight w:val="33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Боброва Зоя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215CD2" w:rsidRPr="00214F33" w:rsidTr="00215CD2">
        <w:trPr>
          <w:trHeight w:val="53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Бондурянский</w:t>
            </w:r>
            <w:proofErr w:type="spellEnd"/>
            <w:r w:rsidRPr="00214F33">
              <w:t xml:space="preserve"> Семен Исаакович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Default="00215CD2" w:rsidP="003C0C8C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  <w:p w:rsidR="003C0C8C" w:rsidRPr="00214F33" w:rsidRDefault="003C0C8C" w:rsidP="003C0C8C">
            <w:pPr>
              <w:ind w:left="-60" w:right="-113"/>
            </w:pPr>
          </w:p>
        </w:tc>
      </w:tr>
      <w:tr w:rsidR="00215CD2" w:rsidRPr="00214F33" w:rsidTr="00215CD2">
        <w:trPr>
          <w:trHeight w:val="52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Васильева Елена Геннадьевна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Default="00215CD2" w:rsidP="003C0C8C">
            <w:pPr>
              <w:ind w:left="-60" w:right="-113"/>
            </w:pPr>
            <w:r w:rsidRPr="00214F33">
              <w:t xml:space="preserve">собрание избирателей по месту работы  </w:t>
            </w:r>
          </w:p>
          <w:p w:rsidR="003C0C8C" w:rsidRPr="00214F33" w:rsidRDefault="003C0C8C" w:rsidP="003C0C8C">
            <w:pPr>
              <w:ind w:left="-60" w:right="-113"/>
            </w:pPr>
          </w:p>
        </w:tc>
      </w:tr>
      <w:tr w:rsidR="00215CD2" w:rsidRPr="00214F33" w:rsidTr="00215CD2">
        <w:trPr>
          <w:trHeight w:val="35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Зайцева Людмила Ивановна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215CD2" w:rsidRPr="00214F33" w:rsidTr="00215CD2">
        <w:trPr>
          <w:trHeight w:val="70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Иванов Эдуард Егорович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215CD2" w:rsidRPr="00214F33" w:rsidTr="00215CD2">
        <w:trPr>
          <w:trHeight w:val="52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Иванова Любовь Георгиевна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Default="00215CD2" w:rsidP="003C0C8C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  <w:p w:rsidR="003C0C8C" w:rsidRPr="00214F33" w:rsidRDefault="003C0C8C" w:rsidP="003C0C8C">
            <w:pPr>
              <w:ind w:left="-60" w:right="-113"/>
            </w:pPr>
          </w:p>
        </w:tc>
      </w:tr>
      <w:tr w:rsidR="00215CD2" w:rsidRPr="00214F33" w:rsidTr="00215CD2">
        <w:trPr>
          <w:trHeight w:val="52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Петров Сергей Михайлович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Default="00215CD2" w:rsidP="003C0C8C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  <w:p w:rsidR="003C0C8C" w:rsidRPr="00214F33" w:rsidRDefault="003C0C8C" w:rsidP="003C0C8C">
            <w:pPr>
              <w:ind w:left="-60" w:right="-113"/>
            </w:pPr>
          </w:p>
        </w:tc>
      </w:tr>
      <w:tr w:rsidR="00215CD2" w:rsidRPr="00214F33" w:rsidTr="00215CD2">
        <w:trPr>
          <w:trHeight w:val="87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Петрова Светлана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215CD2" w:rsidRPr="00214F33" w:rsidTr="00215CD2">
        <w:trPr>
          <w:trHeight w:val="89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Самарова</w:t>
            </w:r>
            <w:proofErr w:type="spellEnd"/>
            <w:r w:rsidRPr="00214F33">
              <w:t xml:space="preserve"> Елизавета Алексеевна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</w:tbl>
    <w:p w:rsidR="00215CD2" w:rsidRPr="00214F33" w:rsidRDefault="00215CD2" w:rsidP="00215CD2">
      <w:pPr>
        <w:rPr>
          <w:b/>
        </w:rPr>
      </w:pPr>
    </w:p>
    <w:p w:rsidR="00215CD2" w:rsidRPr="00214F33" w:rsidRDefault="00215CD2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215CD2" w:rsidRPr="00214F33" w:rsidRDefault="00215CD2" w:rsidP="00215CD2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№1315</w:t>
      </w:r>
    </w:p>
    <w:p w:rsidR="00215CD2" w:rsidRPr="00214F33" w:rsidRDefault="00215CD2" w:rsidP="00215CD2">
      <w:r w:rsidRPr="00214F33">
        <w:t>Количественный состав комиссии -10 членов</w:t>
      </w:r>
    </w:p>
    <w:p w:rsidR="00215CD2" w:rsidRPr="00214F33" w:rsidRDefault="00215CD2" w:rsidP="00215CD2">
      <w:r w:rsidRPr="00214F33">
        <w:t>Срок полномочий – пять лет (2018-2023 г.г.)</w:t>
      </w:r>
    </w:p>
    <w:p w:rsidR="00215CD2" w:rsidRPr="00214F33" w:rsidRDefault="00215CD2" w:rsidP="000935AB">
      <w:pPr>
        <w:pStyle w:val="5"/>
        <w:jc w:val="center"/>
        <w:rPr>
          <w:rFonts w:ascii="Times New Roman" w:hAnsi="Times New Roman" w:cs="Times New Roman"/>
        </w:rPr>
      </w:pPr>
    </w:p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215CD2" w:rsidRPr="00214F33" w:rsidTr="00215CD2">
        <w:trPr>
          <w:trHeight w:val="1245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</w:p>
          <w:p w:rsidR="00215CD2" w:rsidRPr="00214F33" w:rsidRDefault="00215CD2" w:rsidP="000578F4">
            <w:pPr>
              <w:ind w:left="-60" w:right="-113"/>
            </w:pPr>
            <w:r w:rsidRPr="00214F33">
              <w:t>№</w:t>
            </w:r>
          </w:p>
          <w:p w:rsidR="00215CD2" w:rsidRPr="00214F33" w:rsidRDefault="00215CD2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215CD2" w:rsidRPr="00214F33" w:rsidTr="00215CD2">
        <w:trPr>
          <w:trHeight w:val="891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 xml:space="preserve">Алексеева </w:t>
            </w:r>
            <w:proofErr w:type="spellStart"/>
            <w:r w:rsidRPr="00214F33">
              <w:t>Элевтина</w:t>
            </w:r>
            <w:proofErr w:type="spellEnd"/>
            <w:r w:rsidRPr="00214F33">
              <w:t xml:space="preserve"> Леонидовна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215CD2" w:rsidRPr="00214F33" w:rsidTr="00215CD2">
        <w:trPr>
          <w:trHeight w:val="52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 xml:space="preserve">Антонов Михаил </w:t>
            </w:r>
            <w:proofErr w:type="spellStart"/>
            <w:r w:rsidRPr="00214F33">
              <w:t>Мефодьевич</w:t>
            </w:r>
            <w:proofErr w:type="spellEnd"/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Default="00215CD2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  <w:p w:rsidR="003C0C8C" w:rsidRPr="00214F33" w:rsidRDefault="003C0C8C" w:rsidP="003C0C8C">
            <w:pPr>
              <w:ind w:left="-60" w:right="-113"/>
            </w:pPr>
          </w:p>
        </w:tc>
      </w:tr>
      <w:tr w:rsidR="00215CD2" w:rsidRPr="00214F33" w:rsidTr="00215CD2">
        <w:trPr>
          <w:trHeight w:val="35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Антонова Галина Георгиевна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215CD2" w:rsidRPr="00214F33" w:rsidTr="00215CD2">
        <w:trPr>
          <w:trHeight w:val="52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Антонова Ирина Михайловна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Default="00215CD2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  <w:p w:rsidR="003C0C8C" w:rsidRPr="00214F33" w:rsidRDefault="003C0C8C" w:rsidP="003C0C8C">
            <w:pPr>
              <w:ind w:left="-60" w:right="-113"/>
            </w:pPr>
          </w:p>
        </w:tc>
      </w:tr>
      <w:tr w:rsidR="00215CD2" w:rsidRPr="00214F33" w:rsidTr="00215CD2">
        <w:trPr>
          <w:trHeight w:val="52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Баканова Елена Витальевна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Default="00215CD2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  <w:p w:rsidR="003C0C8C" w:rsidRPr="00214F33" w:rsidRDefault="003C0C8C" w:rsidP="003C0C8C">
            <w:pPr>
              <w:ind w:left="-60" w:right="-113"/>
            </w:pPr>
          </w:p>
        </w:tc>
      </w:tr>
      <w:tr w:rsidR="00215CD2" w:rsidRPr="00214F33" w:rsidTr="00215CD2">
        <w:trPr>
          <w:trHeight w:val="87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Груздева Наталия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215CD2" w:rsidRPr="00214F33" w:rsidTr="00215CD2">
        <w:trPr>
          <w:trHeight w:val="69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Иванова Евгения Васильевна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215CD2" w:rsidRPr="00214F33" w:rsidTr="00215CD2">
        <w:trPr>
          <w:trHeight w:val="52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Козлова Тамара Михайловна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Default="00215CD2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  <w:p w:rsidR="003C0C8C" w:rsidRPr="00214F33" w:rsidRDefault="003C0C8C" w:rsidP="003C0C8C">
            <w:pPr>
              <w:ind w:left="-60" w:right="-113"/>
            </w:pPr>
          </w:p>
        </w:tc>
      </w:tr>
      <w:tr w:rsidR="00215CD2" w:rsidRPr="00214F33" w:rsidTr="00215CD2">
        <w:trPr>
          <w:trHeight w:val="33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Петров Дмитрий Викторович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Default="00215CD2" w:rsidP="003C0C8C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  <w:p w:rsidR="003C0C8C" w:rsidRPr="00214F33" w:rsidRDefault="003C0C8C" w:rsidP="003C0C8C">
            <w:pPr>
              <w:ind w:left="-60" w:right="-113"/>
            </w:pPr>
          </w:p>
        </w:tc>
      </w:tr>
      <w:tr w:rsidR="00215CD2" w:rsidRPr="00214F33" w:rsidTr="00215CD2">
        <w:trPr>
          <w:trHeight w:val="87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Петрова Ольга Юрьевна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</w:tbl>
    <w:p w:rsidR="00215CD2" w:rsidRPr="00214F33" w:rsidRDefault="00215CD2" w:rsidP="00215CD2">
      <w:pPr>
        <w:rPr>
          <w:b/>
        </w:rPr>
      </w:pPr>
    </w:p>
    <w:p w:rsidR="00215CD2" w:rsidRPr="00214F33" w:rsidRDefault="00215CD2" w:rsidP="00215CD2">
      <w:pPr>
        <w:rPr>
          <w:b/>
        </w:rPr>
      </w:pPr>
    </w:p>
    <w:p w:rsidR="00215CD2" w:rsidRPr="00214F33" w:rsidRDefault="00215CD2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Default="00887C5B" w:rsidP="00215CD2">
      <w:pPr>
        <w:rPr>
          <w:b/>
        </w:rPr>
      </w:pPr>
    </w:p>
    <w:p w:rsidR="005041B4" w:rsidRPr="00214F33" w:rsidRDefault="005041B4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215CD2" w:rsidRPr="00214F33" w:rsidRDefault="00215CD2" w:rsidP="00215CD2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№1316</w:t>
      </w:r>
    </w:p>
    <w:p w:rsidR="00215CD2" w:rsidRPr="00214F33" w:rsidRDefault="00215CD2" w:rsidP="00215CD2">
      <w:r w:rsidRPr="00214F33">
        <w:t>Количественный состав комиссии -11 членов</w:t>
      </w:r>
    </w:p>
    <w:p w:rsidR="00215CD2" w:rsidRDefault="00215CD2" w:rsidP="00215CD2">
      <w:r w:rsidRPr="00214F33">
        <w:t>Срок полномочий – пять лет (2018-2023 г.г.)</w:t>
      </w:r>
    </w:p>
    <w:p w:rsidR="00214F33" w:rsidRPr="00214F33" w:rsidRDefault="00214F33" w:rsidP="00215CD2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215CD2" w:rsidRPr="00214F33" w:rsidTr="00215CD2">
        <w:trPr>
          <w:trHeight w:val="1225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</w:p>
          <w:p w:rsidR="00215CD2" w:rsidRPr="00214F33" w:rsidRDefault="00215CD2" w:rsidP="000578F4">
            <w:pPr>
              <w:ind w:left="-60" w:right="-113"/>
            </w:pPr>
            <w:r w:rsidRPr="00214F33">
              <w:t>№</w:t>
            </w:r>
          </w:p>
          <w:p w:rsidR="00215CD2" w:rsidRPr="00214F33" w:rsidRDefault="00215CD2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215CD2" w:rsidRPr="00214F33" w:rsidTr="00215CD2">
        <w:trPr>
          <w:trHeight w:val="515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Апаназова</w:t>
            </w:r>
            <w:proofErr w:type="spellEnd"/>
            <w:r w:rsidRPr="00214F33">
              <w:t xml:space="preserve"> Ксения Александро</w:t>
            </w:r>
            <w:r w:rsidRPr="00214F33">
              <w:t>в</w:t>
            </w:r>
            <w:r w:rsidRPr="00214F33">
              <w:t>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215CD2" w:rsidRPr="00214F33" w:rsidTr="00215CD2">
        <w:trPr>
          <w:trHeight w:val="86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Валерианова Роза Валериановна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215CD2" w:rsidRPr="00214F33" w:rsidTr="00215CD2">
        <w:trPr>
          <w:trHeight w:val="51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Вотякова</w:t>
            </w:r>
            <w:proofErr w:type="spellEnd"/>
            <w:r w:rsidRPr="00214F33">
              <w:t xml:space="preserve"> Татьяна Владимировна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5CD2">
        <w:trPr>
          <w:trHeight w:val="51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Герасименко Михаил Иванович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5CD2">
        <w:trPr>
          <w:trHeight w:val="51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Гладкова Надежда Анатольевна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C068BE" w:rsidRPr="00214F33" w:rsidTr="00215CD2">
        <w:trPr>
          <w:trHeight w:val="51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8BE" w:rsidRPr="00214F33" w:rsidRDefault="00C068BE">
            <w:pPr>
              <w:ind w:left="-60" w:right="-113"/>
            </w:pPr>
            <w:r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8BE" w:rsidRPr="00214F33" w:rsidRDefault="00C068BE">
            <w:pPr>
              <w:ind w:left="-60" w:right="-113"/>
            </w:pPr>
            <w:r>
              <w:t>Ефимов Аркадий Иванович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8BE" w:rsidRPr="00214F33" w:rsidRDefault="00C068BE" w:rsidP="005041B4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215CD2" w:rsidRPr="00214F33" w:rsidTr="00215CD2">
        <w:trPr>
          <w:trHeight w:val="86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C068BE">
            <w:pPr>
              <w:ind w:left="-60" w:right="-113"/>
            </w:pPr>
            <w:r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Крылова Марина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215CD2" w:rsidRPr="00214F33" w:rsidTr="00215CD2">
        <w:trPr>
          <w:trHeight w:val="34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C068BE">
            <w:pPr>
              <w:ind w:left="-60" w:right="-113"/>
            </w:pPr>
            <w:r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Кузнецов Алексей Леонидович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5CD2">
        <w:trPr>
          <w:trHeight w:val="51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C068BE">
            <w:pPr>
              <w:ind w:left="-60" w:right="-113"/>
            </w:pPr>
            <w:r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Советникова</w:t>
            </w:r>
            <w:proofErr w:type="spellEnd"/>
            <w:r w:rsidRPr="00214F33">
              <w:t xml:space="preserve"> Елена Ивановна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5CD2">
        <w:trPr>
          <w:trHeight w:val="51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Шамшина</w:t>
            </w:r>
            <w:proofErr w:type="spellEnd"/>
            <w:r w:rsidRPr="00214F33">
              <w:t xml:space="preserve"> Елена Александровна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5CD2">
        <w:trPr>
          <w:trHeight w:val="69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Ясмакова</w:t>
            </w:r>
            <w:proofErr w:type="spellEnd"/>
            <w:r w:rsidRPr="00214F33">
              <w:t xml:space="preserve"> Ирина Петровна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</w:tbl>
    <w:p w:rsidR="00215CD2" w:rsidRPr="00214F33" w:rsidRDefault="00215CD2" w:rsidP="00215CD2">
      <w:pPr>
        <w:rPr>
          <w:b/>
        </w:rPr>
      </w:pPr>
    </w:p>
    <w:p w:rsidR="00215CD2" w:rsidRPr="00214F33" w:rsidRDefault="00215CD2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215CD2" w:rsidRPr="00214F33" w:rsidRDefault="00215CD2" w:rsidP="00215CD2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№1317</w:t>
      </w:r>
    </w:p>
    <w:p w:rsidR="00215CD2" w:rsidRPr="00214F33" w:rsidRDefault="00215CD2" w:rsidP="00215CD2">
      <w:r w:rsidRPr="00214F33">
        <w:t>Количественный состав комиссии -12 членов</w:t>
      </w:r>
    </w:p>
    <w:p w:rsidR="00215CD2" w:rsidRPr="00214F33" w:rsidRDefault="00215CD2" w:rsidP="00215CD2">
      <w:r w:rsidRPr="00214F33">
        <w:t>Срок полномочий – пять лет (2018-2023 г.г.)</w:t>
      </w:r>
    </w:p>
    <w:p w:rsidR="00215CD2" w:rsidRPr="00214F33" w:rsidRDefault="00215CD2" w:rsidP="002C7F29">
      <w:pPr>
        <w:pStyle w:val="5"/>
        <w:jc w:val="center"/>
        <w:rPr>
          <w:rFonts w:ascii="Times New Roman" w:hAnsi="Times New Roman" w:cs="Times New Roman"/>
        </w:rPr>
      </w:pPr>
    </w:p>
    <w:tbl>
      <w:tblPr>
        <w:tblW w:w="107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1062"/>
        <w:gridCol w:w="4280"/>
        <w:gridCol w:w="5358"/>
      </w:tblGrid>
      <w:tr w:rsidR="00215CD2" w:rsidRPr="00214F33" w:rsidTr="00214F33">
        <w:trPr>
          <w:trHeight w:val="1057"/>
          <w:jc w:val="center"/>
        </w:trPr>
        <w:tc>
          <w:tcPr>
            <w:tcW w:w="10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</w:p>
          <w:p w:rsidR="00215CD2" w:rsidRPr="00214F33" w:rsidRDefault="00215CD2" w:rsidP="000578F4">
            <w:pPr>
              <w:ind w:left="-60" w:right="-113"/>
            </w:pPr>
            <w:r w:rsidRPr="00214F33">
              <w:t>№</w:t>
            </w:r>
          </w:p>
          <w:p w:rsidR="00215CD2" w:rsidRPr="00214F33" w:rsidRDefault="00215CD2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</w:t>
            </w:r>
            <w:r w:rsidRPr="00214F33">
              <w:t>о</w:t>
            </w:r>
            <w:r w:rsidRPr="00214F33">
              <w:t>вой избирательной комиссии с правом решающего голоса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  <w:r w:rsidRPr="00214F33">
              <w:t>Субъект предложения кандидатуры в состав изб</w:t>
            </w:r>
            <w:r w:rsidRPr="00214F33">
              <w:t>и</w:t>
            </w:r>
            <w:r w:rsidRPr="00214F33">
              <w:t>рательной комиссии</w:t>
            </w:r>
          </w:p>
        </w:tc>
      </w:tr>
      <w:tr w:rsidR="00215CD2" w:rsidRPr="00214F33" w:rsidTr="00214F33">
        <w:trPr>
          <w:trHeight w:val="756"/>
          <w:jc w:val="center"/>
        </w:trPr>
        <w:tc>
          <w:tcPr>
            <w:tcW w:w="10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Бабенко Елена Григорьевна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отделение Политич</w:t>
            </w:r>
            <w:r w:rsidRPr="00214F33">
              <w:t>е</w:t>
            </w:r>
            <w:r w:rsidRPr="00214F33">
              <w:t>ской партии "Коммунистическая партия Росси</w:t>
            </w:r>
            <w:r w:rsidRPr="00214F33">
              <w:t>й</w:t>
            </w:r>
            <w:r w:rsidRPr="00214F33">
              <w:t>ской Федерации"</w:t>
            </w:r>
          </w:p>
        </w:tc>
      </w:tr>
      <w:tr w:rsidR="00215CD2" w:rsidRPr="00214F33" w:rsidTr="00214F33">
        <w:trPr>
          <w:trHeight w:val="444"/>
          <w:jc w:val="center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2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Бусаргина</w:t>
            </w:r>
            <w:proofErr w:type="spellEnd"/>
            <w:r w:rsidRPr="00214F33">
              <w:t xml:space="preserve"> Роза Геннадьевна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4F33">
        <w:trPr>
          <w:trHeight w:val="588"/>
          <w:jc w:val="center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3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Иванова Наталия Васильевна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215CD2" w:rsidRPr="00214F33" w:rsidTr="00214F33">
        <w:trPr>
          <w:trHeight w:val="444"/>
          <w:jc w:val="center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4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Иванова Светлана Николаевна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4F33">
        <w:trPr>
          <w:trHeight w:val="288"/>
          <w:jc w:val="center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5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Каллина</w:t>
            </w:r>
            <w:proofErr w:type="spellEnd"/>
            <w:r w:rsidRPr="00214F33">
              <w:t xml:space="preserve"> Ольга </w:t>
            </w:r>
            <w:proofErr w:type="spellStart"/>
            <w:r w:rsidRPr="00214F33">
              <w:t>Бешировна</w:t>
            </w:r>
            <w:proofErr w:type="spellEnd"/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4F33">
        <w:trPr>
          <w:trHeight w:val="745"/>
          <w:jc w:val="center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6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Краснова Наталья Николаевна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4F33">
        <w:trPr>
          <w:trHeight w:val="444"/>
          <w:jc w:val="center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7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Леонтьев Радик Сергеевич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4F33">
        <w:trPr>
          <w:trHeight w:val="745"/>
          <w:jc w:val="center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8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Леонтьева Татьяна Николаевна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Чувашской Респу</w:t>
            </w:r>
            <w:r w:rsidRPr="00214F33">
              <w:t>б</w:t>
            </w:r>
            <w:r w:rsidRPr="00214F33">
              <w:t>лики местное отделение Всероссийской политич</w:t>
            </w:r>
            <w:r w:rsidRPr="00214F33">
              <w:t>е</w:t>
            </w:r>
            <w:r w:rsidRPr="00214F33">
              <w:t>ской партии "ЕДИНАЯ РОССИЯ"</w:t>
            </w:r>
          </w:p>
        </w:tc>
      </w:tr>
      <w:tr w:rsidR="00215CD2" w:rsidRPr="00214F33" w:rsidTr="00214F33">
        <w:trPr>
          <w:trHeight w:val="756"/>
          <w:jc w:val="center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9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Матвеева Марина Николаевна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</w:t>
            </w:r>
            <w:r w:rsidRPr="00214F33">
              <w:t>р</w:t>
            </w:r>
            <w:r w:rsidRPr="00214F33">
              <w:t>тии России</w:t>
            </w:r>
          </w:p>
        </w:tc>
      </w:tr>
      <w:tr w:rsidR="00215CD2" w:rsidRPr="00214F33" w:rsidTr="00214F33">
        <w:trPr>
          <w:trHeight w:val="600"/>
          <w:jc w:val="center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10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Мельникова Татьяна Валентиновна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Региональное отделение Политической партии СПРАВЕДЛИВАЯ РОССИЯ в Чувашской Респу</w:t>
            </w:r>
            <w:r w:rsidRPr="00214F33">
              <w:t>б</w:t>
            </w:r>
            <w:r w:rsidRPr="00214F33">
              <w:t>лике</w:t>
            </w:r>
          </w:p>
        </w:tc>
      </w:tr>
      <w:tr w:rsidR="00215CD2" w:rsidRPr="00214F33" w:rsidTr="00214F33">
        <w:trPr>
          <w:trHeight w:val="444"/>
          <w:jc w:val="center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11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Михайлова Галина Петровна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215CD2" w:rsidRPr="00214F33" w:rsidTr="00214F33">
        <w:trPr>
          <w:trHeight w:val="444"/>
          <w:jc w:val="center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12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Никитина Оксана Геннадьевна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</w:tbl>
    <w:p w:rsidR="00215CD2" w:rsidRPr="00214F33" w:rsidRDefault="00215CD2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215CD2" w:rsidRPr="00214F33" w:rsidRDefault="00215CD2" w:rsidP="00215CD2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№1318</w:t>
      </w:r>
    </w:p>
    <w:p w:rsidR="00215CD2" w:rsidRPr="00214F33" w:rsidRDefault="00215CD2" w:rsidP="00215CD2">
      <w:r w:rsidRPr="00214F33">
        <w:t>Количественный состав комиссии -10 членов</w:t>
      </w:r>
    </w:p>
    <w:p w:rsidR="00215CD2" w:rsidRDefault="00215CD2" w:rsidP="00215CD2">
      <w:r w:rsidRPr="00214F33">
        <w:t>Срок полномочий – пять лет (2018-2023 г.г.)</w:t>
      </w:r>
    </w:p>
    <w:p w:rsidR="00214F33" w:rsidRPr="00214F33" w:rsidRDefault="00214F33" w:rsidP="00215CD2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215CD2" w:rsidRPr="00214F33" w:rsidTr="00215CD2">
        <w:trPr>
          <w:trHeight w:val="1306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</w:p>
          <w:p w:rsidR="00215CD2" w:rsidRPr="00214F33" w:rsidRDefault="00215CD2" w:rsidP="000578F4">
            <w:pPr>
              <w:ind w:left="-60" w:right="-113"/>
            </w:pPr>
            <w:r w:rsidRPr="00214F33">
              <w:t>№</w:t>
            </w:r>
          </w:p>
          <w:p w:rsidR="00215CD2" w:rsidRPr="00214F33" w:rsidRDefault="00215CD2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215CD2" w:rsidRPr="00214F33" w:rsidTr="00215CD2">
        <w:trPr>
          <w:trHeight w:val="549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Кочемирова</w:t>
            </w:r>
            <w:proofErr w:type="spellEnd"/>
            <w:r w:rsidRPr="00214F33">
              <w:t xml:space="preserve"> Татьяна Борисовна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215CD2" w:rsidRPr="00214F33" w:rsidTr="00215CD2">
        <w:trPr>
          <w:trHeight w:val="920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Музыкантова</w:t>
            </w:r>
            <w:proofErr w:type="spellEnd"/>
            <w:r w:rsidRPr="00214F33">
              <w:t xml:space="preserve"> Нина Федоровна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215CD2" w:rsidRPr="00214F33" w:rsidTr="00215CD2">
        <w:trPr>
          <w:trHeight w:val="56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Павлов Андрей Васильевич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215CD2" w:rsidRPr="00214F33" w:rsidTr="00215CD2">
        <w:trPr>
          <w:trHeight w:val="54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Павлова Оксана Геннадьевна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5CD2">
        <w:trPr>
          <w:trHeight w:val="54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Павлова Юлия Юрьевна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5CD2">
        <w:trPr>
          <w:trHeight w:val="93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Самаров</w:t>
            </w:r>
            <w:proofErr w:type="spellEnd"/>
            <w:r w:rsidRPr="00214F33">
              <w:t xml:space="preserve"> Вадим Владимирович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215CD2" w:rsidRPr="00214F33" w:rsidTr="00215CD2">
        <w:trPr>
          <w:trHeight w:val="54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Селина Анна Сергеевна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5CD2">
        <w:trPr>
          <w:trHeight w:val="93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Селина Татьяна Александровна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215CD2" w:rsidRPr="00214F33" w:rsidTr="00215CD2">
        <w:trPr>
          <w:trHeight w:val="35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Челейкина</w:t>
            </w:r>
            <w:proofErr w:type="spellEnd"/>
            <w:r w:rsidRPr="00214F33">
              <w:t xml:space="preserve"> Мария </w:t>
            </w:r>
            <w:proofErr w:type="spellStart"/>
            <w:r w:rsidRPr="00214F33">
              <w:t>Нестеровна</w:t>
            </w:r>
            <w:proofErr w:type="spellEnd"/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215CD2" w:rsidRPr="00214F33" w:rsidTr="00215CD2">
        <w:trPr>
          <w:trHeight w:val="742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Чернова Екатерина Олеговна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</w:tbl>
    <w:p w:rsidR="00215CD2" w:rsidRPr="00214F33" w:rsidRDefault="00215CD2" w:rsidP="00215CD2">
      <w:pPr>
        <w:rPr>
          <w:b/>
        </w:rPr>
      </w:pPr>
    </w:p>
    <w:p w:rsidR="00215CD2" w:rsidRPr="00214F33" w:rsidRDefault="00215CD2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215CD2" w:rsidRPr="00214F33" w:rsidRDefault="00215CD2" w:rsidP="00215CD2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№1319</w:t>
      </w:r>
    </w:p>
    <w:p w:rsidR="00215CD2" w:rsidRPr="00214F33" w:rsidRDefault="00215CD2" w:rsidP="00215CD2">
      <w:r w:rsidRPr="00214F33">
        <w:t>Количественный состав комиссии -11 членов</w:t>
      </w:r>
    </w:p>
    <w:p w:rsidR="00215CD2" w:rsidRDefault="00215CD2" w:rsidP="00215CD2">
      <w:r w:rsidRPr="00214F33">
        <w:t>Срок полномочий – пять лет (2018-2023 г.г.)</w:t>
      </w:r>
    </w:p>
    <w:p w:rsidR="00214F33" w:rsidRPr="00214F33" w:rsidRDefault="00214F33" w:rsidP="00215CD2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215CD2" w:rsidRPr="00214F33" w:rsidTr="00215CD2">
        <w:trPr>
          <w:trHeight w:val="1259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</w:p>
          <w:p w:rsidR="00215CD2" w:rsidRPr="00214F33" w:rsidRDefault="00215CD2" w:rsidP="000578F4">
            <w:pPr>
              <w:ind w:left="-60" w:right="-113"/>
            </w:pPr>
            <w:r w:rsidRPr="00214F33">
              <w:t>№</w:t>
            </w:r>
          </w:p>
          <w:p w:rsidR="00215CD2" w:rsidRPr="00214F33" w:rsidRDefault="00215CD2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215CD2" w:rsidRPr="00214F33" w:rsidTr="00215CD2">
        <w:trPr>
          <w:trHeight w:val="901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Александрова Людмила Никол</w:t>
            </w:r>
            <w:r w:rsidRPr="00214F33">
              <w:t>а</w:t>
            </w:r>
            <w:r w:rsidRPr="00214F33">
              <w:t>евна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215CD2" w:rsidRPr="00214F33" w:rsidTr="00215CD2">
        <w:trPr>
          <w:trHeight w:val="9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Алексеева Анна Васильевна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215CD2" w:rsidRPr="00214F33" w:rsidTr="00215CD2">
        <w:trPr>
          <w:trHeight w:val="71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Атласкина</w:t>
            </w:r>
            <w:proofErr w:type="spellEnd"/>
            <w:r w:rsidRPr="00214F33">
              <w:t xml:space="preserve"> Наталья Игоревна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215CD2" w:rsidRPr="00214F33" w:rsidTr="00215CD2">
        <w:trPr>
          <w:trHeight w:val="34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Волкова Галина Геннадьевна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5CD2">
        <w:trPr>
          <w:trHeight w:val="52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Захарова Татьяна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5CD2">
        <w:trPr>
          <w:trHeight w:val="52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Иванов Александр Олегович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215CD2" w:rsidRPr="00214F33" w:rsidTr="00215CD2">
        <w:trPr>
          <w:trHeight w:val="52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Иванова Ирина Ивановна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5CD2">
        <w:trPr>
          <w:trHeight w:val="34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Иванова Людмила Сергеевна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215CD2" w:rsidRPr="00214F33" w:rsidTr="00215CD2">
        <w:trPr>
          <w:trHeight w:val="7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Камальтдинова</w:t>
            </w:r>
            <w:proofErr w:type="spellEnd"/>
            <w:r w:rsidRPr="00214F33">
              <w:t xml:space="preserve"> Лилия </w:t>
            </w:r>
            <w:proofErr w:type="spellStart"/>
            <w:r w:rsidRPr="00214F33">
              <w:t>Вагизовна</w:t>
            </w:r>
            <w:proofErr w:type="spellEnd"/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5CD2">
        <w:trPr>
          <w:trHeight w:val="35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Семенова Юлия Анатольевна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5CD2">
        <w:trPr>
          <w:trHeight w:val="9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Цепаева</w:t>
            </w:r>
            <w:proofErr w:type="spellEnd"/>
            <w:r w:rsidRPr="00214F33">
              <w:t xml:space="preserve"> Елена Павловна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</w:tbl>
    <w:p w:rsidR="00215CD2" w:rsidRPr="00214F33" w:rsidRDefault="00215CD2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887C5B" w:rsidRPr="00214F33" w:rsidRDefault="00887C5B" w:rsidP="00215CD2">
      <w:pPr>
        <w:rPr>
          <w:b/>
        </w:rPr>
      </w:pPr>
    </w:p>
    <w:p w:rsidR="00215CD2" w:rsidRPr="00214F33" w:rsidRDefault="00215CD2" w:rsidP="00215CD2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№1320</w:t>
      </w:r>
    </w:p>
    <w:p w:rsidR="00215CD2" w:rsidRPr="00214F33" w:rsidRDefault="00215CD2" w:rsidP="00215CD2">
      <w:r w:rsidRPr="00214F33">
        <w:t>Количественный состав комиссии -11 членов</w:t>
      </w:r>
    </w:p>
    <w:p w:rsidR="00215CD2" w:rsidRDefault="00215CD2" w:rsidP="00215CD2">
      <w:r w:rsidRPr="00214F33">
        <w:t>Срок полномочий – пять лет (2018-2023 г.г.)</w:t>
      </w:r>
    </w:p>
    <w:p w:rsidR="00214F33" w:rsidRPr="00214F33" w:rsidRDefault="00214F33" w:rsidP="00215CD2"/>
    <w:tbl>
      <w:tblPr>
        <w:tblW w:w="104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50"/>
        <w:gridCol w:w="3425"/>
        <w:gridCol w:w="6146"/>
      </w:tblGrid>
      <w:tr w:rsidR="00215CD2" w:rsidRPr="00214F33" w:rsidTr="00215CD2">
        <w:trPr>
          <w:trHeight w:val="1235"/>
          <w:jc w:val="center"/>
        </w:trPr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</w:p>
          <w:p w:rsidR="00215CD2" w:rsidRPr="00214F33" w:rsidRDefault="00215CD2" w:rsidP="000578F4">
            <w:pPr>
              <w:ind w:left="-60" w:right="-113"/>
            </w:pPr>
            <w:r w:rsidRPr="00214F33">
              <w:t>№</w:t>
            </w:r>
          </w:p>
          <w:p w:rsidR="00215CD2" w:rsidRPr="00214F33" w:rsidRDefault="00215CD2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голоса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0578F4">
            <w:pPr>
              <w:ind w:left="-60" w:right="-113"/>
            </w:pPr>
            <w:r w:rsidRPr="00214F33">
              <w:t>Субъект предложения кандидатуры в состав избирател</w:t>
            </w:r>
            <w:r w:rsidRPr="00214F33">
              <w:t>ь</w:t>
            </w:r>
            <w:r w:rsidRPr="00214F33">
              <w:t>ной комиссии</w:t>
            </w:r>
          </w:p>
        </w:tc>
      </w:tr>
      <w:tr w:rsidR="00215CD2" w:rsidRPr="00214F33" w:rsidTr="00215CD2">
        <w:trPr>
          <w:trHeight w:val="534"/>
          <w:jc w:val="center"/>
        </w:trPr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Алексеева Галина Николаевна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215CD2" w:rsidRPr="00214F33" w:rsidTr="00215CD2">
        <w:trPr>
          <w:trHeight w:val="870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2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Андреева Анна Ильинична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отделение Политической партии "Коммунистическая партия Российской Федер</w:t>
            </w:r>
            <w:r w:rsidRPr="00214F33">
              <w:t>а</w:t>
            </w:r>
            <w:r w:rsidRPr="00214F33">
              <w:t>ции"</w:t>
            </w:r>
          </w:p>
        </w:tc>
      </w:tr>
      <w:tr w:rsidR="00215CD2" w:rsidRPr="00214F33" w:rsidTr="00215CD2">
        <w:trPr>
          <w:trHeight w:val="519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3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Васильева Наталия Венедикто</w:t>
            </w:r>
            <w:r w:rsidRPr="00214F33">
              <w:t>в</w:t>
            </w:r>
            <w:r w:rsidRPr="00214F33">
              <w:t>на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215CD2" w:rsidRPr="00214F33" w:rsidTr="00215CD2">
        <w:trPr>
          <w:trHeight w:val="519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4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Дербышев</w:t>
            </w:r>
            <w:proofErr w:type="spellEnd"/>
            <w:r w:rsidRPr="00214F33">
              <w:t xml:space="preserve"> Владимир Виктор</w:t>
            </w:r>
            <w:r w:rsidRPr="00214F33">
              <w:t>о</w:t>
            </w:r>
            <w:r w:rsidRPr="00214F33">
              <w:t>вич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215CD2" w:rsidRPr="00214F33" w:rsidTr="00215CD2">
        <w:trPr>
          <w:trHeight w:val="534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5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Емельянова Надежда Виталье</w:t>
            </w:r>
            <w:r w:rsidRPr="00214F33">
              <w:t>в</w:t>
            </w:r>
            <w:r w:rsidRPr="00214F33">
              <w:t>на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5CD2">
        <w:trPr>
          <w:trHeight w:val="351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6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Иванова Мария Александровна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215CD2" w:rsidRPr="00214F33" w:rsidTr="00215CD2">
        <w:trPr>
          <w:trHeight w:val="870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7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proofErr w:type="spellStart"/>
            <w:r w:rsidRPr="00214F33">
              <w:t>Корюкаева</w:t>
            </w:r>
            <w:proofErr w:type="spellEnd"/>
            <w:r w:rsidRPr="00214F33">
              <w:t xml:space="preserve"> Татьяна Владим</w:t>
            </w:r>
            <w:r w:rsidRPr="00214F33">
              <w:t>и</w:t>
            </w:r>
            <w:r w:rsidRPr="00214F33">
              <w:t>ровна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215CD2" w:rsidRPr="00214F33" w:rsidTr="00215CD2">
        <w:trPr>
          <w:trHeight w:val="519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8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Лебедев Сергей Геннадьевич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215CD2" w:rsidRPr="00214F33" w:rsidTr="00215CD2">
        <w:trPr>
          <w:trHeight w:val="702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9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Подопригора Любовь Миха</w:t>
            </w:r>
            <w:r w:rsidRPr="00214F33">
              <w:t>й</w:t>
            </w:r>
            <w:r w:rsidRPr="00214F33">
              <w:t>ловна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Региональное отделение Политической партии СПР</w:t>
            </w:r>
            <w:r w:rsidRPr="00214F33">
              <w:t>А</w:t>
            </w:r>
            <w:r w:rsidRPr="00214F33">
              <w:t>ВЕДЛИВАЯ РОССИЯ в Чувашской Республике</w:t>
            </w:r>
          </w:p>
        </w:tc>
      </w:tr>
      <w:tr w:rsidR="00215CD2" w:rsidRPr="00214F33" w:rsidTr="00215CD2">
        <w:trPr>
          <w:trHeight w:val="870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10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Рыжова Алевтина Борисовна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Новочебоксарское городское Чувашской Республики м</w:t>
            </w:r>
            <w:r w:rsidRPr="00214F33">
              <w:t>е</w:t>
            </w:r>
            <w:r w:rsidRPr="00214F33">
              <w:t>стное отделение Всероссийской политической партии "ЕДИНАЯ РОССИЯ"</w:t>
            </w:r>
          </w:p>
        </w:tc>
      </w:tr>
      <w:tr w:rsidR="00215CD2" w:rsidRPr="00214F33" w:rsidTr="00215CD2">
        <w:trPr>
          <w:trHeight w:val="534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11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>
            <w:pPr>
              <w:ind w:left="-60" w:right="-113"/>
            </w:pPr>
            <w:r w:rsidRPr="00214F33">
              <w:t>Савченко Виктор Александр</w:t>
            </w:r>
            <w:r w:rsidRPr="00214F33">
              <w:t>о</w:t>
            </w:r>
            <w:r w:rsidRPr="00214F33">
              <w:t>вич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CD2" w:rsidRPr="00214F33" w:rsidRDefault="00215CD2" w:rsidP="005041B4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</w:tbl>
    <w:p w:rsidR="008E0891" w:rsidRPr="00214F33" w:rsidRDefault="008E0891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E0891" w:rsidRPr="00214F33" w:rsidRDefault="008E0891" w:rsidP="008E0891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№1321</w:t>
      </w:r>
    </w:p>
    <w:p w:rsidR="008E0891" w:rsidRPr="00214F33" w:rsidRDefault="008E0891" w:rsidP="008E0891">
      <w:r w:rsidRPr="00214F33">
        <w:t>Количественный состав комиссии -11 членов</w:t>
      </w:r>
    </w:p>
    <w:p w:rsidR="008E0891" w:rsidRPr="00214F33" w:rsidRDefault="008E0891" w:rsidP="008E0891">
      <w:r w:rsidRPr="00214F33">
        <w:t>Срок полномочий – пять лет (2018-2023 г.г.)</w:t>
      </w:r>
    </w:p>
    <w:tbl>
      <w:tblPr>
        <w:tblW w:w="104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50"/>
        <w:gridCol w:w="3425"/>
        <w:gridCol w:w="6146"/>
      </w:tblGrid>
      <w:tr w:rsidR="008E0891" w:rsidRPr="00214F33" w:rsidTr="008E0891">
        <w:trPr>
          <w:trHeight w:val="1224"/>
          <w:jc w:val="center"/>
        </w:trPr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0578F4">
            <w:pPr>
              <w:ind w:left="-60" w:right="-113"/>
            </w:pPr>
          </w:p>
          <w:p w:rsidR="008E0891" w:rsidRPr="00214F33" w:rsidRDefault="008E0891" w:rsidP="000578F4">
            <w:pPr>
              <w:ind w:left="-60" w:right="-113"/>
            </w:pPr>
            <w:r w:rsidRPr="00214F33">
              <w:t>№</w:t>
            </w:r>
          </w:p>
          <w:p w:rsidR="008E0891" w:rsidRPr="00214F33" w:rsidRDefault="008E0891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голоса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0578F4">
            <w:pPr>
              <w:ind w:left="-60" w:right="-113"/>
            </w:pPr>
            <w:r w:rsidRPr="00214F33">
              <w:t>Субъект предложения кандидатуры в состав избирател</w:t>
            </w:r>
            <w:r w:rsidRPr="00214F33">
              <w:t>ь</w:t>
            </w:r>
            <w:r w:rsidRPr="00214F33">
              <w:t>ной комиссии</w:t>
            </w:r>
          </w:p>
        </w:tc>
      </w:tr>
      <w:tr w:rsidR="008E0891" w:rsidRPr="00214F33" w:rsidTr="008E0891">
        <w:trPr>
          <w:trHeight w:val="5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Алексеев Евгений Святослав</w:t>
            </w:r>
            <w:r w:rsidRPr="00214F33">
              <w:t>о</w:t>
            </w:r>
            <w:r w:rsidRPr="00214F33">
              <w:t>вич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5041B4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8E0891" w:rsidRPr="00214F33" w:rsidTr="008E0891">
        <w:trPr>
          <w:trHeight w:val="69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2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Алексеев Святослав Алексан</w:t>
            </w:r>
            <w:r w:rsidRPr="00214F33">
              <w:t>д</w:t>
            </w:r>
            <w:r w:rsidRPr="00214F33">
              <w:t>рович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8E0891">
        <w:trPr>
          <w:trHeight w:val="876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3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Алексеева Светлана Владим</w:t>
            </w:r>
            <w:r w:rsidRPr="00214F33">
              <w:t>и</w:t>
            </w:r>
            <w:r w:rsidRPr="00214F33">
              <w:t>ровна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Новочебоксарское городское Чувашской Республики м</w:t>
            </w:r>
            <w:r w:rsidRPr="00214F33">
              <w:t>е</w:t>
            </w:r>
            <w:r w:rsidRPr="00214F33">
              <w:t>стное отделение Всероссийской политической партии "ЕДИНАЯ РОССИЯ"</w:t>
            </w:r>
          </w:p>
        </w:tc>
      </w:tr>
      <w:tr w:rsidR="008E0891" w:rsidRPr="00214F33" w:rsidTr="008E0891">
        <w:trPr>
          <w:trHeight w:val="862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4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Андреева Елизавета Валерьевна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8E0891" w:rsidRPr="00214F33" w:rsidTr="008E0891">
        <w:trPr>
          <w:trHeight w:val="514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5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Архипова Елена Георгиевна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8E0891">
        <w:trPr>
          <w:trHeight w:val="681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6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Егоров Юрий Борисович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Региональное отделение Политической партии СПР</w:t>
            </w:r>
            <w:r w:rsidRPr="00214F33">
              <w:t>А</w:t>
            </w:r>
            <w:r w:rsidRPr="00214F33">
              <w:t>ВЕДЛИВАЯ РОССИЯ в Чувашской Республике</w:t>
            </w:r>
          </w:p>
        </w:tc>
      </w:tr>
      <w:tr w:rsidR="008E0891" w:rsidRPr="00214F33" w:rsidTr="008E0891">
        <w:trPr>
          <w:trHeight w:val="514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7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proofErr w:type="spellStart"/>
            <w:r w:rsidRPr="00214F33">
              <w:t>Жямайтине</w:t>
            </w:r>
            <w:proofErr w:type="spellEnd"/>
            <w:r w:rsidRPr="00214F33">
              <w:t xml:space="preserve"> Евгения Васильевна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5041B4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8E0891" w:rsidRPr="00214F33" w:rsidTr="008E0891">
        <w:trPr>
          <w:trHeight w:val="514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8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Липа Оксана Викторовна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8E0891">
        <w:trPr>
          <w:trHeight w:val="514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9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proofErr w:type="spellStart"/>
            <w:r w:rsidRPr="00214F33">
              <w:t>Метельская</w:t>
            </w:r>
            <w:proofErr w:type="spellEnd"/>
            <w:r w:rsidRPr="00214F33">
              <w:t xml:space="preserve"> Людмила Леон</w:t>
            </w:r>
            <w:r w:rsidRPr="00214F33">
              <w:t>и</w:t>
            </w:r>
            <w:r w:rsidRPr="00214F33">
              <w:t>довна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8E0891">
        <w:trPr>
          <w:trHeight w:val="514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10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Михайлова Валентина Миха</w:t>
            </w:r>
            <w:r w:rsidRPr="00214F33">
              <w:t>й</w:t>
            </w:r>
            <w:r w:rsidRPr="00214F33">
              <w:t>ловна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8E0891" w:rsidRPr="00214F33" w:rsidTr="008E0891">
        <w:trPr>
          <w:trHeight w:val="876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11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Осипова Светлана Алексан</w:t>
            </w:r>
            <w:r w:rsidRPr="00214F33">
              <w:t>д</w:t>
            </w:r>
            <w:r w:rsidRPr="00214F33">
              <w:t>ровна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Новочебоксарское городское отделение Политической партии "Коммунистическая партия Российской Федер</w:t>
            </w:r>
            <w:r w:rsidRPr="00214F33">
              <w:t>а</w:t>
            </w:r>
            <w:r w:rsidRPr="00214F33">
              <w:t>ции"</w:t>
            </w:r>
          </w:p>
        </w:tc>
      </w:tr>
    </w:tbl>
    <w:p w:rsidR="008E0891" w:rsidRPr="00214F33" w:rsidRDefault="008E0891" w:rsidP="00F249DF">
      <w:pPr>
        <w:pStyle w:val="5"/>
        <w:jc w:val="center"/>
        <w:rPr>
          <w:rFonts w:ascii="Times New Roman" w:hAnsi="Times New Roman" w:cs="Times New Roman"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E0891" w:rsidRPr="00214F33" w:rsidRDefault="008E0891" w:rsidP="008E0891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№1322</w:t>
      </w:r>
    </w:p>
    <w:p w:rsidR="008E0891" w:rsidRPr="00214F33" w:rsidRDefault="008E0891" w:rsidP="008E0891">
      <w:r w:rsidRPr="00214F33">
        <w:t>Количественный состав комиссии -10 членов</w:t>
      </w:r>
    </w:p>
    <w:p w:rsidR="008E0891" w:rsidRPr="00214F33" w:rsidRDefault="008E0891" w:rsidP="008E0891">
      <w:r w:rsidRPr="00214F33">
        <w:t>Срок полномочий – пять лет (2018-2023 г.г.)</w:t>
      </w:r>
    </w:p>
    <w:p w:rsidR="00887C5B" w:rsidRPr="00214F33" w:rsidRDefault="00887C5B" w:rsidP="008E0891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8E0891" w:rsidRPr="00214F33" w:rsidTr="008E0891">
        <w:trPr>
          <w:trHeight w:val="1249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0578F4">
            <w:pPr>
              <w:ind w:left="-60" w:right="-113"/>
            </w:pPr>
          </w:p>
          <w:p w:rsidR="008E0891" w:rsidRPr="00214F33" w:rsidRDefault="008E0891" w:rsidP="000578F4">
            <w:pPr>
              <w:ind w:left="-60" w:right="-113"/>
            </w:pPr>
            <w:r w:rsidRPr="00214F33">
              <w:t>№</w:t>
            </w:r>
          </w:p>
          <w:p w:rsidR="008E0891" w:rsidRPr="00214F33" w:rsidRDefault="008E0891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0578F4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8E0891" w:rsidRPr="00214F33" w:rsidTr="008E0891">
        <w:trPr>
          <w:trHeight w:val="540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proofErr w:type="spellStart"/>
            <w:r w:rsidRPr="00214F33">
              <w:t>Евстропьева</w:t>
            </w:r>
            <w:proofErr w:type="spellEnd"/>
            <w:r w:rsidRPr="00214F33">
              <w:t xml:space="preserve"> Тамара Дмитриевна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5041B4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8E0891" w:rsidRPr="00214F33" w:rsidTr="008E0891">
        <w:trPr>
          <w:trHeight w:val="35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Еремина Марина Игоревна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8E0891" w:rsidRPr="00214F33" w:rsidTr="008E0891">
        <w:trPr>
          <w:trHeight w:val="70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Захарова Ирина Владимировна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8E0891" w:rsidRPr="00214F33" w:rsidTr="008E0891">
        <w:trPr>
          <w:trHeight w:val="89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proofErr w:type="spellStart"/>
            <w:r w:rsidRPr="00214F33">
              <w:t>Карчиков</w:t>
            </w:r>
            <w:proofErr w:type="spellEnd"/>
            <w:r w:rsidRPr="00214F33">
              <w:t xml:space="preserve"> Родион </w:t>
            </w:r>
            <w:proofErr w:type="spellStart"/>
            <w:r w:rsidRPr="00214F33">
              <w:t>Андриянович</w:t>
            </w:r>
            <w:proofErr w:type="spellEnd"/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8E0891" w:rsidRPr="00214F33" w:rsidTr="008E0891">
        <w:trPr>
          <w:trHeight w:val="880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 xml:space="preserve">Кириллов Олег </w:t>
            </w:r>
            <w:proofErr w:type="spellStart"/>
            <w:r w:rsidRPr="00214F33">
              <w:t>Полеславович</w:t>
            </w:r>
            <w:proofErr w:type="spellEnd"/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8E0891" w:rsidRPr="00214F33" w:rsidTr="008E0891">
        <w:trPr>
          <w:trHeight w:val="52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Кириллова Наталья Олеговна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8E0891">
        <w:trPr>
          <w:trHeight w:val="52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Кириллова Ольга Евгеньевна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8E0891">
        <w:trPr>
          <w:trHeight w:val="89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Лаврентьева Вера Андреевна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8E0891" w:rsidRPr="00214F33" w:rsidTr="008E0891">
        <w:trPr>
          <w:trHeight w:val="52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proofErr w:type="spellStart"/>
            <w:r w:rsidRPr="00214F33">
              <w:t>Подольная</w:t>
            </w:r>
            <w:proofErr w:type="spellEnd"/>
            <w:r w:rsidRPr="00214F33">
              <w:t xml:space="preserve"> Анна Александровна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8E0891">
        <w:trPr>
          <w:trHeight w:val="52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proofErr w:type="spellStart"/>
            <w:r w:rsidRPr="00214F33">
              <w:t>Томчук</w:t>
            </w:r>
            <w:proofErr w:type="spellEnd"/>
            <w:r w:rsidRPr="00214F33">
              <w:t xml:space="preserve"> Евгений Петрович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</w:tbl>
    <w:p w:rsidR="008E0891" w:rsidRPr="00214F33" w:rsidRDefault="008E0891" w:rsidP="008E0891">
      <w:pPr>
        <w:pStyle w:val="5"/>
        <w:jc w:val="center"/>
        <w:rPr>
          <w:rFonts w:ascii="Times New Roman" w:hAnsi="Times New Roman" w:cs="Times New Roman"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E0891" w:rsidRPr="00214F33" w:rsidRDefault="008E0891" w:rsidP="008E0891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№1323</w:t>
      </w:r>
    </w:p>
    <w:p w:rsidR="008E0891" w:rsidRPr="00214F33" w:rsidRDefault="008E0891" w:rsidP="008E0891">
      <w:r w:rsidRPr="00214F33">
        <w:t>Количественный состав комиссии -11 членов</w:t>
      </w:r>
    </w:p>
    <w:p w:rsidR="008E0891" w:rsidRDefault="008E0891" w:rsidP="008E0891">
      <w:r w:rsidRPr="00214F33">
        <w:t>Срок полномочий – пять лет (2018-2023 г.г.)</w:t>
      </w:r>
    </w:p>
    <w:p w:rsidR="00214F33" w:rsidRPr="00214F33" w:rsidRDefault="00214F33" w:rsidP="008E0891"/>
    <w:tbl>
      <w:tblPr>
        <w:tblW w:w="109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976"/>
        <w:gridCol w:w="3935"/>
        <w:gridCol w:w="6021"/>
      </w:tblGrid>
      <w:tr w:rsidR="008E0891" w:rsidRPr="00214F33" w:rsidTr="00214F33">
        <w:trPr>
          <w:trHeight w:val="1109"/>
          <w:jc w:val="center"/>
        </w:trPr>
        <w:tc>
          <w:tcPr>
            <w:tcW w:w="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0578F4">
            <w:pPr>
              <w:ind w:left="-60" w:right="-113"/>
            </w:pPr>
          </w:p>
          <w:p w:rsidR="008E0891" w:rsidRPr="00214F33" w:rsidRDefault="008E0891" w:rsidP="000578F4">
            <w:pPr>
              <w:ind w:left="-60" w:right="-113"/>
            </w:pPr>
            <w:r w:rsidRPr="00214F33">
              <w:t>№</w:t>
            </w:r>
          </w:p>
          <w:p w:rsidR="008E0891" w:rsidRPr="00214F33" w:rsidRDefault="008E0891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</w:t>
            </w:r>
            <w:r w:rsidRPr="00214F33">
              <w:t>т</w:t>
            </w:r>
            <w:r w:rsidRPr="00214F33">
              <w:t>ковой избирательной комиссии с правом решающего голоса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0578F4">
            <w:pPr>
              <w:ind w:left="-60" w:right="-113"/>
            </w:pPr>
            <w:r w:rsidRPr="00214F33">
              <w:t>Субъект предложения кандидатуры в состав избирател</w:t>
            </w:r>
            <w:r w:rsidRPr="00214F33">
              <w:t>ь</w:t>
            </w:r>
            <w:r w:rsidRPr="00214F33">
              <w:t>ной комиссии</w:t>
            </w:r>
          </w:p>
        </w:tc>
      </w:tr>
      <w:tr w:rsidR="008E0891" w:rsidRPr="00214F33" w:rsidTr="00214F33">
        <w:trPr>
          <w:trHeight w:val="643"/>
          <w:jc w:val="center"/>
        </w:trPr>
        <w:tc>
          <w:tcPr>
            <w:tcW w:w="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Агафонова Надежда Анатольевна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Региональное отделение Политической партии СПР</w:t>
            </w:r>
            <w:r w:rsidRPr="00214F33">
              <w:t>А</w:t>
            </w:r>
            <w:r w:rsidRPr="00214F33">
              <w:t>ВЕДЛИВАЯ РОССИЯ в Чувашской Республике</w:t>
            </w:r>
          </w:p>
        </w:tc>
      </w:tr>
      <w:tr w:rsidR="008E0891" w:rsidRPr="00214F33" w:rsidTr="00214F33">
        <w:trPr>
          <w:trHeight w:val="479"/>
          <w:jc w:val="center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2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Белова Анна Михайловна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214F33">
        <w:trPr>
          <w:trHeight w:val="466"/>
          <w:jc w:val="center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3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proofErr w:type="spellStart"/>
            <w:r w:rsidRPr="00214F33">
              <w:t>Варжина</w:t>
            </w:r>
            <w:proofErr w:type="spellEnd"/>
            <w:r w:rsidRPr="00214F33">
              <w:t xml:space="preserve"> Галина Витальевна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214F33">
        <w:trPr>
          <w:trHeight w:val="479"/>
          <w:jc w:val="center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4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proofErr w:type="spellStart"/>
            <w:r w:rsidRPr="00214F33">
              <w:t>Душкина</w:t>
            </w:r>
            <w:proofErr w:type="spellEnd"/>
            <w:r w:rsidRPr="00214F33">
              <w:t xml:space="preserve"> Людмила Николаевна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214F33">
        <w:trPr>
          <w:trHeight w:val="781"/>
          <w:jc w:val="center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5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Кучеров Вячеслав Александрович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Чувашское региональное отделение Политической па</w:t>
            </w:r>
            <w:r w:rsidRPr="00214F33">
              <w:t>р</w:t>
            </w:r>
            <w:r w:rsidRPr="00214F33">
              <w:t>тии ЛДПР-Либерально-демократической партии России</w:t>
            </w:r>
          </w:p>
        </w:tc>
      </w:tr>
      <w:tr w:rsidR="008E0891" w:rsidRPr="00214F33" w:rsidTr="00214F33">
        <w:trPr>
          <w:trHeight w:val="466"/>
          <w:jc w:val="center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6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Масленникова Ольга Дмитриевна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8E0891" w:rsidRPr="00214F33" w:rsidTr="00214F33">
        <w:trPr>
          <w:trHeight w:val="629"/>
          <w:jc w:val="center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7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 xml:space="preserve">Николаева Светлана </w:t>
            </w:r>
            <w:proofErr w:type="spellStart"/>
            <w:r w:rsidRPr="00214F33">
              <w:t>Гордеевна</w:t>
            </w:r>
            <w:proofErr w:type="spellEnd"/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214F33">
        <w:trPr>
          <w:trHeight w:val="466"/>
          <w:jc w:val="center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8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proofErr w:type="spellStart"/>
            <w:r w:rsidRPr="00214F33">
              <w:t>Палюкова</w:t>
            </w:r>
            <w:proofErr w:type="spellEnd"/>
            <w:r w:rsidRPr="00214F33">
              <w:t xml:space="preserve"> Анастасия Владимировна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214F33">
        <w:trPr>
          <w:trHeight w:val="466"/>
          <w:jc w:val="center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9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Резник Иван Сергеевич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5041B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214F33">
        <w:trPr>
          <w:trHeight w:val="781"/>
          <w:jc w:val="center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10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Степанова Людмила Петровна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Новочебоксарское городское Чувашской Республики м</w:t>
            </w:r>
            <w:r w:rsidRPr="00214F33">
              <w:t>е</w:t>
            </w:r>
            <w:r w:rsidRPr="00214F33">
              <w:t>стное отделение Всероссийской политической партии "ЕДИНАЯ РОССИЯ"</w:t>
            </w:r>
          </w:p>
        </w:tc>
      </w:tr>
      <w:tr w:rsidR="008E0891" w:rsidRPr="00214F33" w:rsidTr="00214F33">
        <w:trPr>
          <w:trHeight w:val="793"/>
          <w:jc w:val="center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11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Стрелкова Лариса Филипповна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Новочебоксарское городское отделение Политической партии "Коммунистическая партия Российской Федер</w:t>
            </w:r>
            <w:r w:rsidRPr="00214F33">
              <w:t>а</w:t>
            </w:r>
            <w:r w:rsidRPr="00214F33">
              <w:t>ции"</w:t>
            </w:r>
          </w:p>
        </w:tc>
      </w:tr>
    </w:tbl>
    <w:p w:rsidR="008E0891" w:rsidRPr="00214F33" w:rsidRDefault="008E0891" w:rsidP="008E0891">
      <w:pPr>
        <w:rPr>
          <w:b/>
        </w:rPr>
      </w:pPr>
    </w:p>
    <w:p w:rsidR="008E0891" w:rsidRPr="00214F33" w:rsidRDefault="008E0891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E0891" w:rsidRPr="00214F33" w:rsidRDefault="008E0891" w:rsidP="008E0891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№1324</w:t>
      </w:r>
    </w:p>
    <w:p w:rsidR="008E0891" w:rsidRPr="00214F33" w:rsidRDefault="008E0891" w:rsidP="008E0891">
      <w:r w:rsidRPr="00214F33">
        <w:t>Количественный состав комиссии -10 членов</w:t>
      </w:r>
    </w:p>
    <w:p w:rsidR="008E0891" w:rsidRPr="00214F33" w:rsidRDefault="008E0891" w:rsidP="008E0891">
      <w:r w:rsidRPr="00214F33">
        <w:t>Срок полномочий – пять лет (2018-2023 г.г.)</w:t>
      </w:r>
    </w:p>
    <w:tbl>
      <w:tblPr>
        <w:tblW w:w="1047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54"/>
        <w:gridCol w:w="3443"/>
        <w:gridCol w:w="6179"/>
      </w:tblGrid>
      <w:tr w:rsidR="008E0891" w:rsidRPr="00214F33" w:rsidTr="008E0891">
        <w:trPr>
          <w:trHeight w:val="1281"/>
          <w:jc w:val="center"/>
        </w:trPr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0578F4">
            <w:pPr>
              <w:ind w:left="-60" w:right="-113"/>
            </w:pPr>
          </w:p>
          <w:p w:rsidR="008E0891" w:rsidRPr="00214F33" w:rsidRDefault="008E0891" w:rsidP="000578F4">
            <w:pPr>
              <w:ind w:left="-60" w:right="-113"/>
            </w:pPr>
            <w:r w:rsidRPr="00214F33">
              <w:t>№</w:t>
            </w:r>
          </w:p>
          <w:p w:rsidR="008E0891" w:rsidRPr="00214F33" w:rsidRDefault="008E0891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голоса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0578F4">
            <w:pPr>
              <w:ind w:left="-60" w:right="-113"/>
            </w:pPr>
            <w:r w:rsidRPr="00214F33">
              <w:t>Субъект предложения кандидатуры в состав избирател</w:t>
            </w:r>
            <w:r w:rsidRPr="00214F33">
              <w:t>ь</w:t>
            </w:r>
            <w:r w:rsidRPr="00214F33">
              <w:t>ной комиссии</w:t>
            </w:r>
          </w:p>
        </w:tc>
      </w:tr>
      <w:tr w:rsidR="008E0891" w:rsidRPr="00214F33" w:rsidTr="008E0891">
        <w:trPr>
          <w:trHeight w:val="902"/>
          <w:jc w:val="center"/>
        </w:trPr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proofErr w:type="spellStart"/>
            <w:r w:rsidRPr="00214F33">
              <w:t>Алексеевнин</w:t>
            </w:r>
            <w:proofErr w:type="spellEnd"/>
            <w:r w:rsidRPr="00214F33">
              <w:t xml:space="preserve"> Николай Иванович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8E0891" w:rsidRPr="00214F33" w:rsidTr="008E0891">
        <w:trPr>
          <w:trHeight w:val="538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2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proofErr w:type="spellStart"/>
            <w:r w:rsidRPr="00214F33">
              <w:t>Алексеевнина</w:t>
            </w:r>
            <w:proofErr w:type="spellEnd"/>
            <w:r w:rsidRPr="00214F33">
              <w:t xml:space="preserve"> Людмила Вал</w:t>
            </w:r>
            <w:r w:rsidRPr="00214F33">
              <w:t>е</w:t>
            </w:r>
            <w:r w:rsidRPr="00214F33">
              <w:t>риановна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8E0891">
        <w:trPr>
          <w:trHeight w:val="364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3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Зиновьев Евгений Юрьевич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8E0891">
        <w:trPr>
          <w:trHeight w:val="713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4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Иванова Валентина Германовна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Региональное отделение Политической партии СПР</w:t>
            </w:r>
            <w:r w:rsidRPr="00214F33">
              <w:t>А</w:t>
            </w:r>
            <w:r w:rsidRPr="00214F33">
              <w:t>ВЕДЛИВАЯ РОССИЯ в Чувашской Республике</w:t>
            </w:r>
          </w:p>
        </w:tc>
      </w:tr>
      <w:tr w:rsidR="008E0891" w:rsidRPr="00214F33" w:rsidTr="008E0891">
        <w:trPr>
          <w:trHeight w:val="538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5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Любимова Светлана Олеговна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8E0891">
        <w:trPr>
          <w:trHeight w:val="902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6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proofErr w:type="spellStart"/>
            <w:r w:rsidRPr="00214F33">
              <w:t>Маньковская</w:t>
            </w:r>
            <w:proofErr w:type="spellEnd"/>
            <w:r w:rsidRPr="00214F33">
              <w:t xml:space="preserve"> Татьяна Николае</w:t>
            </w:r>
            <w:r w:rsidRPr="00214F33">
              <w:t>в</w:t>
            </w:r>
            <w:r w:rsidRPr="00214F33">
              <w:t>на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"ЕДИНАЯ РОССИЯ"</w:t>
            </w:r>
          </w:p>
        </w:tc>
      </w:tr>
      <w:tr w:rsidR="008E0891" w:rsidRPr="00214F33" w:rsidTr="008E0891">
        <w:trPr>
          <w:trHeight w:val="538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7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Овсянникова Татьяна Валерье</w:t>
            </w:r>
            <w:r w:rsidRPr="00214F33">
              <w:t>в</w:t>
            </w:r>
            <w:r w:rsidRPr="00214F33">
              <w:t>на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8E0891">
        <w:trPr>
          <w:trHeight w:val="727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8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Петрова Елена Васильевна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E0891" w:rsidRPr="00214F33" w:rsidTr="008E0891">
        <w:trPr>
          <w:trHeight w:val="538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9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proofErr w:type="spellStart"/>
            <w:r w:rsidRPr="00214F33">
              <w:t>Смыгунова</w:t>
            </w:r>
            <w:proofErr w:type="spellEnd"/>
            <w:r w:rsidRPr="00214F33">
              <w:t xml:space="preserve"> Людмила Ивановна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8E0891" w:rsidRPr="00214F33" w:rsidTr="008E0891">
        <w:trPr>
          <w:trHeight w:val="917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10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Стрелков Иван Петрович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891" w:rsidRPr="00214F33" w:rsidRDefault="008E0891">
            <w:pPr>
              <w:ind w:left="-60" w:right="-113"/>
            </w:pPr>
            <w:r w:rsidRPr="00214F33">
              <w:t>Новочебоксарское городское отделение Политической партии "Коммунистическая партия Российской Федер</w:t>
            </w:r>
            <w:r w:rsidRPr="00214F33">
              <w:t>а</w:t>
            </w:r>
            <w:r w:rsidRPr="00214F33">
              <w:t>ции"</w:t>
            </w:r>
          </w:p>
        </w:tc>
      </w:tr>
    </w:tbl>
    <w:p w:rsidR="008E0891" w:rsidRPr="00214F33" w:rsidRDefault="008E0891" w:rsidP="00F51873">
      <w:pPr>
        <w:pStyle w:val="5"/>
        <w:jc w:val="center"/>
        <w:rPr>
          <w:rFonts w:ascii="Times New Roman" w:hAnsi="Times New Roman" w:cs="Times New Roman"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87C5B" w:rsidRPr="00214F33" w:rsidRDefault="00887C5B" w:rsidP="008E0891">
      <w:pPr>
        <w:rPr>
          <w:b/>
        </w:rPr>
      </w:pPr>
    </w:p>
    <w:p w:rsidR="008E0891" w:rsidRPr="00214F33" w:rsidRDefault="008E0891" w:rsidP="008E0891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№1325</w:t>
      </w:r>
    </w:p>
    <w:p w:rsidR="008E0891" w:rsidRPr="00214F33" w:rsidRDefault="008E0891" w:rsidP="008E0891">
      <w:r w:rsidRPr="00214F33">
        <w:t>Количественный состав комиссии -10 членов</w:t>
      </w:r>
    </w:p>
    <w:p w:rsidR="008E0891" w:rsidRPr="00214F33" w:rsidRDefault="008E0891" w:rsidP="008E0891">
      <w:r w:rsidRPr="00214F33">
        <w:t>Срок полномочий – пять лет (2018-2023 г.г.)</w:t>
      </w:r>
    </w:p>
    <w:tbl>
      <w:tblPr>
        <w:tblW w:w="1003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18"/>
        <w:gridCol w:w="3298"/>
        <w:gridCol w:w="5919"/>
      </w:tblGrid>
      <w:tr w:rsidR="000578F4" w:rsidRPr="00214F33" w:rsidTr="000578F4">
        <w:trPr>
          <w:trHeight w:val="1227"/>
          <w:jc w:val="center"/>
        </w:trPr>
        <w:tc>
          <w:tcPr>
            <w:tcW w:w="8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</w:p>
          <w:p w:rsidR="000578F4" w:rsidRPr="00214F33" w:rsidRDefault="000578F4" w:rsidP="000578F4">
            <w:pPr>
              <w:ind w:left="-60" w:right="-113"/>
            </w:pPr>
            <w:r w:rsidRPr="00214F33">
              <w:t>№</w:t>
            </w:r>
          </w:p>
          <w:p w:rsidR="000578F4" w:rsidRPr="00214F33" w:rsidRDefault="000578F4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голоса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r w:rsidRPr="00214F33">
              <w:t>Субъект предложения кандидатуры в состав избир</w:t>
            </w:r>
            <w:r w:rsidRPr="00214F33">
              <w:t>а</w:t>
            </w:r>
            <w:r w:rsidRPr="00214F33">
              <w:t>тельной комиссии</w:t>
            </w:r>
          </w:p>
        </w:tc>
      </w:tr>
      <w:tr w:rsidR="000578F4" w:rsidRPr="00214F33" w:rsidTr="000578F4">
        <w:trPr>
          <w:trHeight w:val="697"/>
          <w:jc w:val="center"/>
        </w:trPr>
        <w:tc>
          <w:tcPr>
            <w:tcW w:w="8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proofErr w:type="spellStart"/>
            <w:r w:rsidRPr="00214F33">
              <w:t>Барышева</w:t>
            </w:r>
            <w:proofErr w:type="spellEnd"/>
            <w:r w:rsidRPr="00214F33">
              <w:t xml:space="preserve"> Ольга Юрьевна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Региональное отделение Политической партии СПР</w:t>
            </w:r>
            <w:r w:rsidRPr="00214F33">
              <w:t>А</w:t>
            </w:r>
            <w:r w:rsidRPr="00214F33">
              <w:t>ВЕДЛИВАЯ РОССИЯ в Чувашской Республике</w:t>
            </w:r>
          </w:p>
        </w:tc>
      </w:tr>
      <w:tr w:rsidR="000578F4" w:rsidRPr="00214F33" w:rsidTr="000578F4">
        <w:trPr>
          <w:trHeight w:val="516"/>
          <w:jc w:val="center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2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Васильев Владимир Михайл</w:t>
            </w:r>
            <w:r w:rsidRPr="00214F33">
              <w:t>о</w:t>
            </w:r>
            <w:r w:rsidRPr="00214F33">
              <w:t>вич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530"/>
          <w:jc w:val="center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3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Гурьева Светлана Владим</w:t>
            </w:r>
            <w:r w:rsidRPr="00214F33">
              <w:t>и</w:t>
            </w:r>
            <w:r w:rsidRPr="00214F33">
              <w:t>ровна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516"/>
          <w:jc w:val="center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4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Журавлева Наталья Львовна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697"/>
          <w:jc w:val="center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5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Иванова Татьяна Алексан</w:t>
            </w:r>
            <w:r w:rsidRPr="00214F33">
              <w:t>д</w:t>
            </w:r>
            <w:r w:rsidRPr="00214F33">
              <w:t>ровна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865"/>
          <w:jc w:val="center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6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Исланова Алена Валентиновна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Чувашское региональное отделение Политической па</w:t>
            </w:r>
            <w:r w:rsidRPr="00214F33">
              <w:t>р</w:t>
            </w:r>
            <w:r w:rsidRPr="00214F33">
              <w:t>тии ЛДПР-Либерально-демократической партии России</w:t>
            </w:r>
          </w:p>
        </w:tc>
      </w:tr>
      <w:tr w:rsidR="000578F4" w:rsidRPr="00214F33" w:rsidTr="000578F4">
        <w:trPr>
          <w:trHeight w:val="865"/>
          <w:jc w:val="center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7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Казакова Наталья Владим</w:t>
            </w:r>
            <w:r w:rsidRPr="00214F33">
              <w:t>и</w:t>
            </w:r>
            <w:r w:rsidRPr="00214F33">
              <w:t>ровна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0578F4" w:rsidRPr="00214F33" w:rsidTr="000578F4">
        <w:trPr>
          <w:trHeight w:val="878"/>
          <w:jc w:val="center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8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Левина Ольга Викторовна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отделение Политической партии "Коммунистическая партия Российской Федер</w:t>
            </w:r>
            <w:r w:rsidRPr="00214F33">
              <w:t>а</w:t>
            </w:r>
            <w:r w:rsidRPr="00214F33">
              <w:t>ции"</w:t>
            </w:r>
          </w:p>
        </w:tc>
      </w:tr>
      <w:tr w:rsidR="000578F4" w:rsidRPr="00214F33" w:rsidTr="000578F4">
        <w:trPr>
          <w:trHeight w:val="334"/>
          <w:jc w:val="center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9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proofErr w:type="spellStart"/>
            <w:r w:rsidRPr="00214F33">
              <w:t>Сазонкина</w:t>
            </w:r>
            <w:proofErr w:type="spellEnd"/>
            <w:r w:rsidRPr="00214F33">
              <w:t xml:space="preserve"> Юлия Ивановна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0578F4" w:rsidRPr="00214F33" w:rsidTr="000578F4">
        <w:trPr>
          <w:trHeight w:val="530"/>
          <w:jc w:val="center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10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Уварина Альбина Николаевна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</w:tbl>
    <w:p w:rsidR="000578F4" w:rsidRPr="00214F33" w:rsidRDefault="000578F4" w:rsidP="000578F4">
      <w:pPr>
        <w:pStyle w:val="5"/>
        <w:jc w:val="center"/>
        <w:rPr>
          <w:rFonts w:ascii="Times New Roman" w:hAnsi="Times New Roman" w:cs="Times New Roman"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Default="00887C5B" w:rsidP="000578F4">
      <w:pPr>
        <w:rPr>
          <w:b/>
        </w:rPr>
      </w:pPr>
    </w:p>
    <w:p w:rsidR="00F24E34" w:rsidRDefault="00F24E34" w:rsidP="000578F4">
      <w:pPr>
        <w:rPr>
          <w:b/>
        </w:rPr>
      </w:pPr>
    </w:p>
    <w:p w:rsidR="00F24E34" w:rsidRPr="00214F33" w:rsidRDefault="00F24E34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0578F4" w:rsidRPr="00214F33" w:rsidRDefault="000578F4" w:rsidP="000578F4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№1326</w:t>
      </w:r>
    </w:p>
    <w:p w:rsidR="000578F4" w:rsidRPr="00214F33" w:rsidRDefault="000578F4" w:rsidP="000578F4">
      <w:r w:rsidRPr="00214F33">
        <w:t>Количественный состав комиссии -11 членов</w:t>
      </w:r>
    </w:p>
    <w:p w:rsidR="000578F4" w:rsidRPr="00214F33" w:rsidRDefault="000578F4" w:rsidP="000578F4">
      <w:r w:rsidRPr="00214F33">
        <w:t>Срок полномочий – пять лет (2018-2023 г.г.)</w:t>
      </w:r>
    </w:p>
    <w:p w:rsidR="000578F4" w:rsidRPr="00214F33" w:rsidRDefault="000578F4" w:rsidP="00F249DF">
      <w:pPr>
        <w:pStyle w:val="5"/>
        <w:jc w:val="center"/>
        <w:rPr>
          <w:rFonts w:ascii="Times New Roman" w:hAnsi="Times New Roman" w:cs="Times New Roman"/>
        </w:rPr>
      </w:pPr>
    </w:p>
    <w:tbl>
      <w:tblPr>
        <w:tblW w:w="106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68"/>
        <w:gridCol w:w="3497"/>
        <w:gridCol w:w="6276"/>
      </w:tblGrid>
      <w:tr w:rsidR="000578F4" w:rsidRPr="00214F33" w:rsidTr="000578F4">
        <w:trPr>
          <w:trHeight w:val="1166"/>
          <w:jc w:val="center"/>
        </w:trPr>
        <w:tc>
          <w:tcPr>
            <w:tcW w:w="8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</w:p>
          <w:p w:rsidR="000578F4" w:rsidRPr="00214F33" w:rsidRDefault="000578F4" w:rsidP="000578F4">
            <w:pPr>
              <w:ind w:left="-60" w:right="-113"/>
            </w:pPr>
            <w:r w:rsidRPr="00214F33">
              <w:t>№</w:t>
            </w:r>
          </w:p>
          <w:p w:rsidR="000578F4" w:rsidRPr="00214F33" w:rsidRDefault="000578F4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голоса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0578F4" w:rsidRPr="00214F33" w:rsidTr="000578F4">
        <w:trPr>
          <w:trHeight w:val="504"/>
          <w:jc w:val="center"/>
        </w:trPr>
        <w:tc>
          <w:tcPr>
            <w:tcW w:w="8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Алехнович Андрей Александр</w:t>
            </w:r>
            <w:r w:rsidRPr="00214F33">
              <w:t>о</w:t>
            </w:r>
            <w:r w:rsidRPr="00214F33">
              <w:t>вич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332"/>
          <w:jc w:val="center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Ковалева Светлана Львовна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0578F4" w:rsidRPr="00214F33" w:rsidTr="000578F4">
        <w:trPr>
          <w:trHeight w:val="662"/>
          <w:jc w:val="center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3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proofErr w:type="spellStart"/>
            <w:r w:rsidRPr="00214F33">
              <w:t>Низова</w:t>
            </w:r>
            <w:proofErr w:type="spellEnd"/>
            <w:r w:rsidRPr="00214F33">
              <w:t xml:space="preserve"> Валентина Федоровна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0578F4" w:rsidRPr="00214F33" w:rsidTr="000578F4">
        <w:trPr>
          <w:trHeight w:val="835"/>
          <w:jc w:val="center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4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proofErr w:type="spellStart"/>
            <w:r w:rsidRPr="00214F33">
              <w:t>Нягусев</w:t>
            </w:r>
            <w:proofErr w:type="spellEnd"/>
            <w:r w:rsidRPr="00214F33">
              <w:t xml:space="preserve"> Дмитрий Валерьевич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0578F4" w:rsidRPr="00214F33" w:rsidTr="000578F4">
        <w:trPr>
          <w:trHeight w:val="490"/>
          <w:jc w:val="center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5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Павликов Андрей Вячеславович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F24E34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0578F4" w:rsidRPr="00214F33" w:rsidTr="000578F4">
        <w:trPr>
          <w:trHeight w:val="822"/>
          <w:jc w:val="center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6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proofErr w:type="spellStart"/>
            <w:r w:rsidRPr="00214F33">
              <w:t>Павликова</w:t>
            </w:r>
            <w:proofErr w:type="spellEnd"/>
            <w:r w:rsidRPr="00214F33">
              <w:t xml:space="preserve"> Нина Петровна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0578F4" w:rsidRPr="00214F33" w:rsidTr="000578F4">
        <w:trPr>
          <w:trHeight w:val="332"/>
          <w:jc w:val="center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7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Павлова Галина Николаевна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318"/>
          <w:jc w:val="center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8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Полякова Галина Витальевна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0578F4" w:rsidRPr="00214F33" w:rsidTr="000578F4">
        <w:trPr>
          <w:trHeight w:val="835"/>
          <w:jc w:val="center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9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Редькина Екатерина Михайловна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0578F4" w:rsidRPr="00214F33" w:rsidTr="000578F4">
        <w:trPr>
          <w:trHeight w:val="490"/>
          <w:jc w:val="center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10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proofErr w:type="spellStart"/>
            <w:r w:rsidRPr="00214F33">
              <w:t>Салмин</w:t>
            </w:r>
            <w:proofErr w:type="spellEnd"/>
            <w:r w:rsidRPr="00214F33">
              <w:t xml:space="preserve"> Владимир Григорьевич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504"/>
          <w:jc w:val="center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 xml:space="preserve">Тимофеева Оксана </w:t>
            </w:r>
            <w:proofErr w:type="spellStart"/>
            <w:r w:rsidRPr="00214F33">
              <w:t>Болиславовна</w:t>
            </w:r>
            <w:proofErr w:type="spellEnd"/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F24E34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</w:tbl>
    <w:p w:rsidR="000578F4" w:rsidRPr="00214F33" w:rsidRDefault="000578F4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0578F4" w:rsidRPr="00214F33" w:rsidRDefault="000578F4" w:rsidP="000578F4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№1327</w:t>
      </w:r>
    </w:p>
    <w:p w:rsidR="000578F4" w:rsidRPr="00214F33" w:rsidRDefault="000578F4" w:rsidP="000578F4">
      <w:r w:rsidRPr="00214F33">
        <w:t>Количественный состав комиссии -10 членов</w:t>
      </w:r>
    </w:p>
    <w:p w:rsidR="000578F4" w:rsidRPr="00214F33" w:rsidRDefault="000578F4" w:rsidP="000578F4">
      <w:r w:rsidRPr="00214F33">
        <w:t>Срок полномочий – пять лет (2018-2023 г.г.)</w:t>
      </w:r>
    </w:p>
    <w:p w:rsidR="00920C04" w:rsidRPr="00214F33" w:rsidRDefault="00920C04" w:rsidP="00F249DF">
      <w:pPr>
        <w:pStyle w:val="5"/>
        <w:jc w:val="center"/>
        <w:rPr>
          <w:rFonts w:ascii="Times New Roman" w:hAnsi="Times New Roman" w:cs="Times New Roman"/>
        </w:rPr>
      </w:pPr>
    </w:p>
    <w:tbl>
      <w:tblPr>
        <w:tblW w:w="110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1002"/>
        <w:gridCol w:w="4036"/>
        <w:gridCol w:w="5972"/>
      </w:tblGrid>
      <w:tr w:rsidR="000578F4" w:rsidRPr="00214F33" w:rsidTr="00214F33">
        <w:trPr>
          <w:trHeight w:val="117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</w:p>
          <w:p w:rsidR="000578F4" w:rsidRPr="00214F33" w:rsidRDefault="000578F4" w:rsidP="000578F4">
            <w:pPr>
              <w:ind w:left="-60" w:right="-113"/>
            </w:pPr>
            <w:r w:rsidRPr="00214F33">
              <w:t>№</w:t>
            </w:r>
          </w:p>
          <w:p w:rsidR="000578F4" w:rsidRPr="00214F33" w:rsidRDefault="000578F4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</w:t>
            </w:r>
            <w:r w:rsidRPr="00214F33">
              <w:t>т</w:t>
            </w:r>
            <w:r w:rsidRPr="00214F33">
              <w:t>ковой избирательной комиссии с пр</w:t>
            </w:r>
            <w:r w:rsidRPr="00214F33">
              <w:t>а</w:t>
            </w:r>
            <w:r w:rsidRPr="00214F33">
              <w:t>вом решающего голоса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r w:rsidRPr="00214F33">
              <w:t>Субъект предложения кандидатуры в состав избирател</w:t>
            </w:r>
            <w:r w:rsidRPr="00214F33">
              <w:t>ь</w:t>
            </w:r>
            <w:r w:rsidRPr="00214F33">
              <w:t>ной комиссии</w:t>
            </w:r>
          </w:p>
        </w:tc>
      </w:tr>
      <w:tr w:rsidR="000578F4" w:rsidRPr="00214F33" w:rsidTr="00214F33">
        <w:trPr>
          <w:trHeight w:val="49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Ананьева Екатерина Васильевна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F24E34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0578F4" w:rsidRPr="00214F33" w:rsidTr="00214F33">
        <w:trPr>
          <w:trHeight w:val="495"/>
          <w:jc w:val="center"/>
        </w:trPr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2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Григорьева Екатерина Сергеевна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214F33">
        <w:trPr>
          <w:trHeight w:val="843"/>
          <w:jc w:val="center"/>
        </w:trPr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3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 xml:space="preserve">Григорьева Нина </w:t>
            </w:r>
            <w:proofErr w:type="spellStart"/>
            <w:r w:rsidRPr="00214F33">
              <w:t>Ерофеевна</w:t>
            </w:r>
            <w:proofErr w:type="spellEnd"/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0578F4" w:rsidRPr="00214F33" w:rsidTr="00214F33">
        <w:trPr>
          <w:trHeight w:val="669"/>
          <w:jc w:val="center"/>
        </w:trPr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4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Григорьева Юлия Юрьевна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Региональное отделение Политической партии СПР</w:t>
            </w:r>
            <w:r w:rsidRPr="00214F33">
              <w:t>А</w:t>
            </w:r>
            <w:r w:rsidRPr="00214F33">
              <w:t>ВЕДЛИВАЯ РОССИЯ в Чувашской Республике</w:t>
            </w:r>
          </w:p>
        </w:tc>
      </w:tr>
      <w:tr w:rsidR="000578F4" w:rsidRPr="00214F33" w:rsidTr="00214F33">
        <w:trPr>
          <w:trHeight w:val="495"/>
          <w:jc w:val="center"/>
        </w:trPr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5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Гущина Ольга Михайловна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214F33">
        <w:trPr>
          <w:trHeight w:val="495"/>
          <w:jc w:val="center"/>
        </w:trPr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6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Иванова Жанна Валерьевна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214F33">
        <w:trPr>
          <w:trHeight w:val="830"/>
          <w:jc w:val="center"/>
        </w:trPr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7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Иванова Клавдия Васильевна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Чувашское региональное отделение Политической па</w:t>
            </w:r>
            <w:r w:rsidRPr="00214F33">
              <w:t>р</w:t>
            </w:r>
            <w:r w:rsidRPr="00214F33">
              <w:t>тии ЛДПР-Либерально-демократической партии России</w:t>
            </w:r>
          </w:p>
        </w:tc>
      </w:tr>
      <w:tr w:rsidR="000578F4" w:rsidRPr="00214F33" w:rsidTr="00214F33">
        <w:trPr>
          <w:trHeight w:val="495"/>
          <w:jc w:val="center"/>
        </w:trPr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8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Леонтьева Татьяна Вениаминовна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  <w:tr w:rsidR="000578F4" w:rsidRPr="00214F33" w:rsidTr="00214F33">
        <w:trPr>
          <w:trHeight w:val="495"/>
          <w:jc w:val="center"/>
        </w:trPr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9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Николаева Тамара Алексеевна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F24E34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0578F4" w:rsidRPr="00214F33" w:rsidTr="00214F33">
        <w:trPr>
          <w:trHeight w:val="843"/>
          <w:jc w:val="center"/>
        </w:trPr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10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Романова Валентина Петровна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отделение Политической партии "Коммунистическая партия Российской Федер</w:t>
            </w:r>
            <w:r w:rsidRPr="00214F33">
              <w:t>а</w:t>
            </w:r>
            <w:r w:rsidRPr="00214F33">
              <w:t>ции"</w:t>
            </w:r>
          </w:p>
        </w:tc>
      </w:tr>
    </w:tbl>
    <w:p w:rsidR="000578F4" w:rsidRPr="00214F33" w:rsidRDefault="000578F4" w:rsidP="000578F4">
      <w:pPr>
        <w:rPr>
          <w:b/>
        </w:rPr>
      </w:pPr>
    </w:p>
    <w:p w:rsidR="000578F4" w:rsidRPr="00214F33" w:rsidRDefault="000578F4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0578F4" w:rsidRPr="00214F33" w:rsidRDefault="000578F4" w:rsidP="000578F4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№1328</w:t>
      </w:r>
    </w:p>
    <w:p w:rsidR="000578F4" w:rsidRPr="00214F33" w:rsidRDefault="000578F4" w:rsidP="000578F4">
      <w:r w:rsidRPr="00214F33">
        <w:t>Количественный состав комиссии -11 членов</w:t>
      </w:r>
    </w:p>
    <w:p w:rsidR="000578F4" w:rsidRDefault="000578F4" w:rsidP="000578F4">
      <w:r w:rsidRPr="00214F33">
        <w:t>Срок полномочий – пять лет (2018-2023 г.г.)</w:t>
      </w:r>
    </w:p>
    <w:p w:rsidR="00214F33" w:rsidRDefault="00214F33" w:rsidP="000578F4"/>
    <w:p w:rsidR="00214F33" w:rsidRPr="00214F33" w:rsidRDefault="00214F33" w:rsidP="000578F4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0578F4" w:rsidRPr="00214F33" w:rsidTr="000578F4">
        <w:trPr>
          <w:trHeight w:val="1192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</w:p>
          <w:p w:rsidR="000578F4" w:rsidRPr="00214F33" w:rsidRDefault="000578F4" w:rsidP="000578F4">
            <w:pPr>
              <w:ind w:left="-60" w:right="-113"/>
            </w:pPr>
            <w:r w:rsidRPr="00214F33">
              <w:t>№</w:t>
            </w:r>
          </w:p>
          <w:p w:rsidR="000578F4" w:rsidRPr="00214F33" w:rsidRDefault="000578F4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0578F4" w:rsidRPr="00214F33" w:rsidTr="000578F4">
        <w:trPr>
          <w:trHeight w:val="839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Афанасьев Руслан Александр</w:t>
            </w:r>
            <w:r w:rsidRPr="00214F33">
              <w:t>о</w:t>
            </w:r>
            <w:r w:rsidRPr="00214F33">
              <w:t>вич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0578F4" w:rsidRPr="00214F33" w:rsidTr="000578F4">
        <w:trPr>
          <w:trHeight w:val="85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proofErr w:type="spellStart"/>
            <w:r w:rsidRPr="00214F33">
              <w:t>Ерунова</w:t>
            </w:r>
            <w:proofErr w:type="spellEnd"/>
            <w:r w:rsidRPr="00214F33">
              <w:t xml:space="preserve"> Светлана </w:t>
            </w:r>
            <w:proofErr w:type="spellStart"/>
            <w:r w:rsidRPr="00214F33">
              <w:t>Никоноровна</w:t>
            </w:r>
            <w:proofErr w:type="spellEnd"/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0578F4" w:rsidRPr="00214F33" w:rsidTr="000578F4">
        <w:trPr>
          <w:trHeight w:val="85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Иванова Елена Геннадьевна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0578F4" w:rsidRPr="00214F33" w:rsidTr="000578F4">
        <w:trPr>
          <w:trHeight w:val="67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Иванова Любовь Алексеевна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0578F4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Николаев Владимир Геннадьевич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3157A9" w:rsidRPr="00214F33" w:rsidTr="000578F4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Осипова Ольга Павловна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0578F4">
        <w:trPr>
          <w:trHeight w:val="67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Петрова Ирина Сергеевна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3157A9" w:rsidRPr="00214F33" w:rsidTr="000578F4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Руденко Татьяна Анатольевна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0578F4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Теславская</w:t>
            </w:r>
            <w:proofErr w:type="spellEnd"/>
            <w:r w:rsidRPr="00214F33">
              <w:t xml:space="preserve"> Татьяна Михайловна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0578F4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Филимонова Светлана Виталье</w:t>
            </w:r>
            <w:r w:rsidRPr="00214F33">
              <w:t>в</w:t>
            </w:r>
            <w:r w:rsidRPr="00214F33">
              <w:t>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3157A9" w:rsidRPr="00214F33" w:rsidTr="000578F4">
        <w:trPr>
          <w:trHeight w:val="51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Шеверталова</w:t>
            </w:r>
            <w:proofErr w:type="spellEnd"/>
            <w:r w:rsidRPr="00214F33">
              <w:t xml:space="preserve"> Алёна Сергеевна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F24E34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</w:tbl>
    <w:p w:rsidR="000578F4" w:rsidRPr="00214F33" w:rsidRDefault="000578F4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0578F4" w:rsidRPr="00214F33" w:rsidRDefault="000578F4" w:rsidP="000578F4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№1329</w:t>
      </w:r>
    </w:p>
    <w:p w:rsidR="000578F4" w:rsidRPr="00214F33" w:rsidRDefault="000578F4" w:rsidP="000578F4">
      <w:r w:rsidRPr="00214F33">
        <w:t>Количественный состав комиссии -10 членов</w:t>
      </w:r>
    </w:p>
    <w:p w:rsidR="000578F4" w:rsidRPr="00214F33" w:rsidRDefault="000578F4" w:rsidP="000578F4">
      <w:r w:rsidRPr="00214F33">
        <w:t>Срок полномочий – пять лет (2018-2023 г.г.)</w:t>
      </w:r>
    </w:p>
    <w:p w:rsidR="000578F4" w:rsidRPr="00214F33" w:rsidRDefault="000578F4" w:rsidP="00F249DF">
      <w:pPr>
        <w:pStyle w:val="5"/>
        <w:jc w:val="center"/>
        <w:rPr>
          <w:rFonts w:ascii="Times New Roman" w:hAnsi="Times New Roman" w:cs="Times New Roman"/>
        </w:rPr>
      </w:pPr>
    </w:p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0578F4" w:rsidRPr="00214F33" w:rsidTr="000578F4">
        <w:trPr>
          <w:trHeight w:val="1176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</w:p>
          <w:p w:rsidR="000578F4" w:rsidRPr="00214F33" w:rsidRDefault="000578F4" w:rsidP="000578F4">
            <w:pPr>
              <w:ind w:left="-60" w:right="-113"/>
            </w:pPr>
            <w:r w:rsidRPr="00214F33">
              <w:t>№</w:t>
            </w:r>
          </w:p>
          <w:p w:rsidR="000578F4" w:rsidRPr="00214F33" w:rsidRDefault="000578F4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0578F4" w:rsidRPr="00214F33" w:rsidTr="000578F4">
        <w:trPr>
          <w:trHeight w:val="508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Булганина Анна Вадимовна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49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Ерусланова Вера Глебовна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>собрание избирателей по месту работы цех №43</w:t>
            </w:r>
          </w:p>
        </w:tc>
      </w:tr>
      <w:tr w:rsidR="000578F4" w:rsidRPr="00214F33" w:rsidTr="000578F4">
        <w:trPr>
          <w:trHeight w:val="66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Петрова Екатерина Ивановна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82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Резников Дмитрий Валентинович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0578F4" w:rsidRPr="00214F33" w:rsidTr="000578F4">
        <w:trPr>
          <w:trHeight w:val="66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Савинова Марина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0578F4" w:rsidRPr="00214F33" w:rsidTr="000578F4">
        <w:trPr>
          <w:trHeight w:val="82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Семенова Лия Леонидовна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3157A9" w:rsidRPr="00214F33" w:rsidTr="000578F4">
        <w:trPr>
          <w:trHeight w:val="5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Толстова Татьяна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0578F4" w:rsidRPr="00214F33" w:rsidTr="000578F4">
        <w:trPr>
          <w:trHeight w:val="82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Цветкова Татьяна Павловна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0578F4" w:rsidRPr="00214F33" w:rsidTr="000578F4">
        <w:trPr>
          <w:trHeight w:val="49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proofErr w:type="spellStart"/>
            <w:r w:rsidRPr="00214F33">
              <w:t>Шепилов</w:t>
            </w:r>
            <w:proofErr w:type="spellEnd"/>
            <w:r w:rsidRPr="00214F33">
              <w:t xml:space="preserve"> Евгений Николаевич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49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Юдаева Лидия Федоровна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</w:tbl>
    <w:p w:rsidR="000578F4" w:rsidRPr="00214F33" w:rsidRDefault="000578F4" w:rsidP="000578F4">
      <w:pPr>
        <w:rPr>
          <w:b/>
        </w:rPr>
      </w:pPr>
    </w:p>
    <w:p w:rsidR="000578F4" w:rsidRPr="00214F33" w:rsidRDefault="000578F4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0578F4" w:rsidRPr="00214F33" w:rsidRDefault="000578F4" w:rsidP="000578F4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№1330</w:t>
      </w:r>
    </w:p>
    <w:p w:rsidR="000578F4" w:rsidRPr="00214F33" w:rsidRDefault="000578F4" w:rsidP="000578F4">
      <w:r w:rsidRPr="00214F33">
        <w:t>Количественный состав комиссии -12 членов</w:t>
      </w:r>
    </w:p>
    <w:p w:rsidR="000578F4" w:rsidRDefault="000578F4" w:rsidP="000578F4">
      <w:r w:rsidRPr="00214F33">
        <w:t>Срок полномочий – пять лет (2018-2023 г.г.)</w:t>
      </w:r>
    </w:p>
    <w:p w:rsidR="00214F33" w:rsidRPr="00214F33" w:rsidRDefault="00214F33" w:rsidP="000578F4"/>
    <w:tbl>
      <w:tblPr>
        <w:tblW w:w="112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1058"/>
        <w:gridCol w:w="4263"/>
        <w:gridCol w:w="5906"/>
      </w:tblGrid>
      <w:tr w:rsidR="000578F4" w:rsidRPr="00214F33" w:rsidTr="00214F33">
        <w:trPr>
          <w:trHeight w:val="1180"/>
          <w:jc w:val="center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</w:p>
          <w:p w:rsidR="000578F4" w:rsidRPr="00214F33" w:rsidRDefault="000578F4" w:rsidP="000578F4">
            <w:pPr>
              <w:ind w:left="-60" w:right="-113"/>
            </w:pPr>
            <w:r w:rsidRPr="00214F33">
              <w:t>№</w:t>
            </w:r>
          </w:p>
          <w:p w:rsidR="000578F4" w:rsidRPr="00214F33" w:rsidRDefault="000578F4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</w:t>
            </w:r>
            <w:r w:rsidRPr="00214F33">
              <w:t>о</w:t>
            </w:r>
            <w:r w:rsidRPr="00214F33">
              <w:t>вой избирательной комиссии с правом решающего голоса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r w:rsidRPr="00214F33">
              <w:t>Субъект предложения кандидатуры в состав избир</w:t>
            </w:r>
            <w:r w:rsidRPr="00214F33">
              <w:t>а</w:t>
            </w:r>
            <w:r w:rsidRPr="00214F33">
              <w:t>тельной комиссии</w:t>
            </w:r>
          </w:p>
        </w:tc>
      </w:tr>
      <w:tr w:rsidR="000578F4" w:rsidRPr="00214F33" w:rsidTr="00214F33">
        <w:trPr>
          <w:trHeight w:val="831"/>
          <w:jc w:val="center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Алексеева Любовь Михайловна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0578F4" w:rsidRPr="00214F33" w:rsidTr="00214F33">
        <w:trPr>
          <w:trHeight w:val="831"/>
          <w:jc w:val="center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2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Бабенко Светлана Михайловна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отделение Политической партии "Коммунистическая партия Российской Федер</w:t>
            </w:r>
            <w:r w:rsidRPr="00214F33">
              <w:t>а</w:t>
            </w:r>
            <w:r w:rsidRPr="00214F33">
              <w:t>ции"</w:t>
            </w:r>
          </w:p>
        </w:tc>
      </w:tr>
      <w:tr w:rsidR="000578F4" w:rsidRPr="00214F33" w:rsidTr="00214F33">
        <w:trPr>
          <w:trHeight w:val="497"/>
          <w:jc w:val="center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3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Васильева Людмила Аверкиевна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214F33">
        <w:trPr>
          <w:trHeight w:val="510"/>
          <w:jc w:val="center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4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Васильева Олеся Николаевна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214F33">
        <w:trPr>
          <w:trHeight w:val="336"/>
          <w:jc w:val="center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5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Ильичева Ирина Леонидовна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214F33">
        <w:trPr>
          <w:trHeight w:val="497"/>
          <w:jc w:val="center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6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Киселева Светлана Леонидовна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собрание избирателей по месту жительства - пенсионер</w:t>
            </w:r>
          </w:p>
        </w:tc>
      </w:tr>
      <w:tr w:rsidR="003157A9" w:rsidRPr="00214F33" w:rsidTr="00214F33">
        <w:trPr>
          <w:trHeight w:val="497"/>
          <w:jc w:val="center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7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Кузнецова Нина Григорьевна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3157A9" w:rsidRPr="00214F33" w:rsidTr="00214F33">
        <w:trPr>
          <w:trHeight w:val="657"/>
          <w:jc w:val="center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8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Никифорова Елена Захаровна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Региональное отделение Политической партии СПР</w:t>
            </w:r>
            <w:r w:rsidRPr="00214F33">
              <w:t>А</w:t>
            </w:r>
            <w:r w:rsidRPr="00214F33">
              <w:t>ВЕДЛИВАЯ РОССИЯ в Чувашской Республике</w:t>
            </w:r>
          </w:p>
        </w:tc>
      </w:tr>
      <w:tr w:rsidR="003157A9" w:rsidRPr="00214F33" w:rsidTr="00214F33">
        <w:trPr>
          <w:trHeight w:val="831"/>
          <w:jc w:val="center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9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Резникова</w:t>
            </w:r>
            <w:proofErr w:type="spellEnd"/>
            <w:r w:rsidRPr="00214F33">
              <w:t xml:space="preserve"> Светлана Михайловна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Чувашское региональное отделение Политической па</w:t>
            </w:r>
            <w:r w:rsidRPr="00214F33">
              <w:t>р</w:t>
            </w:r>
            <w:r w:rsidRPr="00214F33">
              <w:t>тии ЛДПР-Либерально-демократической партии России</w:t>
            </w:r>
          </w:p>
        </w:tc>
      </w:tr>
      <w:tr w:rsidR="003157A9" w:rsidRPr="00214F33" w:rsidTr="00214F33">
        <w:trPr>
          <w:trHeight w:val="497"/>
          <w:jc w:val="center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10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Сарбаев</w:t>
            </w:r>
            <w:proofErr w:type="spellEnd"/>
            <w:r w:rsidRPr="00214F33">
              <w:t xml:space="preserve"> Михаил Гаврилович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3157A9" w:rsidRPr="00214F33" w:rsidTr="00214F33">
        <w:trPr>
          <w:trHeight w:val="497"/>
          <w:jc w:val="center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11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Сарбаева</w:t>
            </w:r>
            <w:proofErr w:type="spellEnd"/>
            <w:r w:rsidRPr="00214F33">
              <w:t xml:space="preserve"> Людмила Ивановна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214F33">
        <w:trPr>
          <w:trHeight w:val="497"/>
          <w:jc w:val="center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12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Толстых Анастасия Григорьевна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</w:tbl>
    <w:p w:rsidR="000578F4" w:rsidRPr="00214F33" w:rsidRDefault="000578F4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Default="00887C5B" w:rsidP="000578F4">
      <w:pPr>
        <w:rPr>
          <w:b/>
        </w:rPr>
      </w:pPr>
    </w:p>
    <w:p w:rsidR="00ED13A0" w:rsidRPr="00214F33" w:rsidRDefault="00ED13A0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0578F4" w:rsidRPr="00214F33" w:rsidRDefault="000578F4" w:rsidP="000578F4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№1331</w:t>
      </w:r>
    </w:p>
    <w:p w:rsidR="000578F4" w:rsidRPr="00214F33" w:rsidRDefault="000578F4" w:rsidP="000578F4">
      <w:r w:rsidRPr="00214F33">
        <w:t>Количественный состав комиссии -11 членов</w:t>
      </w:r>
    </w:p>
    <w:p w:rsidR="000578F4" w:rsidRDefault="000578F4" w:rsidP="000578F4">
      <w:r w:rsidRPr="00214F33">
        <w:t>Срок полномочий – пять лет (2018-2023 г.г.)</w:t>
      </w:r>
    </w:p>
    <w:p w:rsidR="00214F33" w:rsidRPr="00214F33" w:rsidRDefault="00214F33" w:rsidP="000578F4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0578F4" w:rsidRPr="00214F33" w:rsidTr="000578F4">
        <w:trPr>
          <w:trHeight w:val="1192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</w:p>
          <w:p w:rsidR="000578F4" w:rsidRPr="00214F33" w:rsidRDefault="000578F4" w:rsidP="000578F4">
            <w:pPr>
              <w:ind w:left="-60" w:right="-113"/>
            </w:pPr>
            <w:r w:rsidRPr="00214F33">
              <w:t>№</w:t>
            </w:r>
          </w:p>
          <w:p w:rsidR="000578F4" w:rsidRPr="00214F33" w:rsidRDefault="000578F4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0578F4" w:rsidRPr="00214F33" w:rsidTr="000578F4">
        <w:trPr>
          <w:trHeight w:val="501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Анашкин Сергей Владимирович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67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Анашкина Татьяна Сергеевна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proofErr w:type="spellStart"/>
            <w:r w:rsidRPr="00214F33">
              <w:t>Вавина</w:t>
            </w:r>
            <w:proofErr w:type="spellEnd"/>
            <w:r w:rsidRPr="00214F33">
              <w:t xml:space="preserve"> Валентина Павловна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0578F4" w:rsidRPr="00214F33" w:rsidTr="000578F4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Галкина Ирина Аркадьевна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собрание избирателей по месту работы - МБОУ "Средняя школа №12"</w:t>
            </w:r>
          </w:p>
        </w:tc>
      </w:tr>
      <w:tr w:rsidR="000578F4" w:rsidRPr="00214F33" w:rsidTr="000578F4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Егорова Василиса Валериановна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собрание избирателей по месту работы - МБОУ "Средняя школа №12"</w:t>
            </w:r>
          </w:p>
        </w:tc>
      </w:tr>
      <w:tr w:rsidR="000578F4" w:rsidRPr="00214F33" w:rsidTr="000578F4">
        <w:trPr>
          <w:trHeight w:val="83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Ефремова Любовь Александро</w:t>
            </w:r>
            <w:r w:rsidRPr="00214F33">
              <w:t>в</w:t>
            </w:r>
            <w:r w:rsidRPr="00214F33">
              <w:t>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0578F4" w:rsidRPr="00214F33" w:rsidTr="000578F4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Кошкина Юлия Егоровна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83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proofErr w:type="spellStart"/>
            <w:r w:rsidRPr="00214F33">
              <w:t>Сибирина</w:t>
            </w:r>
            <w:proofErr w:type="spellEnd"/>
            <w:r w:rsidRPr="00214F33">
              <w:t xml:space="preserve"> Елена Александровна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0578F4" w:rsidRPr="00214F33" w:rsidTr="000578F4">
        <w:trPr>
          <w:trHeight w:val="67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Стороженко Раиса Степановна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0578F4" w:rsidRPr="00214F33" w:rsidTr="000578F4">
        <w:trPr>
          <w:trHeight w:val="85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Тихонова Татьяна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3157A9" w:rsidRPr="00214F33" w:rsidTr="000578F4">
        <w:trPr>
          <w:trHeight w:val="51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Шемякина Светлана Борисовна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</w:tbl>
    <w:p w:rsidR="000578F4" w:rsidRPr="00214F33" w:rsidRDefault="000578F4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0578F4" w:rsidRPr="00214F33" w:rsidRDefault="000578F4" w:rsidP="000578F4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№1332</w:t>
      </w:r>
    </w:p>
    <w:p w:rsidR="000578F4" w:rsidRPr="00214F33" w:rsidRDefault="000578F4" w:rsidP="000578F4">
      <w:r w:rsidRPr="00214F33">
        <w:t>Количественный состав комиссии -10 членов</w:t>
      </w:r>
    </w:p>
    <w:p w:rsidR="000578F4" w:rsidRDefault="000578F4" w:rsidP="000578F4">
      <w:r w:rsidRPr="00214F33">
        <w:t>Срок полномочий – пять лет (2018-2023 г.г.)</w:t>
      </w:r>
    </w:p>
    <w:p w:rsidR="00214F33" w:rsidRPr="00214F33" w:rsidRDefault="00214F33" w:rsidP="000578F4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0578F4" w:rsidRPr="00214F33" w:rsidTr="000578F4">
        <w:trPr>
          <w:trHeight w:val="1281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</w:p>
          <w:p w:rsidR="000578F4" w:rsidRPr="00214F33" w:rsidRDefault="000578F4" w:rsidP="000578F4">
            <w:pPr>
              <w:ind w:left="-60" w:right="-113"/>
            </w:pPr>
            <w:r w:rsidRPr="00214F33">
              <w:t>№</w:t>
            </w:r>
          </w:p>
          <w:p w:rsidR="000578F4" w:rsidRPr="00214F33" w:rsidRDefault="000578F4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0578F4" w:rsidRPr="00214F33" w:rsidTr="000578F4">
        <w:trPr>
          <w:trHeight w:val="538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Григорьева Ольга Анатольевна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0578F4" w:rsidRPr="00214F33" w:rsidTr="000578F4">
        <w:trPr>
          <w:trHeight w:val="902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Захарова Лидия Кузьминична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0578F4" w:rsidRPr="00214F33" w:rsidTr="000578F4">
        <w:trPr>
          <w:trHeight w:val="55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Кривошеева Алена Валерьевна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0578F4">
        <w:trPr>
          <w:trHeight w:val="53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Кузьмина Наталия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3157A9" w:rsidRPr="00214F33" w:rsidTr="000578F4">
        <w:trPr>
          <w:trHeight w:val="53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Мартынова Наталия Алексан</w:t>
            </w:r>
            <w:r w:rsidRPr="00214F33">
              <w:t>д</w:t>
            </w:r>
            <w:r w:rsidRPr="00214F33">
              <w:t>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0578F4">
        <w:trPr>
          <w:trHeight w:val="53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Потапова Елена Владимировна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0578F4">
        <w:trPr>
          <w:trHeight w:val="91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Сихонова</w:t>
            </w:r>
            <w:proofErr w:type="spellEnd"/>
            <w:r w:rsidRPr="00214F33">
              <w:t xml:space="preserve"> Елена Витальевна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3157A9" w:rsidRPr="00214F33" w:rsidTr="000578F4">
        <w:trPr>
          <w:trHeight w:val="72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Стоновая</w:t>
            </w:r>
            <w:proofErr w:type="spellEnd"/>
            <w:r w:rsidRPr="00214F33">
              <w:t xml:space="preserve"> Олеся Петровна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3157A9" w:rsidRPr="00214F33" w:rsidTr="000578F4">
        <w:trPr>
          <w:trHeight w:val="91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Федоров Адольф Семенович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Чувашское республиканское отделение политической па</w:t>
            </w:r>
            <w:r w:rsidRPr="00214F33">
              <w:t>р</w:t>
            </w:r>
            <w:r w:rsidRPr="00214F33">
              <w:t>тии  "КОММУНИСТИЧЕСКАЯ ПАРТИЯ РОССИЙСКОЙ ФЕДЕРАЦИИ"</w:t>
            </w:r>
          </w:p>
        </w:tc>
      </w:tr>
      <w:tr w:rsidR="003157A9" w:rsidRPr="00214F33" w:rsidTr="000578F4">
        <w:trPr>
          <w:trHeight w:val="53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Федорова Кристина Игоревна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</w:tbl>
    <w:p w:rsidR="000578F4" w:rsidRPr="00214F33" w:rsidRDefault="000578F4" w:rsidP="000578F4">
      <w:pPr>
        <w:rPr>
          <w:b/>
        </w:rPr>
      </w:pPr>
    </w:p>
    <w:p w:rsidR="000578F4" w:rsidRPr="00214F33" w:rsidRDefault="000578F4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0578F4" w:rsidRPr="00214F33" w:rsidRDefault="000578F4" w:rsidP="000578F4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№1333</w:t>
      </w:r>
    </w:p>
    <w:p w:rsidR="000578F4" w:rsidRPr="00214F33" w:rsidRDefault="000578F4" w:rsidP="000578F4">
      <w:r w:rsidRPr="00214F33">
        <w:t>Количественный состав комиссии -11 членов</w:t>
      </w:r>
    </w:p>
    <w:p w:rsidR="000578F4" w:rsidRDefault="000578F4" w:rsidP="000578F4">
      <w:r w:rsidRPr="00214F33">
        <w:t>Срок полномочий – пять лет (2018-2023 г.г.)</w:t>
      </w:r>
    </w:p>
    <w:p w:rsidR="00214F33" w:rsidRPr="00214F33" w:rsidRDefault="00214F33" w:rsidP="000578F4"/>
    <w:tbl>
      <w:tblPr>
        <w:tblW w:w="106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1"/>
        <w:gridCol w:w="3509"/>
        <w:gridCol w:w="6298"/>
      </w:tblGrid>
      <w:tr w:rsidR="000578F4" w:rsidRPr="00214F33" w:rsidTr="000578F4">
        <w:trPr>
          <w:trHeight w:val="1172"/>
          <w:jc w:val="center"/>
        </w:trPr>
        <w:tc>
          <w:tcPr>
            <w:tcW w:w="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</w:p>
          <w:p w:rsidR="000578F4" w:rsidRPr="00214F33" w:rsidRDefault="000578F4" w:rsidP="000578F4">
            <w:pPr>
              <w:ind w:left="-60" w:right="-113"/>
            </w:pPr>
            <w:r w:rsidRPr="00214F33">
              <w:t>№</w:t>
            </w:r>
          </w:p>
          <w:p w:rsidR="000578F4" w:rsidRPr="00214F33" w:rsidRDefault="000578F4" w:rsidP="000578F4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0578F4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0578F4" w:rsidRPr="00214F33" w:rsidTr="000578F4">
        <w:trPr>
          <w:trHeight w:val="493"/>
          <w:jc w:val="center"/>
        </w:trPr>
        <w:tc>
          <w:tcPr>
            <w:tcW w:w="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proofErr w:type="spellStart"/>
            <w:r w:rsidRPr="00214F33">
              <w:t>Адонина</w:t>
            </w:r>
            <w:proofErr w:type="spellEnd"/>
            <w:r w:rsidRPr="00214F33">
              <w:t xml:space="preserve"> Татьяна Викторовна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proofErr w:type="spellStart"/>
            <w:r w:rsidRPr="00214F33">
              <w:t>Новочебоксарским</w:t>
            </w:r>
            <w:proofErr w:type="spellEnd"/>
            <w:r w:rsidRPr="00214F33">
              <w:t xml:space="preserve"> городским Собранием депутатов Чува</w:t>
            </w:r>
            <w:r w:rsidRPr="00214F33">
              <w:t>ш</w:t>
            </w:r>
            <w:r w:rsidRPr="00214F33">
              <w:t>ской Республики</w:t>
            </w:r>
          </w:p>
        </w:tc>
      </w:tr>
      <w:tr w:rsidR="000578F4" w:rsidRPr="00214F33" w:rsidTr="000578F4">
        <w:trPr>
          <w:trHeight w:val="839"/>
          <w:jc w:val="center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2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Андреева Ольга Ивановна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0578F4" w:rsidRPr="00214F33" w:rsidTr="000578F4">
        <w:trPr>
          <w:trHeight w:val="826"/>
          <w:jc w:val="center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3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Гаврилова Елена Олеговна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666"/>
          <w:jc w:val="center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4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Егорова Елена Юрьевна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493"/>
          <w:jc w:val="center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5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Мазурова Елена Николаевна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839"/>
          <w:jc w:val="center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6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Малеева Галина Николаевна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0578F4" w:rsidRPr="00214F33" w:rsidTr="000578F4">
        <w:trPr>
          <w:trHeight w:val="653"/>
          <w:jc w:val="center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7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proofErr w:type="spellStart"/>
            <w:r w:rsidRPr="00214F33">
              <w:t>Теславский</w:t>
            </w:r>
            <w:proofErr w:type="spellEnd"/>
            <w:r w:rsidRPr="00214F33">
              <w:t xml:space="preserve"> Сергей Сергеевич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0578F4" w:rsidRPr="00214F33" w:rsidTr="000578F4">
        <w:trPr>
          <w:trHeight w:val="493"/>
          <w:jc w:val="center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8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Филиппов Александр Никола</w:t>
            </w:r>
            <w:r w:rsidRPr="00214F33">
              <w:t>е</w:t>
            </w:r>
            <w:r w:rsidRPr="00214F33">
              <w:t>вич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0578F4" w:rsidRPr="00214F33" w:rsidTr="000578F4">
        <w:trPr>
          <w:trHeight w:val="493"/>
          <w:jc w:val="center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9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Чернышева Галина Николаевна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0578F4" w:rsidRPr="00214F33" w:rsidTr="000578F4">
        <w:trPr>
          <w:trHeight w:val="839"/>
          <w:jc w:val="center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10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proofErr w:type="spellStart"/>
            <w:r w:rsidRPr="00214F33">
              <w:t>Шуйцев</w:t>
            </w:r>
            <w:proofErr w:type="spellEnd"/>
            <w:r w:rsidRPr="00214F33">
              <w:t xml:space="preserve"> Владислав </w:t>
            </w:r>
            <w:proofErr w:type="spellStart"/>
            <w:r w:rsidRPr="00214F33">
              <w:t>Геральдович</w:t>
            </w:r>
            <w:proofErr w:type="spellEnd"/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Чувашское региональное отделение Политической партии "Российская объединенная демократическая партия "Я</w:t>
            </w:r>
            <w:r w:rsidRPr="00214F33">
              <w:t>Б</w:t>
            </w:r>
            <w:r w:rsidRPr="00214F33">
              <w:t>ЛОКО"</w:t>
            </w:r>
          </w:p>
        </w:tc>
      </w:tr>
      <w:tr w:rsidR="000578F4" w:rsidRPr="00214F33" w:rsidTr="000578F4">
        <w:trPr>
          <w:trHeight w:val="319"/>
          <w:jc w:val="center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11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proofErr w:type="spellStart"/>
            <w:r w:rsidRPr="00214F33">
              <w:t>Шуйцева</w:t>
            </w:r>
            <w:proofErr w:type="spellEnd"/>
            <w:r w:rsidRPr="00214F33">
              <w:t xml:space="preserve"> Надежда Николаевна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8F4" w:rsidRPr="00214F33" w:rsidRDefault="000578F4">
            <w:pPr>
              <w:ind w:left="-60" w:right="-113"/>
            </w:pPr>
            <w:r w:rsidRPr="00214F33">
              <w:t>Новочебоксарское городское Собрание депутатов</w:t>
            </w:r>
          </w:p>
        </w:tc>
      </w:tr>
    </w:tbl>
    <w:p w:rsidR="0017693C" w:rsidRPr="00214F33" w:rsidRDefault="0017693C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Default="00887C5B" w:rsidP="000578F4">
      <w:pPr>
        <w:rPr>
          <w:b/>
        </w:rPr>
      </w:pPr>
    </w:p>
    <w:p w:rsidR="00ED13A0" w:rsidRDefault="00ED13A0" w:rsidP="000578F4">
      <w:pPr>
        <w:rPr>
          <w:b/>
        </w:rPr>
      </w:pPr>
    </w:p>
    <w:p w:rsidR="00ED13A0" w:rsidRPr="00214F33" w:rsidRDefault="00ED13A0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887C5B" w:rsidRPr="00214F33" w:rsidRDefault="00887C5B" w:rsidP="000578F4">
      <w:pPr>
        <w:rPr>
          <w:b/>
        </w:rPr>
      </w:pPr>
    </w:p>
    <w:p w:rsidR="000578F4" w:rsidRPr="00214F33" w:rsidRDefault="000578F4" w:rsidP="000578F4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№133</w:t>
      </w:r>
      <w:r w:rsidR="0017693C" w:rsidRPr="00214F33">
        <w:rPr>
          <w:b/>
        </w:rPr>
        <w:t>4</w:t>
      </w:r>
    </w:p>
    <w:p w:rsidR="000578F4" w:rsidRPr="00214F33" w:rsidRDefault="000578F4" w:rsidP="000578F4">
      <w:r w:rsidRPr="00214F33">
        <w:t>Количественный состав комиссии -1</w:t>
      </w:r>
      <w:r w:rsidR="0017693C" w:rsidRPr="00214F33">
        <w:t>0</w:t>
      </w:r>
      <w:r w:rsidRPr="00214F33">
        <w:t xml:space="preserve"> членов</w:t>
      </w:r>
    </w:p>
    <w:p w:rsidR="000578F4" w:rsidRDefault="000578F4" w:rsidP="000578F4">
      <w:r w:rsidRPr="00214F33">
        <w:t>Срок полномочий – пять лет (2018-2023 г.г.)</w:t>
      </w:r>
    </w:p>
    <w:p w:rsidR="00214F33" w:rsidRDefault="00214F33" w:rsidP="000578F4"/>
    <w:p w:rsidR="00214F33" w:rsidRPr="00214F33" w:rsidRDefault="00214F33" w:rsidP="000578F4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17693C" w:rsidRPr="00214F33" w:rsidTr="0017693C">
        <w:trPr>
          <w:trHeight w:val="1257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 w:rsidP="008400A7">
            <w:pPr>
              <w:ind w:left="-60" w:right="-113"/>
            </w:pPr>
          </w:p>
          <w:p w:rsidR="0017693C" w:rsidRPr="00214F33" w:rsidRDefault="0017693C" w:rsidP="008400A7">
            <w:pPr>
              <w:ind w:left="-60" w:right="-113"/>
            </w:pPr>
            <w:r w:rsidRPr="00214F33">
              <w:t>№</w:t>
            </w:r>
          </w:p>
          <w:p w:rsidR="0017693C" w:rsidRPr="00214F33" w:rsidRDefault="0017693C" w:rsidP="008400A7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 w:rsidP="008400A7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 w:rsidP="008400A7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17693C" w:rsidRPr="00214F33" w:rsidTr="0017693C">
        <w:trPr>
          <w:trHeight w:val="900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Андреева Ольга Андреевна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17693C" w:rsidRPr="00214F33" w:rsidTr="0017693C">
        <w:trPr>
          <w:trHeight w:val="900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Антонова Ева Геннадьевна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17693C" w:rsidRPr="00214F33" w:rsidTr="0017693C">
        <w:trPr>
          <w:trHeight w:val="52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Баринова Любовь Владимировна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17693C" w:rsidRPr="00214F33" w:rsidTr="0017693C">
        <w:trPr>
          <w:trHeight w:val="71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proofErr w:type="spellStart"/>
            <w:r w:rsidRPr="00214F33">
              <w:t>Бойкова</w:t>
            </w:r>
            <w:proofErr w:type="spellEnd"/>
            <w:r w:rsidRPr="00214F33">
              <w:t xml:space="preserve"> Ольга Юрьевна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17693C" w:rsidRPr="00214F33" w:rsidTr="0017693C">
        <w:trPr>
          <w:trHeight w:val="700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Горбушина Дарья Дмитриевна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Чувашское региональное отделение политической партии "ПАТРИОТЫ РОССИИ"</w:t>
            </w:r>
          </w:p>
        </w:tc>
      </w:tr>
      <w:tr w:rsidR="003157A9" w:rsidRPr="00214F33" w:rsidTr="0017693C">
        <w:trPr>
          <w:trHeight w:val="52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Горбушина Диана Ивановна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3157A9" w:rsidRPr="00214F33" w:rsidTr="0017693C">
        <w:trPr>
          <w:trHeight w:val="88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Дубинкина</w:t>
            </w:r>
            <w:proofErr w:type="spellEnd"/>
            <w:r w:rsidRPr="00214F33">
              <w:t xml:space="preserve"> Вера Юрьевна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3157A9" w:rsidRPr="00214F33" w:rsidTr="0017693C">
        <w:trPr>
          <w:trHeight w:val="52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Ленкова</w:t>
            </w:r>
            <w:proofErr w:type="spellEnd"/>
            <w:r w:rsidRPr="00214F33">
              <w:t xml:space="preserve"> Ольга Павловна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17693C">
        <w:trPr>
          <w:trHeight w:val="52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Люлина</w:t>
            </w:r>
            <w:proofErr w:type="spellEnd"/>
            <w:r w:rsidRPr="00214F33">
              <w:t xml:space="preserve"> Татьяна Анатольевна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17693C">
        <w:trPr>
          <w:trHeight w:val="52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Прокопьева Светлана Петровна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</w:tbl>
    <w:p w:rsidR="0017693C" w:rsidRPr="00214F33" w:rsidRDefault="0017693C" w:rsidP="0017693C">
      <w:pPr>
        <w:rPr>
          <w:b/>
        </w:rPr>
      </w:pPr>
    </w:p>
    <w:p w:rsidR="0017693C" w:rsidRPr="00214F33" w:rsidRDefault="0017693C" w:rsidP="0017693C">
      <w:pPr>
        <w:rPr>
          <w:b/>
        </w:rPr>
      </w:pPr>
    </w:p>
    <w:p w:rsidR="00887C5B" w:rsidRPr="00214F33" w:rsidRDefault="00887C5B" w:rsidP="0017693C">
      <w:pPr>
        <w:rPr>
          <w:b/>
        </w:rPr>
      </w:pPr>
    </w:p>
    <w:p w:rsidR="00887C5B" w:rsidRPr="00214F33" w:rsidRDefault="00887C5B" w:rsidP="0017693C">
      <w:pPr>
        <w:rPr>
          <w:b/>
        </w:rPr>
      </w:pPr>
    </w:p>
    <w:p w:rsidR="00887C5B" w:rsidRPr="00214F33" w:rsidRDefault="00887C5B" w:rsidP="0017693C">
      <w:pPr>
        <w:rPr>
          <w:b/>
        </w:rPr>
      </w:pPr>
    </w:p>
    <w:p w:rsidR="00887C5B" w:rsidRPr="00214F33" w:rsidRDefault="00887C5B" w:rsidP="0017693C">
      <w:pPr>
        <w:rPr>
          <w:b/>
        </w:rPr>
      </w:pPr>
    </w:p>
    <w:p w:rsidR="00887C5B" w:rsidRPr="00214F33" w:rsidRDefault="00887C5B" w:rsidP="0017693C">
      <w:pPr>
        <w:rPr>
          <w:b/>
        </w:rPr>
      </w:pPr>
    </w:p>
    <w:p w:rsidR="00887C5B" w:rsidRPr="00214F33" w:rsidRDefault="00887C5B" w:rsidP="0017693C">
      <w:pPr>
        <w:rPr>
          <w:b/>
        </w:rPr>
      </w:pPr>
    </w:p>
    <w:p w:rsidR="00887C5B" w:rsidRPr="00214F33" w:rsidRDefault="00887C5B" w:rsidP="0017693C">
      <w:pPr>
        <w:rPr>
          <w:b/>
        </w:rPr>
      </w:pPr>
    </w:p>
    <w:p w:rsidR="00887C5B" w:rsidRPr="00214F33" w:rsidRDefault="00887C5B" w:rsidP="0017693C">
      <w:pPr>
        <w:rPr>
          <w:b/>
        </w:rPr>
      </w:pPr>
    </w:p>
    <w:p w:rsidR="00887C5B" w:rsidRPr="00214F33" w:rsidRDefault="00887C5B" w:rsidP="0017693C">
      <w:pPr>
        <w:rPr>
          <w:b/>
        </w:rPr>
      </w:pPr>
    </w:p>
    <w:p w:rsidR="00887C5B" w:rsidRPr="00214F33" w:rsidRDefault="00887C5B" w:rsidP="0017693C">
      <w:pPr>
        <w:rPr>
          <w:b/>
        </w:rPr>
      </w:pPr>
    </w:p>
    <w:p w:rsidR="00887C5B" w:rsidRPr="00214F33" w:rsidRDefault="00887C5B" w:rsidP="0017693C">
      <w:pPr>
        <w:rPr>
          <w:b/>
        </w:rPr>
      </w:pPr>
    </w:p>
    <w:p w:rsidR="00887C5B" w:rsidRPr="00214F33" w:rsidRDefault="00887C5B" w:rsidP="0017693C">
      <w:pPr>
        <w:rPr>
          <w:b/>
        </w:rPr>
      </w:pPr>
    </w:p>
    <w:p w:rsidR="00887C5B" w:rsidRPr="00214F33" w:rsidRDefault="00887C5B" w:rsidP="0017693C">
      <w:pPr>
        <w:rPr>
          <w:b/>
        </w:rPr>
      </w:pPr>
    </w:p>
    <w:p w:rsidR="00887C5B" w:rsidRPr="00214F33" w:rsidRDefault="00887C5B" w:rsidP="0017693C">
      <w:pPr>
        <w:rPr>
          <w:b/>
        </w:rPr>
      </w:pPr>
    </w:p>
    <w:p w:rsidR="00887C5B" w:rsidRPr="00214F33" w:rsidRDefault="00887C5B" w:rsidP="0017693C">
      <w:pPr>
        <w:rPr>
          <w:b/>
        </w:rPr>
      </w:pPr>
    </w:p>
    <w:p w:rsidR="00887C5B" w:rsidRPr="00214F33" w:rsidRDefault="00887C5B" w:rsidP="0017693C">
      <w:pPr>
        <w:rPr>
          <w:b/>
        </w:rPr>
      </w:pPr>
    </w:p>
    <w:p w:rsidR="0017693C" w:rsidRPr="00214F33" w:rsidRDefault="0017693C" w:rsidP="0017693C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№1335</w:t>
      </w:r>
    </w:p>
    <w:p w:rsidR="0017693C" w:rsidRPr="00214F33" w:rsidRDefault="0017693C" w:rsidP="0017693C">
      <w:r w:rsidRPr="00214F33">
        <w:t>Количественный состав комиссии -7 членов</w:t>
      </w:r>
    </w:p>
    <w:p w:rsidR="0017693C" w:rsidRDefault="0017693C" w:rsidP="0017693C">
      <w:r w:rsidRPr="00214F33">
        <w:t>Срок полномочий – пять лет (2018-2023 г.г.)</w:t>
      </w:r>
    </w:p>
    <w:p w:rsidR="00214F33" w:rsidRDefault="00214F33" w:rsidP="0017693C"/>
    <w:p w:rsidR="00214F33" w:rsidRPr="00214F33" w:rsidRDefault="00214F33" w:rsidP="0017693C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17693C" w:rsidRPr="00214F33" w:rsidTr="0017693C">
        <w:trPr>
          <w:trHeight w:val="1643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 w:rsidP="008400A7">
            <w:pPr>
              <w:ind w:left="-60" w:right="-113"/>
            </w:pPr>
          </w:p>
          <w:p w:rsidR="0017693C" w:rsidRPr="00214F33" w:rsidRDefault="0017693C" w:rsidP="008400A7">
            <w:pPr>
              <w:ind w:left="-60" w:right="-113"/>
            </w:pPr>
            <w:r w:rsidRPr="00214F33">
              <w:t>№</w:t>
            </w:r>
          </w:p>
          <w:p w:rsidR="0017693C" w:rsidRPr="00214F33" w:rsidRDefault="0017693C" w:rsidP="008400A7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 w:rsidP="008400A7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 w:rsidP="008400A7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17693C" w:rsidRPr="00214F33" w:rsidTr="0017693C">
        <w:trPr>
          <w:trHeight w:val="690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Иванов Владимир Анатольевич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17693C" w:rsidRPr="00214F33" w:rsidTr="0017693C">
        <w:trPr>
          <w:trHeight w:val="115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Иванова Вера Ивановна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17693C" w:rsidRPr="00214F33" w:rsidTr="0017693C">
        <w:trPr>
          <w:trHeight w:val="115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Михайлова Зоя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17693C" w:rsidRPr="00214F33" w:rsidTr="0017693C">
        <w:trPr>
          <w:trHeight w:val="117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Новикова Наталья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693C" w:rsidRPr="00214F33" w:rsidRDefault="0017693C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3157A9" w:rsidRPr="00214F33" w:rsidTr="0017693C">
        <w:trPr>
          <w:trHeight w:val="690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Пчелова</w:t>
            </w:r>
            <w:proofErr w:type="spellEnd"/>
            <w:r w:rsidRPr="00214F33">
              <w:t xml:space="preserve"> Мария Владимировна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3157A9" w:rsidRPr="00214F33" w:rsidTr="0017693C">
        <w:trPr>
          <w:trHeight w:val="93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Репина Александра Юрьевна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17693C">
        <w:trPr>
          <w:trHeight w:val="93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Титов Валериан Андреевич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</w:tbl>
    <w:p w:rsidR="008400A7" w:rsidRPr="00214F33" w:rsidRDefault="008400A7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№1336</w:t>
      </w:r>
    </w:p>
    <w:p w:rsidR="008400A7" w:rsidRPr="00214F33" w:rsidRDefault="008400A7" w:rsidP="008400A7">
      <w:r w:rsidRPr="00214F33">
        <w:t>Количественный состав комиссии -12 членов</w:t>
      </w:r>
    </w:p>
    <w:p w:rsidR="008400A7" w:rsidRDefault="008400A7" w:rsidP="008400A7">
      <w:r w:rsidRPr="00214F33">
        <w:t>Срок полномочий – пять лет (2018-2023 г.г.)</w:t>
      </w:r>
    </w:p>
    <w:p w:rsidR="00214F33" w:rsidRDefault="00214F33" w:rsidP="008400A7"/>
    <w:p w:rsidR="00214F33" w:rsidRPr="00214F33" w:rsidRDefault="00214F33" w:rsidP="008400A7"/>
    <w:tbl>
      <w:tblPr>
        <w:tblW w:w="99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15"/>
        <w:gridCol w:w="3286"/>
        <w:gridCol w:w="5897"/>
      </w:tblGrid>
      <w:tr w:rsidR="008400A7" w:rsidRPr="00214F33" w:rsidTr="008400A7">
        <w:trPr>
          <w:trHeight w:val="1047"/>
          <w:jc w:val="center"/>
        </w:trPr>
        <w:tc>
          <w:tcPr>
            <w:tcW w:w="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</w:p>
          <w:p w:rsidR="008400A7" w:rsidRPr="00214F33" w:rsidRDefault="008400A7" w:rsidP="008400A7">
            <w:pPr>
              <w:ind w:left="-60" w:right="-113"/>
            </w:pPr>
            <w:r w:rsidRPr="00214F33">
              <w:t>№</w:t>
            </w:r>
          </w:p>
          <w:p w:rsidR="008400A7" w:rsidRPr="00214F33" w:rsidRDefault="008400A7" w:rsidP="008400A7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голоса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r w:rsidRPr="00214F33">
              <w:t>Субъект предложения кандидатуры в состав избир</w:t>
            </w:r>
            <w:r w:rsidRPr="00214F33">
              <w:t>а</w:t>
            </w:r>
            <w:r w:rsidRPr="00214F33">
              <w:t>тельной комиссии</w:t>
            </w:r>
          </w:p>
        </w:tc>
      </w:tr>
      <w:tr w:rsidR="003157A9" w:rsidRPr="00214F33" w:rsidTr="008400A7">
        <w:trPr>
          <w:trHeight w:val="440"/>
          <w:jc w:val="center"/>
        </w:trPr>
        <w:tc>
          <w:tcPr>
            <w:tcW w:w="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Альгешкина</w:t>
            </w:r>
            <w:proofErr w:type="spellEnd"/>
            <w:r w:rsidRPr="00214F33">
              <w:t xml:space="preserve"> Нелли Алексеевна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3157A9" w:rsidRPr="00214F33" w:rsidTr="008400A7">
        <w:trPr>
          <w:trHeight w:val="738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2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Дмитриева Лина Леонидовна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3157A9" w:rsidRPr="00214F33" w:rsidTr="008400A7">
        <w:trPr>
          <w:trHeight w:val="440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3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Ильина Екатерина Николаевна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738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4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Ипатова Надежда Валериевна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Чувашское региональное отделение Политической па</w:t>
            </w:r>
            <w:r w:rsidRPr="00214F33">
              <w:t>р</w:t>
            </w:r>
            <w:r w:rsidRPr="00214F33">
              <w:t>тии ЛДПР-Либерально-демократической партии России</w:t>
            </w:r>
          </w:p>
        </w:tc>
      </w:tr>
      <w:tr w:rsidR="003157A9" w:rsidRPr="00214F33" w:rsidTr="008400A7">
        <w:trPr>
          <w:trHeight w:val="440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5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Корнилова Светлана Никол</w:t>
            </w:r>
            <w:r w:rsidRPr="00214F33">
              <w:t>а</w:t>
            </w:r>
            <w:r w:rsidRPr="00214F33">
              <w:t>евна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595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6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Крупнова Валентина Ивановна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Региональное отделение Политической партии СПР</w:t>
            </w:r>
            <w:r w:rsidRPr="00214F33">
              <w:t>А</w:t>
            </w:r>
            <w:r w:rsidRPr="00214F33">
              <w:t>ВЕДЛИВАЯ РОССИЯ в Чувашской Республике</w:t>
            </w:r>
          </w:p>
        </w:tc>
      </w:tr>
      <w:tr w:rsidR="003157A9" w:rsidRPr="00214F33" w:rsidTr="008400A7">
        <w:trPr>
          <w:trHeight w:val="738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7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Кузьмин Александр Юрьевич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440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8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Максаков Антон Сергеевич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595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9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Никифоров Николай Геннад</w:t>
            </w:r>
            <w:r w:rsidRPr="00214F33">
              <w:t>ь</w:t>
            </w:r>
            <w:r w:rsidRPr="00214F33">
              <w:t>евич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738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10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Почема</w:t>
            </w:r>
            <w:proofErr w:type="spellEnd"/>
            <w:r w:rsidRPr="00214F33">
              <w:t xml:space="preserve"> Нелли Валентиновна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отделение Политической партии "Коммунистическая партия Российской Федер</w:t>
            </w:r>
            <w:r w:rsidRPr="00214F33">
              <w:t>а</w:t>
            </w:r>
            <w:r w:rsidRPr="00214F33">
              <w:t>ции"</w:t>
            </w:r>
          </w:p>
        </w:tc>
      </w:tr>
      <w:tr w:rsidR="003157A9" w:rsidRPr="00214F33" w:rsidTr="008400A7">
        <w:trPr>
          <w:trHeight w:val="892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11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Харунина</w:t>
            </w:r>
            <w:proofErr w:type="spellEnd"/>
            <w:r w:rsidRPr="00214F33">
              <w:t xml:space="preserve"> Наталия Николаевна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3157A9" w:rsidRPr="00214F33" w:rsidTr="008400A7">
        <w:trPr>
          <w:trHeight w:val="440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12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Шумилина Алла Ивановна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</w:tbl>
    <w:p w:rsidR="008400A7" w:rsidRPr="00214F33" w:rsidRDefault="008400A7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№1337</w:t>
      </w:r>
    </w:p>
    <w:p w:rsidR="008400A7" w:rsidRPr="00214F33" w:rsidRDefault="008400A7" w:rsidP="008400A7">
      <w:r w:rsidRPr="00214F33">
        <w:t>Количественный состав комиссии -11 членов</w:t>
      </w:r>
    </w:p>
    <w:p w:rsidR="008400A7" w:rsidRDefault="008400A7" w:rsidP="008400A7">
      <w:r w:rsidRPr="00214F33">
        <w:t>Срок полномочий – пять лет (2018-2023 г.г.)</w:t>
      </w:r>
    </w:p>
    <w:p w:rsidR="00214F33" w:rsidRDefault="00214F33" w:rsidP="008400A7"/>
    <w:p w:rsidR="00214F33" w:rsidRPr="00214F33" w:rsidRDefault="00214F33" w:rsidP="008400A7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8400A7" w:rsidRPr="00214F33" w:rsidTr="008400A7">
        <w:trPr>
          <w:trHeight w:val="1192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</w:p>
          <w:p w:rsidR="008400A7" w:rsidRPr="00214F33" w:rsidRDefault="008400A7" w:rsidP="008400A7">
            <w:pPr>
              <w:ind w:left="-60" w:right="-113"/>
            </w:pPr>
            <w:r w:rsidRPr="00214F33">
              <w:t>№</w:t>
            </w:r>
          </w:p>
          <w:p w:rsidR="008400A7" w:rsidRPr="00214F33" w:rsidRDefault="008400A7" w:rsidP="008400A7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8400A7" w:rsidRPr="00214F33" w:rsidTr="008400A7">
        <w:trPr>
          <w:trHeight w:val="839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Андрианова Вера Борисовна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8400A7" w:rsidRPr="00214F33" w:rsidTr="008400A7">
        <w:trPr>
          <w:trHeight w:val="85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Анискина</w:t>
            </w:r>
            <w:proofErr w:type="spellEnd"/>
            <w:r w:rsidRPr="00214F33">
              <w:t xml:space="preserve"> Мария Вячеславовна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8400A7" w:rsidRPr="00214F33" w:rsidTr="008400A7">
        <w:trPr>
          <w:trHeight w:val="51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Аржанова Татьяна Аркадьевна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Баданова</w:t>
            </w:r>
            <w:proofErr w:type="spellEnd"/>
            <w:r w:rsidRPr="00214F33">
              <w:t xml:space="preserve"> Надежда Ивановна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66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Губанов Иван Иванович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8400A7" w:rsidRPr="00214F33" w:rsidTr="008400A7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Захарова Юлия Васильевна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67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Иванова Ирина Михайловна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Михайлова Нина Германовна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Петрова Инна Константиновна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Семенова Светлана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3157A9" w:rsidRPr="00214F33" w:rsidTr="008400A7">
        <w:trPr>
          <w:trHeight w:val="83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Царицын Андрей Андреевич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8400A7" w:rsidRPr="00214F33" w:rsidRDefault="008400A7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Default="00887C5B" w:rsidP="008400A7">
      <w:pPr>
        <w:rPr>
          <w:b/>
        </w:rPr>
      </w:pPr>
    </w:p>
    <w:p w:rsidR="00ED13A0" w:rsidRPr="00214F33" w:rsidRDefault="00ED13A0" w:rsidP="008400A7">
      <w:pPr>
        <w:rPr>
          <w:b/>
        </w:rPr>
      </w:pPr>
    </w:p>
    <w:p w:rsidR="00887C5B" w:rsidRDefault="00887C5B" w:rsidP="008400A7">
      <w:pPr>
        <w:rPr>
          <w:b/>
        </w:rPr>
      </w:pPr>
    </w:p>
    <w:p w:rsidR="003157A9" w:rsidRPr="00214F33" w:rsidRDefault="003157A9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№1338</w:t>
      </w:r>
    </w:p>
    <w:p w:rsidR="008400A7" w:rsidRPr="00214F33" w:rsidRDefault="008400A7" w:rsidP="008400A7">
      <w:r w:rsidRPr="00214F33">
        <w:t>Количественный состав комиссии -12 членов</w:t>
      </w:r>
    </w:p>
    <w:p w:rsidR="008400A7" w:rsidRPr="00214F33" w:rsidRDefault="008400A7" w:rsidP="008400A7">
      <w:r w:rsidRPr="00214F33">
        <w:t>Срок полномочий – пять лет (2018-2023 г.г.)</w:t>
      </w:r>
    </w:p>
    <w:p w:rsidR="008400A7" w:rsidRPr="00214F33" w:rsidRDefault="008400A7" w:rsidP="008400A7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8400A7" w:rsidRPr="00214F33" w:rsidTr="008400A7">
        <w:trPr>
          <w:trHeight w:val="1084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</w:p>
          <w:p w:rsidR="008400A7" w:rsidRPr="00214F33" w:rsidRDefault="008400A7" w:rsidP="008400A7">
            <w:pPr>
              <w:ind w:left="-60" w:right="-113"/>
            </w:pPr>
            <w:r w:rsidRPr="00214F33">
              <w:t>№</w:t>
            </w:r>
          </w:p>
          <w:p w:rsidR="008400A7" w:rsidRPr="00214F33" w:rsidRDefault="008400A7" w:rsidP="008400A7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8400A7" w:rsidRPr="00214F33" w:rsidTr="008400A7">
        <w:trPr>
          <w:trHeight w:val="455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Барщевская</w:t>
            </w:r>
            <w:proofErr w:type="spellEnd"/>
            <w:r w:rsidRPr="00214F33">
              <w:t xml:space="preserve"> Ирина </w:t>
            </w:r>
            <w:proofErr w:type="spellStart"/>
            <w:r w:rsidRPr="00214F33">
              <w:t>Микояновна</w:t>
            </w:r>
            <w:proofErr w:type="spellEnd"/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8400A7" w:rsidRPr="00214F33" w:rsidTr="008400A7">
        <w:trPr>
          <w:trHeight w:val="76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Бочкарева Вера Григорьевна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8400A7" w:rsidRPr="00214F33" w:rsidTr="008400A7">
        <w:trPr>
          <w:trHeight w:val="45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Калинина Галина Аркадьевна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3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Козлов Сергей Юрьевич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8400A7" w:rsidRPr="00214F33" w:rsidTr="008400A7">
        <w:trPr>
          <w:trHeight w:val="46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Макарова Ольга Анатольевна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45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Симакова Надежда Викторовна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76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Терешкин</w:t>
            </w:r>
            <w:proofErr w:type="spellEnd"/>
            <w:r w:rsidRPr="00214F33">
              <w:t xml:space="preserve"> Александр Иванович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8400A7" w:rsidRPr="00214F33" w:rsidTr="008400A7">
        <w:trPr>
          <w:trHeight w:val="92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Титова Мария Петровна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ЧУВАШСКОЕ РЕСПУБЛИКАНСКОЕ ОТДЕЛЕНИЕ Пол</w:t>
            </w:r>
            <w:r w:rsidRPr="00214F33">
              <w:t>и</w:t>
            </w:r>
            <w:r w:rsidRPr="00214F33">
              <w:t>тической партии КОММУНИСТИЧЕСКАЯ ПАРТИЯ КОММУНИСТЫ РОССИИ</w:t>
            </w:r>
          </w:p>
        </w:tc>
      </w:tr>
      <w:tr w:rsidR="008400A7" w:rsidRPr="00214F33" w:rsidTr="008400A7">
        <w:trPr>
          <w:trHeight w:val="60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Тихонова Фаина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8400A7" w:rsidRPr="00214F33" w:rsidTr="008400A7">
        <w:trPr>
          <w:trHeight w:val="76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Фадеев Александр Михайлович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8400A7" w:rsidRPr="00214F33" w:rsidTr="008400A7">
        <w:trPr>
          <w:trHeight w:val="3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Юдин Виталий Сергеевич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собрание избирателей по месту учебы</w:t>
            </w:r>
          </w:p>
        </w:tc>
      </w:tr>
      <w:tr w:rsidR="003157A9" w:rsidRPr="00214F33" w:rsidTr="008400A7">
        <w:trPr>
          <w:trHeight w:val="46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Юдина Лариса Александровна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</w:tbl>
    <w:p w:rsidR="008400A7" w:rsidRPr="00214F33" w:rsidRDefault="008400A7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Default="00887C5B" w:rsidP="008400A7">
      <w:pPr>
        <w:rPr>
          <w:b/>
        </w:rPr>
      </w:pPr>
    </w:p>
    <w:p w:rsidR="00ED13A0" w:rsidRPr="00214F33" w:rsidRDefault="00ED13A0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№1339</w:t>
      </w:r>
    </w:p>
    <w:p w:rsidR="008400A7" w:rsidRPr="00214F33" w:rsidRDefault="008400A7" w:rsidP="008400A7">
      <w:r w:rsidRPr="00214F33">
        <w:t>Количественный состав комиссии -11членов</w:t>
      </w:r>
    </w:p>
    <w:p w:rsidR="008400A7" w:rsidRDefault="008400A7" w:rsidP="008400A7">
      <w:r w:rsidRPr="00214F33">
        <w:t>Срок полномочий – пять лет (2018-2023 г.г.)</w:t>
      </w:r>
    </w:p>
    <w:p w:rsidR="00214F33" w:rsidRPr="00214F33" w:rsidRDefault="00214F33" w:rsidP="008400A7"/>
    <w:tbl>
      <w:tblPr>
        <w:tblW w:w="106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1003"/>
        <w:gridCol w:w="4514"/>
        <w:gridCol w:w="5158"/>
      </w:tblGrid>
      <w:tr w:rsidR="008400A7" w:rsidRPr="00214F33" w:rsidTr="00214F33">
        <w:trPr>
          <w:trHeight w:val="1169"/>
          <w:jc w:val="center"/>
        </w:trPr>
        <w:tc>
          <w:tcPr>
            <w:tcW w:w="10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</w:p>
          <w:p w:rsidR="008400A7" w:rsidRPr="00214F33" w:rsidRDefault="008400A7" w:rsidP="008400A7">
            <w:pPr>
              <w:ind w:left="-60" w:right="-113"/>
            </w:pPr>
            <w:r w:rsidRPr="00214F33">
              <w:t>№</w:t>
            </w:r>
          </w:p>
          <w:p w:rsidR="008400A7" w:rsidRPr="00214F33" w:rsidRDefault="008400A7" w:rsidP="008400A7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комиссии с правом р</w:t>
            </w:r>
            <w:r w:rsidRPr="00214F33">
              <w:t>е</w:t>
            </w:r>
            <w:r w:rsidRPr="00214F33">
              <w:t>шающего голоса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r w:rsidRPr="00214F33">
              <w:t>Субъект предложения кандидатуры в состав и</w:t>
            </w:r>
            <w:r w:rsidRPr="00214F33">
              <w:t>з</w:t>
            </w:r>
            <w:r w:rsidRPr="00214F33">
              <w:t>бирательной комиссии</w:t>
            </w:r>
          </w:p>
        </w:tc>
      </w:tr>
      <w:tr w:rsidR="003157A9" w:rsidRPr="00214F33" w:rsidTr="00214F33">
        <w:trPr>
          <w:trHeight w:val="50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Григорьева Галина Робертовна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</w:t>
            </w:r>
            <w:r w:rsidRPr="00A57535">
              <w:t>а</w:t>
            </w:r>
            <w:r w:rsidRPr="00A57535">
              <w:t>тов</w:t>
            </w:r>
          </w:p>
        </w:tc>
      </w:tr>
      <w:tr w:rsidR="003157A9" w:rsidRPr="00214F33" w:rsidTr="00214F33">
        <w:trPr>
          <w:trHeight w:val="824"/>
          <w:jc w:val="center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2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Захарова Наталья Михайловна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Чувашское региональное отделение Политич</w:t>
            </w:r>
            <w:r w:rsidRPr="00214F33">
              <w:t>е</w:t>
            </w:r>
            <w:r w:rsidRPr="00214F33">
              <w:t>ской партии ЛДПР-Либерально-демократической партии России</w:t>
            </w:r>
          </w:p>
        </w:tc>
      </w:tr>
      <w:tr w:rsidR="003157A9" w:rsidRPr="00214F33" w:rsidTr="00214F33">
        <w:trPr>
          <w:trHeight w:val="824"/>
          <w:jc w:val="center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3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Макарова Тамара Кузьминична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отделение Полит</w:t>
            </w:r>
            <w:r w:rsidRPr="00214F33">
              <w:t>и</w:t>
            </w:r>
            <w:r w:rsidRPr="00214F33">
              <w:t>ческой партии "Коммунистическая партия Ро</w:t>
            </w:r>
            <w:r w:rsidRPr="00214F33">
              <w:t>с</w:t>
            </w:r>
            <w:r w:rsidRPr="00214F33">
              <w:t>сийской Федерации"</w:t>
            </w:r>
          </w:p>
        </w:tc>
      </w:tr>
      <w:tr w:rsidR="003157A9" w:rsidRPr="00214F33" w:rsidTr="00214F33">
        <w:trPr>
          <w:trHeight w:val="491"/>
          <w:jc w:val="center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4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Малыгина Ольга Алексеевна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214F33">
        <w:trPr>
          <w:trHeight w:val="824"/>
          <w:jc w:val="center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5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Махова</w:t>
            </w:r>
            <w:proofErr w:type="spellEnd"/>
            <w:r w:rsidRPr="00214F33">
              <w:t xml:space="preserve"> Светлана Валентиновна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Чувашской Респу</w:t>
            </w:r>
            <w:r w:rsidRPr="00214F33">
              <w:t>б</w:t>
            </w:r>
            <w:r w:rsidRPr="00214F33">
              <w:t>лики местное отделение Всероссийской полит</w:t>
            </w:r>
            <w:r w:rsidRPr="00214F33">
              <w:t>и</w:t>
            </w:r>
            <w:r w:rsidRPr="00214F33">
              <w:t>ческой партии "ЕДИНАЯ РОССИЯ"</w:t>
            </w:r>
          </w:p>
        </w:tc>
      </w:tr>
      <w:tr w:rsidR="003157A9" w:rsidRPr="00214F33" w:rsidTr="00214F33">
        <w:trPr>
          <w:trHeight w:val="491"/>
          <w:jc w:val="center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6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Мельникова Татьяна Леонидовна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214F33">
        <w:trPr>
          <w:trHeight w:val="491"/>
          <w:jc w:val="center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7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Молинова</w:t>
            </w:r>
            <w:proofErr w:type="spellEnd"/>
            <w:r w:rsidRPr="00214F33">
              <w:t xml:space="preserve"> Надежда Михайловна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214F33">
        <w:trPr>
          <w:trHeight w:val="491"/>
          <w:jc w:val="center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8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Николаев Александр Игоревич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214F33">
        <w:trPr>
          <w:trHeight w:val="505"/>
          <w:jc w:val="center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9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Сладкова Оксана Валерьевна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214F33">
        <w:trPr>
          <w:trHeight w:val="664"/>
          <w:jc w:val="center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10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Соколова Валентина Николаевна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Региональное отделение Политической партии СПРАВЕДЛИВАЯ РОССИЯ в Чувашской Ре</w:t>
            </w:r>
            <w:r w:rsidRPr="00214F33">
              <w:t>с</w:t>
            </w:r>
            <w:r w:rsidRPr="00214F33">
              <w:t>публике</w:t>
            </w:r>
          </w:p>
        </w:tc>
      </w:tr>
      <w:tr w:rsidR="003157A9" w:rsidRPr="00214F33" w:rsidTr="00214F33">
        <w:trPr>
          <w:trHeight w:val="505"/>
          <w:jc w:val="center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11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Фирсова Татьяна Александровна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</w:tbl>
    <w:p w:rsidR="008400A7" w:rsidRPr="00214F33" w:rsidRDefault="008400A7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№1340</w:t>
      </w:r>
    </w:p>
    <w:p w:rsidR="008400A7" w:rsidRPr="00214F33" w:rsidRDefault="008400A7" w:rsidP="008400A7">
      <w:r w:rsidRPr="00214F33">
        <w:t>Количественный состав комиссии -11членов</w:t>
      </w:r>
    </w:p>
    <w:p w:rsidR="008400A7" w:rsidRDefault="008400A7" w:rsidP="008400A7">
      <w:r w:rsidRPr="00214F33">
        <w:t>Срок полномочий – пять лет (2018-2023 г.г.)</w:t>
      </w:r>
    </w:p>
    <w:p w:rsidR="00214F33" w:rsidRPr="00214F33" w:rsidRDefault="00214F33" w:rsidP="008400A7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8400A7" w:rsidRPr="00214F33" w:rsidTr="008400A7">
        <w:trPr>
          <w:trHeight w:val="1097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</w:p>
          <w:p w:rsidR="008400A7" w:rsidRPr="00214F33" w:rsidRDefault="008400A7" w:rsidP="008400A7">
            <w:pPr>
              <w:ind w:left="-60" w:right="-113"/>
            </w:pPr>
            <w:r w:rsidRPr="00214F33">
              <w:t>№</w:t>
            </w:r>
          </w:p>
          <w:p w:rsidR="008400A7" w:rsidRPr="00214F33" w:rsidRDefault="008400A7" w:rsidP="008400A7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8400A7" w:rsidRPr="00214F33" w:rsidTr="008400A7">
        <w:trPr>
          <w:trHeight w:val="623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Аксенова Валентина Ивановна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8400A7" w:rsidRPr="00214F33" w:rsidTr="008400A7">
        <w:trPr>
          <w:trHeight w:val="62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Александрова Людмила Ге</w:t>
            </w:r>
            <w:r w:rsidRPr="00214F33">
              <w:t>н</w:t>
            </w:r>
            <w:r w:rsidRPr="00214F33">
              <w:t>надьевна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77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Белова Наталия Александровна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78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Глинина</w:t>
            </w:r>
            <w:proofErr w:type="spellEnd"/>
            <w:r w:rsidRPr="00214F33">
              <w:t xml:space="preserve"> Татьяна Евгеньевна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8400A7" w:rsidRPr="00214F33" w:rsidTr="008400A7">
        <w:trPr>
          <w:trHeight w:val="46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Куделина</w:t>
            </w:r>
            <w:proofErr w:type="spellEnd"/>
            <w:r w:rsidRPr="00214F33">
              <w:t xml:space="preserve"> Татьяна Альбертовна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78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Куклева</w:t>
            </w:r>
            <w:proofErr w:type="spellEnd"/>
            <w:r w:rsidRPr="00214F33">
              <w:t xml:space="preserve"> Оксана Юрьевна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77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Михайлова Татьяна Валентино</w:t>
            </w:r>
            <w:r w:rsidRPr="00214F33">
              <w:t>в</w:t>
            </w:r>
            <w:r w:rsidRPr="00214F33">
              <w:t>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8400A7" w:rsidRPr="00214F33" w:rsidTr="008400A7">
        <w:trPr>
          <w:trHeight w:val="46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Панфилова Екатерина Ивановна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77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Редькин Алексей Михайлович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8400A7" w:rsidRPr="00214F33" w:rsidTr="008400A7">
        <w:trPr>
          <w:trHeight w:val="61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Розова Елена Анатольевна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47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Яковлева Людмила Геннадьевна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</w:tbl>
    <w:p w:rsidR="008400A7" w:rsidRPr="00214F33" w:rsidRDefault="008400A7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№1341</w:t>
      </w:r>
    </w:p>
    <w:p w:rsidR="008400A7" w:rsidRPr="00214F33" w:rsidRDefault="008400A7" w:rsidP="008400A7">
      <w:r w:rsidRPr="00214F33">
        <w:t>Количественный состав комиссии -11членов</w:t>
      </w:r>
    </w:p>
    <w:p w:rsidR="008400A7" w:rsidRPr="00214F33" w:rsidRDefault="008400A7" w:rsidP="008400A7">
      <w:r w:rsidRPr="00214F33">
        <w:t>Срок полномочий – пять лет (2018-2023 г.г.)</w:t>
      </w:r>
    </w:p>
    <w:p w:rsidR="00C0705F" w:rsidRPr="00214F33" w:rsidRDefault="00C0705F" w:rsidP="00051DB6">
      <w:pPr>
        <w:pStyle w:val="5"/>
        <w:jc w:val="center"/>
        <w:rPr>
          <w:rFonts w:ascii="Times New Roman" w:hAnsi="Times New Roman" w:cs="Times New Roman"/>
        </w:rPr>
      </w:pPr>
    </w:p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8400A7" w:rsidRPr="00214F33" w:rsidTr="008400A7">
        <w:trPr>
          <w:trHeight w:val="1116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</w:p>
          <w:p w:rsidR="008400A7" w:rsidRPr="00214F33" w:rsidRDefault="008400A7" w:rsidP="008400A7">
            <w:pPr>
              <w:ind w:left="-60" w:right="-113"/>
            </w:pPr>
            <w:r w:rsidRPr="00214F33">
              <w:t>№</w:t>
            </w:r>
          </w:p>
          <w:p w:rsidR="008400A7" w:rsidRPr="00214F33" w:rsidRDefault="008400A7" w:rsidP="008400A7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8400A7" w:rsidRPr="00214F33" w:rsidTr="008400A7">
        <w:trPr>
          <w:trHeight w:val="469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Арюхов</w:t>
            </w:r>
            <w:proofErr w:type="spellEnd"/>
            <w:r w:rsidRPr="00214F33">
              <w:t xml:space="preserve"> Сергей Александрович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3157A9" w:rsidRPr="00214F33" w:rsidTr="008400A7">
        <w:trPr>
          <w:trHeight w:val="46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Афонина</w:t>
            </w:r>
            <w:proofErr w:type="spellEnd"/>
            <w:r w:rsidRPr="00214F33">
              <w:t xml:space="preserve"> Елена Александровна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3157A9" w:rsidRPr="00214F33" w:rsidTr="008400A7">
        <w:trPr>
          <w:trHeight w:val="79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Григорьева Елена Ивановна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3157A9" w:rsidRPr="00214F33" w:rsidTr="008400A7">
        <w:trPr>
          <w:trHeight w:val="482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Завацкая</w:t>
            </w:r>
            <w:proofErr w:type="spellEnd"/>
            <w:r w:rsidRPr="00214F33">
              <w:t xml:space="preserve"> Валентина Федоровна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3157A9" w:rsidRPr="00214F33" w:rsidTr="008400A7">
        <w:trPr>
          <w:trHeight w:val="78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Иванова Татьяна Васильевна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3157A9" w:rsidRPr="00214F33" w:rsidTr="008400A7">
        <w:trPr>
          <w:trHeight w:val="46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Ленькова Светлана Георгиевна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78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Малеев Антон Евгеньевич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3157A9" w:rsidRPr="00214F33" w:rsidTr="008400A7">
        <w:trPr>
          <w:trHeight w:val="46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Матросова Юлия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46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Руденская</w:t>
            </w:r>
            <w:proofErr w:type="spellEnd"/>
            <w:r w:rsidRPr="00214F33">
              <w:t xml:space="preserve"> Раиса Ивановна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63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Тришина Татьяна Михайловна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3157A9" w:rsidRPr="00214F33" w:rsidTr="008400A7">
        <w:trPr>
          <w:trHeight w:val="63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Урусов Александр Юрьевич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Политическая партия "Российская объединенная демокр</w:t>
            </w:r>
            <w:r w:rsidRPr="00214F33">
              <w:t>а</w:t>
            </w:r>
            <w:r w:rsidRPr="00214F33">
              <w:t>тическая партия "ЯБЛОКО"</w:t>
            </w:r>
          </w:p>
        </w:tc>
      </w:tr>
    </w:tbl>
    <w:p w:rsidR="00B30D4C" w:rsidRPr="00214F33" w:rsidRDefault="00B30D4C" w:rsidP="00B30D4C">
      <w:pPr>
        <w:jc w:val="both"/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№1342</w:t>
      </w:r>
    </w:p>
    <w:p w:rsidR="008400A7" w:rsidRPr="00214F33" w:rsidRDefault="008400A7" w:rsidP="008400A7">
      <w:r w:rsidRPr="00214F33">
        <w:t>Количественный состав комиссии -11членов</w:t>
      </w:r>
    </w:p>
    <w:p w:rsidR="008400A7" w:rsidRDefault="008400A7" w:rsidP="008400A7">
      <w:r w:rsidRPr="00214F33">
        <w:t>Срок полномочий – пять лет (2018-2023 г.г.)</w:t>
      </w:r>
    </w:p>
    <w:p w:rsidR="00214F33" w:rsidRDefault="00214F33" w:rsidP="008400A7"/>
    <w:p w:rsidR="00214F33" w:rsidRPr="00214F33" w:rsidRDefault="00214F33" w:rsidP="008400A7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8400A7" w:rsidRPr="00214F33" w:rsidTr="008400A7">
        <w:trPr>
          <w:trHeight w:val="1235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</w:p>
          <w:p w:rsidR="008400A7" w:rsidRPr="00214F33" w:rsidRDefault="008400A7" w:rsidP="008400A7">
            <w:pPr>
              <w:ind w:left="-60" w:right="-113"/>
            </w:pPr>
            <w:r w:rsidRPr="00214F33">
              <w:t>№</w:t>
            </w:r>
          </w:p>
          <w:p w:rsidR="008400A7" w:rsidRPr="00214F33" w:rsidRDefault="008400A7" w:rsidP="008400A7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8400A7" w:rsidRPr="00214F33" w:rsidTr="008400A7">
        <w:trPr>
          <w:trHeight w:val="884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Аверьянова Ирина Александро</w:t>
            </w:r>
            <w:r w:rsidRPr="00214F33">
              <w:t>в</w:t>
            </w:r>
            <w:r w:rsidRPr="00214F33">
              <w:t>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8400A7" w:rsidRPr="00214F33" w:rsidTr="008400A7">
        <w:trPr>
          <w:trHeight w:val="88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 xml:space="preserve">Андрюшкин Виталий </w:t>
            </w:r>
            <w:proofErr w:type="spellStart"/>
            <w:r w:rsidRPr="00214F33">
              <w:t>Никандр</w:t>
            </w:r>
            <w:r w:rsidRPr="00214F33">
              <w:t>о</w:t>
            </w:r>
            <w:r w:rsidRPr="00214F33">
              <w:t>вич</w:t>
            </w:r>
            <w:proofErr w:type="spellEnd"/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8400A7" w:rsidRPr="00214F33" w:rsidTr="008400A7">
        <w:trPr>
          <w:trHeight w:val="702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Кириллова Татьяна Констант</w:t>
            </w:r>
            <w:r w:rsidRPr="00214F33">
              <w:t>и</w:t>
            </w:r>
            <w:r w:rsidRPr="00214F33">
              <w:t>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8400A7" w:rsidRPr="00214F33" w:rsidTr="008400A7">
        <w:trPr>
          <w:trHeight w:val="51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Коптин</w:t>
            </w:r>
            <w:proofErr w:type="spellEnd"/>
            <w:r w:rsidRPr="00214F33">
              <w:t xml:space="preserve"> Алексей Юрьевич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53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Коростелева Татьяна Сергеевна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8400A7" w:rsidRPr="00214F33" w:rsidTr="008400A7">
        <w:trPr>
          <w:trHeight w:val="51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Кочетов Дмитрий Васильевич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51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Кузьмина Наталия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51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Лубенцов Валерий Алексеевич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35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Нилова Ирина Анатольевна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8400A7" w:rsidRPr="00214F33" w:rsidTr="008400A7">
        <w:trPr>
          <w:trHeight w:val="51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Павлова Елена Герасимовна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870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Трофимова Лилия Александро</w:t>
            </w:r>
            <w:r w:rsidRPr="00214F33">
              <w:t>в</w:t>
            </w:r>
            <w:r w:rsidRPr="00214F33">
              <w:t>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</w:tbl>
    <w:p w:rsidR="008400A7" w:rsidRPr="00214F33" w:rsidRDefault="008400A7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№1343</w:t>
      </w:r>
    </w:p>
    <w:p w:rsidR="008400A7" w:rsidRPr="00214F33" w:rsidRDefault="008400A7" w:rsidP="008400A7">
      <w:r w:rsidRPr="00214F33">
        <w:t>Количественный состав комиссии -11членов</w:t>
      </w:r>
    </w:p>
    <w:p w:rsidR="008400A7" w:rsidRDefault="008400A7" w:rsidP="008400A7">
      <w:r w:rsidRPr="00214F33">
        <w:t>Срок полномочий – пять лет (2018-2023 г.г.)</w:t>
      </w:r>
    </w:p>
    <w:p w:rsidR="00214F33" w:rsidRDefault="00214F33" w:rsidP="008400A7"/>
    <w:p w:rsidR="00214F33" w:rsidRPr="00214F33" w:rsidRDefault="00214F33" w:rsidP="008400A7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8400A7" w:rsidRPr="00214F33" w:rsidTr="00ED13A0">
        <w:trPr>
          <w:trHeight w:val="1320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</w:p>
          <w:p w:rsidR="008400A7" w:rsidRPr="00214F33" w:rsidRDefault="008400A7" w:rsidP="008400A7">
            <w:pPr>
              <w:ind w:left="-60" w:right="-113"/>
            </w:pPr>
            <w:r w:rsidRPr="00214F33">
              <w:t>№</w:t>
            </w:r>
          </w:p>
          <w:p w:rsidR="008400A7" w:rsidRPr="00214F33" w:rsidRDefault="008400A7" w:rsidP="008400A7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8400A7" w:rsidRPr="00214F33" w:rsidTr="008400A7">
        <w:trPr>
          <w:trHeight w:val="501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Арзяева</w:t>
            </w:r>
            <w:proofErr w:type="spellEnd"/>
            <w:r w:rsidRPr="00214F33">
              <w:t xml:space="preserve"> Елена Михайловна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83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Гаврилов Николай Александр</w:t>
            </w:r>
            <w:r w:rsidRPr="00214F33">
              <w:t>о</w:t>
            </w:r>
            <w:r w:rsidRPr="00214F33">
              <w:t>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8400A7" w:rsidRPr="00214F33" w:rsidTr="008400A7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Жуков Виктор Анатольевич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Ильина Людмила Анатольевна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3157A9" w:rsidRPr="00214F33" w:rsidTr="008400A7">
        <w:trPr>
          <w:trHeight w:val="66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Кириллова Зоя Петровна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3157A9" w:rsidRPr="00214F33" w:rsidTr="008400A7">
        <w:trPr>
          <w:trHeight w:val="67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Коновалова Лариса Анатольевна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3157A9" w:rsidRPr="00214F33" w:rsidTr="008400A7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Кушникова</w:t>
            </w:r>
            <w:proofErr w:type="spellEnd"/>
            <w:r w:rsidRPr="00214F33">
              <w:t xml:space="preserve"> Валентина Никол</w:t>
            </w:r>
            <w:r w:rsidRPr="00214F33">
              <w:t>а</w:t>
            </w:r>
            <w:r w:rsidRPr="00214F33">
              <w:t>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3157A9" w:rsidRPr="00214F33" w:rsidTr="008400A7">
        <w:trPr>
          <w:trHeight w:val="85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Матвеева Анна Александровна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3157A9" w:rsidRPr="00214F33" w:rsidTr="008400A7">
        <w:trPr>
          <w:trHeight w:val="50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Миронова Татьяна Васильевна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85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Мочалов Сергей Николаевич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3157A9" w:rsidRPr="00214F33" w:rsidTr="008400A7">
        <w:trPr>
          <w:trHeight w:val="51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Разумов Олег Николаевич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</w:tbl>
    <w:p w:rsidR="008400A7" w:rsidRPr="00214F33" w:rsidRDefault="008400A7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Default="00887C5B" w:rsidP="008400A7">
      <w:pPr>
        <w:rPr>
          <w:b/>
        </w:rPr>
      </w:pPr>
    </w:p>
    <w:p w:rsidR="00ED13A0" w:rsidRPr="00214F33" w:rsidRDefault="00ED13A0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Default="00887C5B" w:rsidP="008400A7">
      <w:pPr>
        <w:rPr>
          <w:b/>
        </w:rPr>
      </w:pPr>
    </w:p>
    <w:p w:rsidR="003157A9" w:rsidRPr="00214F33" w:rsidRDefault="003157A9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№1344</w:t>
      </w:r>
    </w:p>
    <w:p w:rsidR="008400A7" w:rsidRPr="00214F33" w:rsidRDefault="008400A7" w:rsidP="008400A7">
      <w:r w:rsidRPr="00214F33">
        <w:t>Количественный состав комиссии -10членов</w:t>
      </w:r>
    </w:p>
    <w:p w:rsidR="008400A7" w:rsidRDefault="008400A7" w:rsidP="008400A7">
      <w:r w:rsidRPr="00214F33">
        <w:t>Срок полномочий – пять лет (2018-2023 г.г.)</w:t>
      </w:r>
    </w:p>
    <w:p w:rsidR="00214F33" w:rsidRPr="00214F33" w:rsidRDefault="00214F33" w:rsidP="008400A7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8400A7" w:rsidRPr="00214F33" w:rsidTr="008400A7">
        <w:trPr>
          <w:trHeight w:val="1281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</w:p>
          <w:p w:rsidR="008400A7" w:rsidRPr="00214F33" w:rsidRDefault="008400A7" w:rsidP="008400A7">
            <w:pPr>
              <w:ind w:left="-60" w:right="-113"/>
            </w:pPr>
            <w:r w:rsidRPr="00214F33">
              <w:t>№</w:t>
            </w:r>
          </w:p>
          <w:p w:rsidR="008400A7" w:rsidRPr="00214F33" w:rsidRDefault="008400A7" w:rsidP="008400A7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8400A7" w:rsidRPr="00214F33" w:rsidTr="008400A7">
        <w:trPr>
          <w:trHeight w:val="902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Борунов</w:t>
            </w:r>
            <w:proofErr w:type="spellEnd"/>
            <w:r w:rsidRPr="00214F33">
              <w:t xml:space="preserve"> Николай Алексеевич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3157A9" w:rsidRPr="00214F33" w:rsidTr="008400A7">
        <w:trPr>
          <w:trHeight w:val="53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Иванов Анатолий Леонтьевич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8400A7" w:rsidRPr="00214F33" w:rsidTr="008400A7">
        <w:trPr>
          <w:trHeight w:val="72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Иванов Вадим Анатольевич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53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Иванова Ирина Алексеевна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55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Кубышкина</w:t>
            </w:r>
            <w:proofErr w:type="spellEnd"/>
            <w:r w:rsidRPr="00214F33">
              <w:t xml:space="preserve"> Наталья Геннадье</w:t>
            </w:r>
            <w:r w:rsidRPr="00214F33">
              <w:t>в</w:t>
            </w:r>
            <w:r w:rsidRPr="00214F33">
              <w:t>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902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Мартемьянов Константин Се</w:t>
            </w:r>
            <w:r w:rsidRPr="00214F33">
              <w:t>р</w:t>
            </w:r>
            <w:r w:rsidRPr="00214F33">
              <w:t>геевич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8400A7" w:rsidRPr="00214F33" w:rsidTr="008400A7">
        <w:trPr>
          <w:trHeight w:val="72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Меркулова Тамара Ивановна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C068BE" w:rsidRPr="00214F33" w:rsidTr="008400A7">
        <w:trPr>
          <w:trHeight w:val="72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8BE" w:rsidRPr="00214F33" w:rsidRDefault="00C068BE">
            <w:pPr>
              <w:ind w:left="-60" w:right="-113"/>
            </w:pPr>
            <w:r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8BE" w:rsidRPr="00214F33" w:rsidRDefault="00C068BE">
            <w:pPr>
              <w:ind w:left="-60" w:right="-113"/>
            </w:pPr>
            <w:proofErr w:type="spellStart"/>
            <w:r>
              <w:t>Резникова</w:t>
            </w:r>
            <w:proofErr w:type="spellEnd"/>
            <w:r>
              <w:t xml:space="preserve"> Валентина Андреевна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8BE" w:rsidRPr="00214F33" w:rsidRDefault="00C068BE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8400A7" w:rsidRPr="00214F33" w:rsidTr="008400A7">
        <w:trPr>
          <w:trHeight w:val="53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C068BE">
            <w:pPr>
              <w:ind w:left="-60" w:right="-113"/>
            </w:pPr>
            <w:r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Салтыкова Наталья Леонидовна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8400A7" w:rsidRPr="00214F33" w:rsidTr="008400A7">
        <w:trPr>
          <w:trHeight w:val="71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C068BE">
            <w:pPr>
              <w:ind w:left="-60" w:right="-113"/>
            </w:pPr>
            <w:r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Сучкова Анастасия Геннадьевна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Политическая партия "Российская объединенная демокр</w:t>
            </w:r>
            <w:r w:rsidRPr="00214F33">
              <w:t>а</w:t>
            </w:r>
            <w:r w:rsidRPr="00214F33">
              <w:t>тическая партия "ЯБЛОКО"</w:t>
            </w:r>
          </w:p>
        </w:tc>
      </w:tr>
    </w:tbl>
    <w:p w:rsidR="00051DB6" w:rsidRPr="00214F33" w:rsidRDefault="00051DB6" w:rsidP="00051DB6">
      <w:pPr>
        <w:tabs>
          <w:tab w:val="left" w:pos="5025"/>
        </w:tabs>
        <w:ind w:right="-113"/>
      </w:pPr>
    </w:p>
    <w:p w:rsidR="00C0705F" w:rsidRPr="00214F33" w:rsidRDefault="00C0705F" w:rsidP="00051DB6">
      <w:pPr>
        <w:pStyle w:val="5"/>
        <w:jc w:val="center"/>
        <w:rPr>
          <w:rFonts w:ascii="Times New Roman" w:hAnsi="Times New Roman" w:cs="Times New Roman"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№1345</w:t>
      </w:r>
    </w:p>
    <w:p w:rsidR="008400A7" w:rsidRPr="00214F33" w:rsidRDefault="008400A7" w:rsidP="008400A7">
      <w:r w:rsidRPr="00214F33">
        <w:t>Количественный состав комиссии -11членов</w:t>
      </w:r>
    </w:p>
    <w:p w:rsidR="008400A7" w:rsidRDefault="008400A7" w:rsidP="008400A7">
      <w:r w:rsidRPr="00214F33">
        <w:t>Срок полномочий – пять лет (2018-2023 г.г.)</w:t>
      </w:r>
    </w:p>
    <w:p w:rsidR="00214F33" w:rsidRPr="00214F33" w:rsidRDefault="00214F33" w:rsidP="008400A7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8400A7" w:rsidRPr="00214F33" w:rsidTr="008400A7">
        <w:trPr>
          <w:trHeight w:val="1183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</w:p>
          <w:p w:rsidR="008400A7" w:rsidRPr="00214F33" w:rsidRDefault="008400A7" w:rsidP="008400A7">
            <w:pPr>
              <w:ind w:left="-60" w:right="-113"/>
            </w:pPr>
            <w:r w:rsidRPr="00214F33">
              <w:t>№</w:t>
            </w:r>
          </w:p>
          <w:p w:rsidR="008400A7" w:rsidRPr="00214F33" w:rsidRDefault="008400A7" w:rsidP="008400A7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3157A9" w:rsidRPr="00214F33" w:rsidTr="008400A7">
        <w:trPr>
          <w:trHeight w:val="497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Абрамова Юлия Владимировна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3157A9" w:rsidRPr="00214F33" w:rsidTr="008400A7">
        <w:trPr>
          <w:trHeight w:val="83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Бурмаков</w:t>
            </w:r>
            <w:proofErr w:type="spellEnd"/>
            <w:r w:rsidRPr="00214F33">
              <w:t xml:space="preserve"> Евгений Владимир</w:t>
            </w:r>
            <w:r w:rsidRPr="00214F33">
              <w:t>о</w:t>
            </w:r>
            <w:r w:rsidRPr="00214F33">
              <w:t>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3157A9" w:rsidRPr="00214F33" w:rsidTr="008400A7">
        <w:trPr>
          <w:trHeight w:val="33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Ганусова</w:t>
            </w:r>
            <w:proofErr w:type="spellEnd"/>
            <w:r w:rsidRPr="00214F33">
              <w:t xml:space="preserve"> Ирина Юрьевна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3157A9" w:rsidRPr="00214F33" w:rsidTr="008400A7">
        <w:trPr>
          <w:trHeight w:val="49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Герасимов Андрей Алексеевич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49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Гусаров Роман Сергеевич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3157A9" w:rsidRPr="00214F33" w:rsidTr="008400A7">
        <w:trPr>
          <w:trHeight w:val="84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Иванов Алексей Валерьевич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3157A9" w:rsidRPr="00214F33" w:rsidTr="008400A7">
        <w:trPr>
          <w:trHeight w:val="672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Иванова Алевтина Васильевна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3157A9" w:rsidRPr="00214F33" w:rsidTr="008400A7">
        <w:trPr>
          <w:trHeight w:val="49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Калмыкова Татьяна Алексан</w:t>
            </w:r>
            <w:r w:rsidRPr="00214F33">
              <w:t>д</w:t>
            </w:r>
            <w:r w:rsidRPr="00214F33">
              <w:t>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собрание избирателей по месту жительства - пенсионер</w:t>
            </w:r>
          </w:p>
        </w:tc>
      </w:tr>
      <w:tr w:rsidR="003157A9" w:rsidRPr="00214F33" w:rsidTr="008400A7">
        <w:trPr>
          <w:trHeight w:val="49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Осипова Татьяна Владимировна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49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Тараскина</w:t>
            </w:r>
            <w:proofErr w:type="spellEnd"/>
            <w:r w:rsidRPr="00214F33">
              <w:t xml:space="preserve"> Елена Александровна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3157A9" w:rsidRPr="00214F33" w:rsidTr="008400A7">
        <w:trPr>
          <w:trHeight w:val="83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Терешкина</w:t>
            </w:r>
            <w:proofErr w:type="spellEnd"/>
            <w:r w:rsidRPr="00214F33">
              <w:t xml:space="preserve"> Галина Васильевна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8400A7" w:rsidRPr="00214F33" w:rsidRDefault="008400A7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№1346</w:t>
      </w:r>
    </w:p>
    <w:p w:rsidR="008400A7" w:rsidRPr="00214F33" w:rsidRDefault="008400A7" w:rsidP="008400A7">
      <w:r w:rsidRPr="00214F33">
        <w:t>Количественный состав комиссии -10членов</w:t>
      </w:r>
    </w:p>
    <w:p w:rsidR="008400A7" w:rsidRDefault="008400A7" w:rsidP="008400A7">
      <w:r w:rsidRPr="00214F33">
        <w:t>Срок полномочий – пять лет (2018-2023 г.г.)</w:t>
      </w:r>
    </w:p>
    <w:p w:rsidR="00214F33" w:rsidRPr="00214F33" w:rsidRDefault="00214F33" w:rsidP="008400A7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8400A7" w:rsidRPr="00214F33" w:rsidTr="008400A7">
        <w:trPr>
          <w:trHeight w:val="1281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</w:p>
          <w:p w:rsidR="008400A7" w:rsidRPr="00214F33" w:rsidRDefault="008400A7" w:rsidP="008400A7">
            <w:pPr>
              <w:ind w:left="-60" w:right="-113"/>
            </w:pPr>
            <w:r w:rsidRPr="00214F33">
              <w:t>№</w:t>
            </w:r>
          </w:p>
          <w:p w:rsidR="008400A7" w:rsidRPr="00214F33" w:rsidRDefault="008400A7" w:rsidP="008400A7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8400A7" w:rsidRPr="00214F33" w:rsidTr="008400A7">
        <w:trPr>
          <w:trHeight w:val="902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Варанкина</w:t>
            </w:r>
            <w:proofErr w:type="spellEnd"/>
            <w:r w:rsidRPr="00214F33">
              <w:t xml:space="preserve"> Наталья Михайловна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8400A7" w:rsidRPr="00214F33" w:rsidTr="008400A7">
        <w:trPr>
          <w:trHeight w:val="71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Горшкова Ирина Вениаминовна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8400A7" w:rsidRPr="00214F33" w:rsidTr="008400A7">
        <w:trPr>
          <w:trHeight w:val="53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Емельянова Ирина Витальевна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>собрание избирателей по месту работы г</w:t>
            </w:r>
            <w:proofErr w:type="gramStart"/>
            <w:r w:rsidRPr="00214F33">
              <w:t>.Ч</w:t>
            </w:r>
            <w:proofErr w:type="gramEnd"/>
            <w:r w:rsidRPr="00214F33">
              <w:t>ебоксары</w:t>
            </w:r>
          </w:p>
        </w:tc>
      </w:tr>
      <w:tr w:rsidR="008400A7" w:rsidRPr="00214F33" w:rsidTr="008400A7">
        <w:trPr>
          <w:trHeight w:val="53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Иванова Галина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53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Иванова Елена Валерьевна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3157A9" w:rsidRPr="00214F33" w:rsidTr="008400A7">
        <w:trPr>
          <w:trHeight w:val="91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Копылова Елена Пантелеевна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3157A9" w:rsidRPr="00214F33" w:rsidTr="008400A7">
        <w:trPr>
          <w:trHeight w:val="53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Ксенофонтова Светлана Герас</w:t>
            </w:r>
            <w:r w:rsidRPr="00214F33">
              <w:t>и</w:t>
            </w:r>
            <w:r w:rsidRPr="00214F33">
              <w:t>мовна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3157A9" w:rsidRPr="00214F33" w:rsidTr="008400A7">
        <w:trPr>
          <w:trHeight w:val="902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Михайлова Елена Викторовна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3157A9" w:rsidRPr="00214F33" w:rsidTr="008400A7">
        <w:trPr>
          <w:trHeight w:val="53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Осипова Елена Владимировна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55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Федорова Любовь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</w:tbl>
    <w:p w:rsidR="008400A7" w:rsidRPr="00214F33" w:rsidRDefault="008400A7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№1347</w:t>
      </w:r>
    </w:p>
    <w:p w:rsidR="008400A7" w:rsidRPr="00214F33" w:rsidRDefault="008400A7" w:rsidP="008400A7">
      <w:r w:rsidRPr="00214F33">
        <w:t>Количественный состав комиссии -11 членов</w:t>
      </w:r>
    </w:p>
    <w:p w:rsidR="008400A7" w:rsidRDefault="008400A7" w:rsidP="008400A7">
      <w:r w:rsidRPr="00214F33">
        <w:t>Срок полномочий – пять лет (2018-2023 г.г.)</w:t>
      </w:r>
    </w:p>
    <w:p w:rsidR="00214F33" w:rsidRPr="00214F33" w:rsidRDefault="00214F33" w:rsidP="008400A7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8400A7" w:rsidRPr="00214F33" w:rsidTr="008400A7">
        <w:trPr>
          <w:trHeight w:val="1231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</w:p>
          <w:p w:rsidR="008400A7" w:rsidRPr="00214F33" w:rsidRDefault="008400A7" w:rsidP="008400A7">
            <w:pPr>
              <w:ind w:left="-60" w:right="-113"/>
            </w:pPr>
            <w:r w:rsidRPr="00214F33">
              <w:t>№</w:t>
            </w:r>
          </w:p>
          <w:p w:rsidR="008400A7" w:rsidRPr="00214F33" w:rsidRDefault="008400A7" w:rsidP="008400A7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8400A7" w:rsidRPr="00214F33" w:rsidTr="008400A7">
        <w:trPr>
          <w:trHeight w:val="517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 xml:space="preserve">Иванова Елена </w:t>
            </w:r>
            <w:proofErr w:type="spellStart"/>
            <w:r w:rsidRPr="00214F33">
              <w:t>Адольфовна</w:t>
            </w:r>
            <w:proofErr w:type="spellEnd"/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51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Иванова Татьяна Михайловна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88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Игнатьева Мария Анатольевна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8400A7" w:rsidRPr="00214F33" w:rsidTr="008400A7">
        <w:trPr>
          <w:trHeight w:val="51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Каллина</w:t>
            </w:r>
            <w:proofErr w:type="spellEnd"/>
            <w:r w:rsidRPr="00214F33">
              <w:t xml:space="preserve"> Валерия Валерьевна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51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Любавина Инна Михайловна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3157A9" w:rsidRPr="00214F33" w:rsidTr="008400A7">
        <w:trPr>
          <w:trHeight w:val="51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Николаева Галина Леонидовна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86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Охливанкина</w:t>
            </w:r>
            <w:proofErr w:type="spellEnd"/>
            <w:r w:rsidRPr="00214F33">
              <w:t xml:space="preserve"> Ирина Валерьевна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3157A9" w:rsidRPr="00214F33" w:rsidTr="008400A7">
        <w:trPr>
          <w:trHeight w:val="51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Петухова Татьяна Игоревна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8400A7">
        <w:trPr>
          <w:trHeight w:val="88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Резников Михаил Дмитриевич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3157A9" w:rsidRPr="00214F33" w:rsidTr="008400A7">
        <w:trPr>
          <w:trHeight w:val="69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Семакова</w:t>
            </w:r>
            <w:proofErr w:type="spellEnd"/>
            <w:r w:rsidRPr="00214F33">
              <w:t xml:space="preserve"> Наталья Александро</w:t>
            </w:r>
            <w:r w:rsidRPr="00214F33">
              <w:t>в</w:t>
            </w:r>
            <w:r w:rsidRPr="00214F33">
              <w:t>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3157A9" w:rsidRPr="00214F33" w:rsidTr="008400A7">
        <w:trPr>
          <w:trHeight w:val="51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Тютякова</w:t>
            </w:r>
            <w:proofErr w:type="spellEnd"/>
            <w:r w:rsidRPr="00214F33">
              <w:t xml:space="preserve"> Нина Анатольевна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</w:tbl>
    <w:p w:rsidR="00C0705F" w:rsidRPr="00214F33" w:rsidRDefault="00C0705F" w:rsidP="00C0705F">
      <w:pPr>
        <w:tabs>
          <w:tab w:val="left" w:pos="5025"/>
        </w:tabs>
        <w:ind w:right="-113"/>
      </w:pPr>
    </w:p>
    <w:p w:rsidR="00C0705F" w:rsidRPr="00214F33" w:rsidRDefault="00C0705F" w:rsidP="00051DB6">
      <w:pPr>
        <w:pStyle w:val="5"/>
        <w:jc w:val="center"/>
        <w:rPr>
          <w:rFonts w:ascii="Times New Roman" w:hAnsi="Times New Roman" w:cs="Times New Roman"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№1348</w:t>
      </w:r>
    </w:p>
    <w:p w:rsidR="008400A7" w:rsidRPr="00214F33" w:rsidRDefault="008400A7" w:rsidP="008400A7">
      <w:r w:rsidRPr="00214F33">
        <w:t>Количественный состав комиссии -12 членов</w:t>
      </w:r>
    </w:p>
    <w:p w:rsidR="008400A7" w:rsidRDefault="008400A7" w:rsidP="008400A7">
      <w:r w:rsidRPr="00214F33">
        <w:t>Срок полномочий – пять лет (2018-2023 г.г.)</w:t>
      </w:r>
    </w:p>
    <w:p w:rsidR="00214F33" w:rsidRPr="00214F33" w:rsidRDefault="00214F33" w:rsidP="008400A7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8400A7" w:rsidRPr="00214F33" w:rsidTr="008400A7">
        <w:trPr>
          <w:trHeight w:val="1087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</w:p>
          <w:p w:rsidR="008400A7" w:rsidRPr="00214F33" w:rsidRDefault="008400A7" w:rsidP="008400A7">
            <w:pPr>
              <w:ind w:left="-60" w:right="-113"/>
            </w:pPr>
            <w:r w:rsidRPr="00214F33">
              <w:t>№</w:t>
            </w:r>
          </w:p>
          <w:p w:rsidR="008400A7" w:rsidRPr="00214F33" w:rsidRDefault="008400A7" w:rsidP="008400A7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8400A7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8400A7" w:rsidRPr="00214F33" w:rsidTr="008400A7">
        <w:trPr>
          <w:trHeight w:val="470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Алексеева Светлана Анатольевна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76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Варанкин</w:t>
            </w:r>
            <w:proofErr w:type="spellEnd"/>
            <w:r w:rsidRPr="00214F33">
              <w:t xml:space="preserve"> Константин Андреевич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8400A7" w:rsidRPr="00214F33" w:rsidTr="008400A7">
        <w:trPr>
          <w:trHeight w:val="45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Громова Анастасия Ильгизовна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76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 xml:space="preserve">Дмитриева Елена </w:t>
            </w:r>
            <w:proofErr w:type="spellStart"/>
            <w:r w:rsidRPr="00214F33">
              <w:t>Викентьевна</w:t>
            </w:r>
            <w:proofErr w:type="spellEnd"/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8400A7" w:rsidRPr="00214F33" w:rsidTr="008400A7">
        <w:trPr>
          <w:trHeight w:val="45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Журавлева Зинаида Витальевна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77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Лискович</w:t>
            </w:r>
            <w:proofErr w:type="spellEnd"/>
            <w:r w:rsidRPr="00214F33">
              <w:t xml:space="preserve"> Ольга Петровна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8400A7" w:rsidRPr="00214F33" w:rsidTr="008400A7">
        <w:trPr>
          <w:trHeight w:val="45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Лотря</w:t>
            </w:r>
            <w:proofErr w:type="spellEnd"/>
            <w:r w:rsidRPr="00214F33">
              <w:t xml:space="preserve"> Валентина Яковлевна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60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 xml:space="preserve">Львова Валентина </w:t>
            </w:r>
            <w:proofErr w:type="spellStart"/>
            <w:r w:rsidRPr="00214F33">
              <w:t>Зосимовна</w:t>
            </w:r>
            <w:proofErr w:type="spellEnd"/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8400A7" w:rsidRPr="00214F33" w:rsidTr="008400A7">
        <w:trPr>
          <w:trHeight w:val="45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Тукмакова</w:t>
            </w:r>
            <w:proofErr w:type="spellEnd"/>
            <w:r w:rsidRPr="00214F33">
              <w:t xml:space="preserve"> Вера Федоровна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8400A7" w:rsidRPr="00214F33" w:rsidTr="008400A7">
        <w:trPr>
          <w:trHeight w:val="617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proofErr w:type="spellStart"/>
            <w:r w:rsidRPr="00214F33">
              <w:t>Уляндина</w:t>
            </w:r>
            <w:proofErr w:type="spellEnd"/>
            <w:r w:rsidRPr="00214F33">
              <w:t xml:space="preserve"> Фаина Федоровна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0A7" w:rsidRPr="00214F33" w:rsidRDefault="008400A7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3157A9" w:rsidRPr="00214F33" w:rsidTr="008400A7">
        <w:trPr>
          <w:trHeight w:val="470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Чайкина Надежда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3157A9" w:rsidRPr="00214F33" w:rsidTr="008400A7">
        <w:trPr>
          <w:trHeight w:val="470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Чинарева</w:t>
            </w:r>
            <w:proofErr w:type="spellEnd"/>
            <w:r w:rsidRPr="00214F33">
              <w:t xml:space="preserve"> Елена Геннадьевна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</w:tbl>
    <w:p w:rsidR="00051DB6" w:rsidRPr="00214F33" w:rsidRDefault="00051DB6" w:rsidP="00B30D4C">
      <w:pPr>
        <w:jc w:val="both"/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Default="00887C5B" w:rsidP="008400A7">
      <w:pPr>
        <w:rPr>
          <w:b/>
        </w:rPr>
      </w:pPr>
    </w:p>
    <w:p w:rsidR="00ED13A0" w:rsidRDefault="00ED13A0" w:rsidP="008400A7">
      <w:pPr>
        <w:rPr>
          <w:b/>
        </w:rPr>
      </w:pPr>
    </w:p>
    <w:p w:rsidR="00ED13A0" w:rsidRDefault="00ED13A0" w:rsidP="008400A7">
      <w:pPr>
        <w:rPr>
          <w:b/>
        </w:rPr>
      </w:pPr>
    </w:p>
    <w:p w:rsidR="00ED13A0" w:rsidRDefault="00ED13A0" w:rsidP="008400A7">
      <w:pPr>
        <w:rPr>
          <w:b/>
        </w:rPr>
      </w:pPr>
    </w:p>
    <w:p w:rsidR="00ED13A0" w:rsidRPr="00214F33" w:rsidRDefault="00ED13A0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87C5B" w:rsidRPr="00214F33" w:rsidRDefault="00887C5B" w:rsidP="008400A7">
      <w:pPr>
        <w:rPr>
          <w:b/>
        </w:rPr>
      </w:pPr>
    </w:p>
    <w:p w:rsidR="008400A7" w:rsidRPr="00214F33" w:rsidRDefault="008400A7" w:rsidP="008400A7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№1349</w:t>
      </w:r>
    </w:p>
    <w:p w:rsidR="008400A7" w:rsidRPr="00214F33" w:rsidRDefault="008400A7" w:rsidP="008400A7">
      <w:r w:rsidRPr="00214F33">
        <w:t>Количественный состав комиссии -1</w:t>
      </w:r>
      <w:r w:rsidR="00460866" w:rsidRPr="00214F33">
        <w:t>1</w:t>
      </w:r>
      <w:r w:rsidRPr="00214F33">
        <w:t xml:space="preserve"> членов</w:t>
      </w:r>
    </w:p>
    <w:p w:rsidR="008400A7" w:rsidRDefault="008400A7" w:rsidP="008400A7">
      <w:r w:rsidRPr="00214F33">
        <w:t>Срок полномочий – пять лет (2018-2023 г.г.)</w:t>
      </w:r>
    </w:p>
    <w:p w:rsidR="00214F33" w:rsidRPr="00214F33" w:rsidRDefault="00214F33" w:rsidP="008400A7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460866" w:rsidRPr="00214F33" w:rsidTr="00460866">
        <w:trPr>
          <w:trHeight w:val="1275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A57535">
            <w:pPr>
              <w:ind w:left="-60" w:right="-113"/>
            </w:pPr>
          </w:p>
          <w:p w:rsidR="00460866" w:rsidRPr="00214F33" w:rsidRDefault="00460866" w:rsidP="00A57535">
            <w:pPr>
              <w:ind w:left="-60" w:right="-113"/>
            </w:pPr>
            <w:r w:rsidRPr="00214F33">
              <w:t>№</w:t>
            </w:r>
          </w:p>
          <w:p w:rsidR="00460866" w:rsidRPr="00214F33" w:rsidRDefault="00460866" w:rsidP="00A57535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A57535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A57535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3157A9" w:rsidRPr="00214F33" w:rsidTr="00460866">
        <w:trPr>
          <w:trHeight w:val="551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Зеленцова Татьяна Андреевна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3157A9" w:rsidRPr="00214F33" w:rsidTr="00460866">
        <w:trPr>
          <w:trHeight w:val="53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Карпова Алевтина Алексеевна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3157A9" w:rsidRPr="00214F33" w:rsidTr="00460866">
        <w:trPr>
          <w:trHeight w:val="89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Кондратюк Наталья Сергеевна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3157A9" w:rsidRPr="00214F33" w:rsidTr="00460866">
        <w:trPr>
          <w:trHeight w:val="53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Костина Наталья Витальевна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460866">
        <w:trPr>
          <w:trHeight w:val="89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Кошкина Ирина Семеновна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3157A9" w:rsidRPr="00214F33" w:rsidTr="00460866">
        <w:trPr>
          <w:trHeight w:val="53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Лыкова Елена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460866">
        <w:trPr>
          <w:trHeight w:val="72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Мотков Владимир Витальевич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3157A9" w:rsidRPr="00214F33" w:rsidTr="00460866">
        <w:trPr>
          <w:trHeight w:val="72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Мочалова Евгения Витальевна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460866">
        <w:trPr>
          <w:trHeight w:val="362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Петрова Тамара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3157A9" w:rsidRPr="00214F33" w:rsidTr="00460866">
        <w:trPr>
          <w:trHeight w:val="72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Углова</w:t>
            </w:r>
            <w:proofErr w:type="spellEnd"/>
            <w:r w:rsidRPr="00214F33">
              <w:t xml:space="preserve"> Татьяна Петровна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 w:rsidP="00ED13A0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3157A9" w:rsidRPr="00214F33" w:rsidTr="00460866">
        <w:trPr>
          <w:trHeight w:val="72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Шайкина</w:t>
            </w:r>
            <w:proofErr w:type="spellEnd"/>
            <w:r w:rsidRPr="00214F33">
              <w:t xml:space="preserve"> Наталья Юрьевна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</w:tbl>
    <w:p w:rsidR="00BE2F5A" w:rsidRPr="00214F33" w:rsidRDefault="00BE2F5A" w:rsidP="00BE2F5A">
      <w:pPr>
        <w:pStyle w:val="5"/>
        <w:jc w:val="center"/>
        <w:rPr>
          <w:rFonts w:ascii="Times New Roman" w:hAnsi="Times New Roman" w:cs="Times New Roman"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460866" w:rsidRPr="00214F33" w:rsidRDefault="00460866" w:rsidP="00460866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№1350</w:t>
      </w:r>
    </w:p>
    <w:p w:rsidR="00460866" w:rsidRPr="00214F33" w:rsidRDefault="00460866" w:rsidP="00460866">
      <w:r w:rsidRPr="00214F33">
        <w:t>Количественный состав комиссии -12 членов</w:t>
      </w:r>
    </w:p>
    <w:p w:rsidR="00460866" w:rsidRDefault="00460866" w:rsidP="00460866">
      <w:r w:rsidRPr="00214F33">
        <w:t>Срок полномочий – пять лет (2018-2023 г.г.)</w:t>
      </w:r>
    </w:p>
    <w:p w:rsidR="00214F33" w:rsidRPr="00214F33" w:rsidRDefault="00214F33" w:rsidP="00460866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460866" w:rsidRPr="00214F33" w:rsidTr="00460866">
        <w:trPr>
          <w:trHeight w:val="120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A57535">
            <w:pPr>
              <w:ind w:left="-60" w:right="-113"/>
            </w:pPr>
          </w:p>
          <w:p w:rsidR="00460866" w:rsidRPr="00214F33" w:rsidRDefault="00460866" w:rsidP="00A57535">
            <w:pPr>
              <w:ind w:left="-60" w:right="-113"/>
            </w:pPr>
            <w:r w:rsidRPr="00214F33">
              <w:t>№</w:t>
            </w:r>
          </w:p>
          <w:p w:rsidR="00460866" w:rsidRPr="00214F33" w:rsidRDefault="00460866" w:rsidP="00A57535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A57535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A57535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460866" w:rsidRPr="00214F33" w:rsidTr="00460866">
        <w:trPr>
          <w:trHeight w:val="50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Васильева Маргарита Витальевна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460866" w:rsidRPr="00214F33" w:rsidTr="00460866">
        <w:trPr>
          <w:trHeight w:val="50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Владимирова Жанна Олеговна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ED13A0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460866" w:rsidRPr="00214F33" w:rsidTr="00460866">
        <w:trPr>
          <w:trHeight w:val="32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Евсеева Наталья Васильевна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7176C3" w:rsidP="00ED13A0">
            <w:pPr>
              <w:ind w:left="-60" w:right="-113"/>
            </w:pPr>
            <w:r>
              <w:t xml:space="preserve">собрание избирателей по месту </w:t>
            </w:r>
            <w:r w:rsidRPr="00214F33">
              <w:t xml:space="preserve"> работы</w:t>
            </w:r>
          </w:p>
        </w:tc>
      </w:tr>
      <w:tr w:rsidR="00460866" w:rsidRPr="00214F33" w:rsidTr="00460866">
        <w:trPr>
          <w:trHeight w:val="84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Ильин Николай Юрьевич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460866" w:rsidRPr="00214F33" w:rsidTr="00460866">
        <w:trPr>
          <w:trHeight w:val="50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Кириллова Марина Петровна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7176C3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460866" w:rsidRPr="00214F33" w:rsidTr="00460866">
        <w:trPr>
          <w:trHeight w:val="50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Моисеева Антонина Анатольевна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7176C3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460866" w:rsidRPr="00214F33" w:rsidTr="00460866">
        <w:trPr>
          <w:trHeight w:val="32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Пригарина Ольга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3157A9" w:rsidRPr="00214F33" w:rsidTr="00460866">
        <w:trPr>
          <w:trHeight w:val="50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Севальнева Наталья Владим</w:t>
            </w:r>
            <w:r w:rsidRPr="00214F33">
              <w:t>и</w:t>
            </w:r>
            <w:r w:rsidRPr="00214F33">
              <w:t>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3157A9" w:rsidRPr="00214F33" w:rsidTr="00460866">
        <w:trPr>
          <w:trHeight w:val="68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Серикова Татьяна Владимировна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3157A9" w:rsidRPr="00214F33" w:rsidTr="00460866">
        <w:trPr>
          <w:trHeight w:val="84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Хвалин</w:t>
            </w:r>
            <w:proofErr w:type="spellEnd"/>
            <w:r w:rsidRPr="00214F33">
              <w:t xml:space="preserve"> Владимир Константин</w:t>
            </w:r>
            <w:r w:rsidRPr="00214F33">
              <w:t>о</w:t>
            </w:r>
            <w:r w:rsidRPr="00214F33">
              <w:t>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3157A9" w:rsidRPr="00214F33" w:rsidTr="00460866">
        <w:trPr>
          <w:trHeight w:val="849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Чепракова</w:t>
            </w:r>
            <w:proofErr w:type="spellEnd"/>
            <w:r w:rsidRPr="00214F33">
              <w:t xml:space="preserve"> Елена Викторовна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BE2F5A" w:rsidRPr="00214F33" w:rsidRDefault="00BE2F5A" w:rsidP="00F51873">
      <w:pPr>
        <w:pStyle w:val="5"/>
        <w:jc w:val="center"/>
        <w:rPr>
          <w:rFonts w:ascii="Times New Roman" w:hAnsi="Times New Roman" w:cs="Times New Roman"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Default="00887C5B" w:rsidP="00460866">
      <w:pPr>
        <w:rPr>
          <w:b/>
        </w:rPr>
      </w:pPr>
    </w:p>
    <w:p w:rsidR="007176C3" w:rsidRPr="00214F33" w:rsidRDefault="007176C3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460866" w:rsidRPr="00214F33" w:rsidRDefault="00460866" w:rsidP="00460866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№1351</w:t>
      </w:r>
    </w:p>
    <w:p w:rsidR="00460866" w:rsidRPr="00214F33" w:rsidRDefault="00460866" w:rsidP="00460866">
      <w:r w:rsidRPr="00214F33">
        <w:t>Количественный состав комиссии -12 членов</w:t>
      </w:r>
    </w:p>
    <w:p w:rsidR="00460866" w:rsidRDefault="00460866" w:rsidP="00460866">
      <w:r w:rsidRPr="00214F33">
        <w:t>Срок полномочий – пять лет (2018-2023 г.г.)</w:t>
      </w:r>
    </w:p>
    <w:p w:rsidR="00214F33" w:rsidRPr="00214F33" w:rsidRDefault="00214F33" w:rsidP="00460866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460866" w:rsidRPr="00214F33" w:rsidTr="00460866">
        <w:trPr>
          <w:trHeight w:val="1123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A57535">
            <w:pPr>
              <w:ind w:left="-60" w:right="-113"/>
            </w:pPr>
          </w:p>
          <w:p w:rsidR="00460866" w:rsidRPr="00214F33" w:rsidRDefault="00460866" w:rsidP="00A57535">
            <w:pPr>
              <w:ind w:left="-60" w:right="-113"/>
            </w:pPr>
            <w:r w:rsidRPr="00214F33">
              <w:t>№</w:t>
            </w:r>
          </w:p>
          <w:p w:rsidR="00460866" w:rsidRPr="00214F33" w:rsidRDefault="00460866" w:rsidP="00A57535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A57535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A57535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460866" w:rsidRPr="00214F33" w:rsidTr="00460866">
        <w:trPr>
          <w:trHeight w:val="804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Васильева Марина Львовна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3157A9" w:rsidRPr="00214F33" w:rsidTr="00460866">
        <w:trPr>
          <w:trHeight w:val="472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Ефимова Юлия Сергеевна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460866" w:rsidRPr="00214F33" w:rsidTr="00460866">
        <w:trPr>
          <w:trHeight w:val="472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Илларионова Галина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7176C3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460866" w:rsidRPr="00214F33" w:rsidTr="00460866">
        <w:trPr>
          <w:trHeight w:val="80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Касаткина Марина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460866" w:rsidRPr="00214F33" w:rsidTr="00460866">
        <w:trPr>
          <w:trHeight w:val="472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proofErr w:type="spellStart"/>
            <w:r w:rsidRPr="00214F33">
              <w:t>Катанаева</w:t>
            </w:r>
            <w:proofErr w:type="spellEnd"/>
            <w:r w:rsidRPr="00214F33">
              <w:t xml:space="preserve"> Евгения Геннадьевна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7176C3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460866" w:rsidRPr="00214F33" w:rsidTr="00460866">
        <w:trPr>
          <w:trHeight w:val="306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Краснова Лидия Федоровна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собрание избирателей по месту работы</w:t>
            </w:r>
          </w:p>
        </w:tc>
      </w:tr>
      <w:tr w:rsidR="00460866" w:rsidRPr="00214F33" w:rsidTr="00460866">
        <w:trPr>
          <w:trHeight w:val="472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proofErr w:type="spellStart"/>
            <w:r w:rsidRPr="00214F33">
              <w:t>Матина</w:t>
            </w:r>
            <w:proofErr w:type="spellEnd"/>
            <w:r w:rsidRPr="00214F33">
              <w:t xml:space="preserve"> Ольга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7176C3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460866" w:rsidRPr="00214F33" w:rsidTr="00460866">
        <w:trPr>
          <w:trHeight w:val="638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Мельникова Галина Федоровна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460866" w:rsidRPr="00214F33" w:rsidTr="00460866">
        <w:trPr>
          <w:trHeight w:val="804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Овсянникова Ирина Владим</w:t>
            </w:r>
            <w:r w:rsidRPr="00214F33">
              <w:t>и</w:t>
            </w:r>
            <w:r w:rsidRPr="00214F33">
              <w:t>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460866" w:rsidRPr="00214F33" w:rsidTr="00460866">
        <w:trPr>
          <w:trHeight w:val="472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Полунина Елена Юрьевна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7176C3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460866" w:rsidRPr="00214F33" w:rsidTr="00460866">
        <w:trPr>
          <w:trHeight w:val="472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Смирнова Евгения Владимиро</w:t>
            </w:r>
            <w:r w:rsidRPr="00214F33">
              <w:t>в</w:t>
            </w:r>
            <w:r w:rsidRPr="00214F33">
              <w:t>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7176C3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460866" w:rsidRPr="00214F33" w:rsidTr="00460866">
        <w:trPr>
          <w:trHeight w:val="48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12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Трофимова Екатерина Ивановна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7176C3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</w:tbl>
    <w:p w:rsidR="00460866" w:rsidRPr="00214F33" w:rsidRDefault="00460866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887C5B" w:rsidRPr="00214F33" w:rsidRDefault="00887C5B" w:rsidP="00460866">
      <w:pPr>
        <w:rPr>
          <w:b/>
        </w:rPr>
      </w:pPr>
    </w:p>
    <w:p w:rsidR="00460866" w:rsidRPr="00214F33" w:rsidRDefault="00460866" w:rsidP="00460866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№1352</w:t>
      </w:r>
    </w:p>
    <w:p w:rsidR="00460866" w:rsidRPr="00214F33" w:rsidRDefault="00460866" w:rsidP="00460866">
      <w:r w:rsidRPr="00214F33">
        <w:t>Количественный состав комиссии -12 членов</w:t>
      </w:r>
    </w:p>
    <w:p w:rsidR="00460866" w:rsidRDefault="00460866" w:rsidP="00460866">
      <w:r w:rsidRPr="00214F33">
        <w:t>Срок полномочий – пять лет (2018-2023 г.г.)</w:t>
      </w:r>
    </w:p>
    <w:p w:rsidR="00214F33" w:rsidRDefault="00214F33" w:rsidP="00460866"/>
    <w:p w:rsidR="00214F33" w:rsidRPr="00214F33" w:rsidRDefault="00214F33" w:rsidP="00460866"/>
    <w:tbl>
      <w:tblPr>
        <w:tblW w:w="10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872"/>
        <w:gridCol w:w="3513"/>
        <w:gridCol w:w="6305"/>
      </w:tblGrid>
      <w:tr w:rsidR="00460866" w:rsidRPr="00214F33" w:rsidTr="00460866">
        <w:trPr>
          <w:trHeight w:val="1101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A57535">
            <w:pPr>
              <w:ind w:left="-60" w:right="-113"/>
            </w:pPr>
          </w:p>
          <w:p w:rsidR="00460866" w:rsidRPr="00214F33" w:rsidRDefault="00460866" w:rsidP="00A57535">
            <w:pPr>
              <w:ind w:left="-60" w:right="-113"/>
            </w:pPr>
            <w:r w:rsidRPr="00214F33">
              <w:t>№</w:t>
            </w:r>
          </w:p>
          <w:p w:rsidR="00460866" w:rsidRPr="00214F33" w:rsidRDefault="00460866" w:rsidP="00A57535">
            <w:pPr>
              <w:ind w:left="-60" w:right="-113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A57535">
            <w:pPr>
              <w:ind w:left="-60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</w:t>
            </w:r>
            <w:r w:rsidRPr="00214F33">
              <w:t>о</w:t>
            </w:r>
            <w:r w:rsidRPr="00214F33">
              <w:t>миссии с правом решающего г</w:t>
            </w:r>
            <w:r w:rsidRPr="00214F33">
              <w:t>о</w:t>
            </w:r>
            <w:r w:rsidRPr="00214F33">
              <w:t>лоса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A57535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460866" w:rsidRPr="00214F33" w:rsidTr="00460866">
        <w:trPr>
          <w:trHeight w:val="625"/>
          <w:jc w:val="center"/>
        </w:trPr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Баранова Ксения Васильевна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Региональное отделение Политической партии СПРАВЕ</w:t>
            </w:r>
            <w:r w:rsidRPr="00214F33">
              <w:t>Д</w:t>
            </w:r>
            <w:r w:rsidRPr="00214F33">
              <w:t>ЛИВАЯ РОССИЯ в Чувашской Республике</w:t>
            </w:r>
          </w:p>
        </w:tc>
      </w:tr>
      <w:tr w:rsidR="00460866" w:rsidRPr="00214F33" w:rsidTr="00460866">
        <w:trPr>
          <w:trHeight w:val="1251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Васильева Елена Валерьевна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7176C3">
            <w:pPr>
              <w:ind w:left="-60" w:right="-113"/>
            </w:pPr>
            <w:r w:rsidRPr="00214F33">
              <w:t xml:space="preserve">собрание избирателей по месту жительства </w:t>
            </w:r>
          </w:p>
        </w:tc>
      </w:tr>
      <w:tr w:rsidR="00460866" w:rsidRPr="00214F33" w:rsidTr="00460866">
        <w:trPr>
          <w:trHeight w:val="61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proofErr w:type="spellStart"/>
            <w:r w:rsidRPr="00214F33">
              <w:t>Домрачева</w:t>
            </w:r>
            <w:proofErr w:type="spellEnd"/>
            <w:r w:rsidRPr="00214F33">
              <w:t xml:space="preserve"> Александра Никол</w:t>
            </w:r>
            <w:r w:rsidRPr="00214F33">
              <w:t>а</w:t>
            </w:r>
            <w:r w:rsidRPr="00214F33">
              <w:t>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7176C3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460866" w:rsidRPr="00214F33" w:rsidTr="00460866">
        <w:trPr>
          <w:trHeight w:val="31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Ефимов Иван Николаевич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460866" w:rsidRPr="00214F33" w:rsidTr="00460866">
        <w:trPr>
          <w:trHeight w:val="46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Журавлева Дарья Александровна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460866" w:rsidRPr="00214F33" w:rsidTr="00460866">
        <w:trPr>
          <w:trHeight w:val="77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Кузина Татьяна Ивановна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Новочебоксарское городское Чувашской Республики мес</w:t>
            </w:r>
            <w:r w:rsidRPr="00214F33">
              <w:t>т</w:t>
            </w:r>
            <w:r w:rsidRPr="00214F33">
              <w:t>ное отделение Всероссийской политической партии "ЕД</w:t>
            </w:r>
            <w:r w:rsidRPr="00214F33">
              <w:t>И</w:t>
            </w:r>
            <w:r w:rsidRPr="00214F33">
              <w:t>НАЯ РОССИЯ"</w:t>
            </w:r>
          </w:p>
        </w:tc>
      </w:tr>
      <w:tr w:rsidR="00460866" w:rsidRPr="00214F33" w:rsidTr="00460866">
        <w:trPr>
          <w:trHeight w:val="46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Медяков Роман Вадимович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7176C3">
            <w:pPr>
              <w:ind w:left="-60" w:right="-113"/>
            </w:pPr>
            <w:r w:rsidRPr="00214F33">
              <w:t xml:space="preserve">собрание избирателей по месту службы </w:t>
            </w:r>
          </w:p>
        </w:tc>
      </w:tr>
      <w:tr w:rsidR="00460866" w:rsidRPr="00214F33" w:rsidTr="00460866">
        <w:trPr>
          <w:trHeight w:val="46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Моисеева Марина Валерьевна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7176C3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460866" w:rsidRPr="00214F33" w:rsidTr="00460866">
        <w:trPr>
          <w:trHeight w:val="46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9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>
            <w:pPr>
              <w:ind w:left="-60" w:right="-113"/>
            </w:pPr>
            <w:r w:rsidRPr="00214F33">
              <w:t>Рамазанова Елена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866" w:rsidRPr="00214F33" w:rsidRDefault="00460866" w:rsidP="007176C3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3157A9" w:rsidRPr="00214F33" w:rsidTr="00460866">
        <w:trPr>
          <w:trHeight w:val="463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10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Степанова Татьяна Владимиро</w:t>
            </w:r>
            <w:r w:rsidRPr="00214F33">
              <w:t>в</w:t>
            </w:r>
            <w:r w:rsidRPr="00214F33">
              <w:t>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депутатов</w:t>
            </w:r>
          </w:p>
        </w:tc>
      </w:tr>
      <w:tr w:rsidR="003157A9" w:rsidRPr="00214F33" w:rsidTr="00460866">
        <w:trPr>
          <w:trHeight w:val="77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Тимофеева Оксана Николаевна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Новочебоксарское городское отделение Политической па</w:t>
            </w:r>
            <w:r w:rsidRPr="00214F33">
              <w:t>р</w:t>
            </w:r>
            <w:r w:rsidRPr="00214F33">
              <w:t>тии "Коммунистическая партия Российской Федерации"</w:t>
            </w:r>
          </w:p>
        </w:tc>
      </w:tr>
      <w:tr w:rsidR="003157A9" w:rsidRPr="00214F33" w:rsidTr="00460866">
        <w:trPr>
          <w:trHeight w:val="625"/>
          <w:jc w:val="center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12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proofErr w:type="spellStart"/>
            <w:r w:rsidRPr="00214F33">
              <w:t>Шугаева</w:t>
            </w:r>
            <w:proofErr w:type="spellEnd"/>
            <w:r w:rsidRPr="00214F33">
              <w:t xml:space="preserve"> Надежда </w:t>
            </w:r>
            <w:proofErr w:type="spellStart"/>
            <w:r w:rsidRPr="00214F33">
              <w:t>Лукинична</w:t>
            </w:r>
            <w:proofErr w:type="spellEnd"/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7A9" w:rsidRPr="00214F33" w:rsidRDefault="003157A9">
            <w:pPr>
              <w:ind w:left="-60" w:right="-113"/>
            </w:pPr>
            <w:r w:rsidRPr="00214F33"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0935AB" w:rsidRPr="00214F33" w:rsidRDefault="000935AB" w:rsidP="00B30D4C">
      <w:pPr>
        <w:jc w:val="both"/>
      </w:pPr>
    </w:p>
    <w:p w:rsidR="00887C5B" w:rsidRPr="00214F33" w:rsidRDefault="00887C5B" w:rsidP="00F011D6">
      <w:pPr>
        <w:rPr>
          <w:b/>
        </w:rPr>
      </w:pPr>
    </w:p>
    <w:p w:rsidR="00887C5B" w:rsidRPr="00214F33" w:rsidRDefault="00887C5B" w:rsidP="00F011D6">
      <w:pPr>
        <w:rPr>
          <w:b/>
        </w:rPr>
      </w:pPr>
    </w:p>
    <w:p w:rsidR="00887C5B" w:rsidRPr="00214F33" w:rsidRDefault="00887C5B" w:rsidP="00F011D6">
      <w:pPr>
        <w:rPr>
          <w:b/>
        </w:rPr>
      </w:pPr>
    </w:p>
    <w:p w:rsidR="00887C5B" w:rsidRPr="00214F33" w:rsidRDefault="00887C5B" w:rsidP="00F011D6">
      <w:pPr>
        <w:rPr>
          <w:b/>
        </w:rPr>
      </w:pPr>
    </w:p>
    <w:p w:rsidR="00887C5B" w:rsidRPr="00214F33" w:rsidRDefault="00887C5B" w:rsidP="00F011D6">
      <w:pPr>
        <w:rPr>
          <w:b/>
        </w:rPr>
      </w:pPr>
    </w:p>
    <w:p w:rsidR="00887C5B" w:rsidRPr="00214F33" w:rsidRDefault="00887C5B" w:rsidP="00F011D6">
      <w:pPr>
        <w:rPr>
          <w:b/>
        </w:rPr>
      </w:pPr>
    </w:p>
    <w:p w:rsidR="00887C5B" w:rsidRPr="00214F33" w:rsidRDefault="00887C5B" w:rsidP="00F011D6">
      <w:pPr>
        <w:rPr>
          <w:b/>
        </w:rPr>
      </w:pPr>
    </w:p>
    <w:p w:rsidR="00887C5B" w:rsidRPr="00214F33" w:rsidRDefault="00887C5B" w:rsidP="00F011D6">
      <w:pPr>
        <w:rPr>
          <w:b/>
        </w:rPr>
      </w:pPr>
    </w:p>
    <w:p w:rsidR="00887C5B" w:rsidRPr="00214F33" w:rsidRDefault="00887C5B" w:rsidP="00F011D6">
      <w:pPr>
        <w:rPr>
          <w:b/>
        </w:rPr>
      </w:pPr>
    </w:p>
    <w:p w:rsidR="00887C5B" w:rsidRPr="00214F33" w:rsidRDefault="00887C5B" w:rsidP="00F011D6">
      <w:pPr>
        <w:rPr>
          <w:b/>
        </w:rPr>
      </w:pPr>
    </w:p>
    <w:p w:rsidR="00887C5B" w:rsidRPr="00214F33" w:rsidRDefault="00887C5B" w:rsidP="00F011D6">
      <w:pPr>
        <w:rPr>
          <w:b/>
        </w:rPr>
      </w:pPr>
    </w:p>
    <w:p w:rsidR="00887C5B" w:rsidRPr="00214F33" w:rsidRDefault="00887C5B" w:rsidP="00F011D6">
      <w:pPr>
        <w:rPr>
          <w:b/>
        </w:rPr>
      </w:pPr>
    </w:p>
    <w:p w:rsidR="00887C5B" w:rsidRPr="00214F33" w:rsidRDefault="00887C5B" w:rsidP="00F011D6">
      <w:pPr>
        <w:rPr>
          <w:b/>
        </w:rPr>
      </w:pPr>
    </w:p>
    <w:p w:rsidR="00887C5B" w:rsidRPr="00214F33" w:rsidRDefault="00887C5B" w:rsidP="00F011D6">
      <w:pPr>
        <w:rPr>
          <w:b/>
        </w:rPr>
      </w:pPr>
    </w:p>
    <w:p w:rsidR="00887C5B" w:rsidRPr="00214F33" w:rsidRDefault="00887C5B" w:rsidP="00F011D6">
      <w:pPr>
        <w:rPr>
          <w:b/>
        </w:rPr>
      </w:pPr>
    </w:p>
    <w:p w:rsidR="00F011D6" w:rsidRPr="00214F33" w:rsidRDefault="00F011D6" w:rsidP="00F011D6">
      <w:pPr>
        <w:rPr>
          <w:b/>
        </w:rPr>
      </w:pPr>
      <w:r w:rsidRPr="00214F33">
        <w:rPr>
          <w:b/>
        </w:rPr>
        <w:t>Участковая избирательная комиссия избирательного участка №1353</w:t>
      </w:r>
    </w:p>
    <w:p w:rsidR="00F011D6" w:rsidRPr="00214F33" w:rsidRDefault="00F011D6" w:rsidP="00F011D6">
      <w:r w:rsidRPr="00214F33">
        <w:t>Количественный состав комиссии -10 членов</w:t>
      </w:r>
    </w:p>
    <w:p w:rsidR="00F011D6" w:rsidRDefault="00F011D6" w:rsidP="00F011D6">
      <w:r w:rsidRPr="00214F33">
        <w:t>Срок полномочий – пять лет (2018-2023 г.г.)</w:t>
      </w:r>
    </w:p>
    <w:p w:rsidR="00214F33" w:rsidRDefault="00214F33" w:rsidP="00F011D6"/>
    <w:p w:rsidR="00214F33" w:rsidRPr="00214F33" w:rsidRDefault="00214F33" w:rsidP="00F011D6"/>
    <w:tbl>
      <w:tblPr>
        <w:tblW w:w="13089" w:type="dxa"/>
        <w:jc w:val="center"/>
        <w:tblInd w:w="111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2135"/>
        <w:gridCol w:w="1233"/>
        <w:gridCol w:w="1581"/>
        <w:gridCol w:w="2488"/>
        <w:gridCol w:w="4820"/>
        <w:gridCol w:w="596"/>
        <w:gridCol w:w="236"/>
      </w:tblGrid>
      <w:tr w:rsidR="00F011D6" w:rsidRPr="00214F33" w:rsidTr="007176C3">
        <w:trPr>
          <w:gridBefore w:val="1"/>
          <w:gridAfter w:val="2"/>
          <w:wBefore w:w="2135" w:type="dxa"/>
          <w:wAfter w:w="832" w:type="dxa"/>
          <w:trHeight w:val="1371"/>
          <w:jc w:val="center"/>
        </w:trPr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1D6" w:rsidRPr="00214F33" w:rsidRDefault="00F011D6" w:rsidP="00214F33">
            <w:pPr>
              <w:ind w:left="601" w:right="-113" w:firstLine="142"/>
            </w:pPr>
          </w:p>
          <w:p w:rsidR="00F011D6" w:rsidRPr="00214F33" w:rsidRDefault="00F011D6" w:rsidP="00214F33">
            <w:pPr>
              <w:ind w:left="601" w:right="-113" w:firstLine="142"/>
            </w:pPr>
            <w:r w:rsidRPr="00214F33">
              <w:t>№</w:t>
            </w:r>
          </w:p>
          <w:p w:rsidR="00F011D6" w:rsidRPr="00214F33" w:rsidRDefault="00F011D6" w:rsidP="00214F33">
            <w:pPr>
              <w:ind w:left="601" w:right="-113" w:firstLine="142"/>
            </w:pPr>
            <w:proofErr w:type="gramStart"/>
            <w:r w:rsidRPr="00214F33">
              <w:t>п</w:t>
            </w:r>
            <w:proofErr w:type="gramEnd"/>
            <w:r w:rsidRPr="00214F33">
              <w:t>/п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1D6" w:rsidRPr="00214F33" w:rsidRDefault="00F011D6" w:rsidP="00214F33">
            <w:pPr>
              <w:ind w:left="388" w:right="-113"/>
            </w:pPr>
            <w:proofErr w:type="spellStart"/>
            <w:r w:rsidRPr="00214F33">
              <w:t>Фамалия</w:t>
            </w:r>
            <w:proofErr w:type="spellEnd"/>
            <w:r w:rsidRPr="00214F33">
              <w:t>, имя, отчество члена участковой избирательной коми</w:t>
            </w:r>
            <w:r w:rsidRPr="00214F33">
              <w:t>с</w:t>
            </w:r>
            <w:r w:rsidRPr="00214F33">
              <w:t>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1D6" w:rsidRPr="00214F33" w:rsidRDefault="00F011D6" w:rsidP="00A57535">
            <w:pPr>
              <w:ind w:left="-60" w:right="-113"/>
            </w:pPr>
            <w:r w:rsidRPr="00214F33">
              <w:t>Субъект предложения кандидатуры в состав избирательной комиссии</w:t>
            </w:r>
          </w:p>
        </w:tc>
      </w:tr>
      <w:tr w:rsidR="00F011D6" w:rsidRPr="00214F33" w:rsidTr="007176C3">
        <w:trPr>
          <w:gridBefore w:val="1"/>
          <w:gridAfter w:val="2"/>
          <w:wBefore w:w="2135" w:type="dxa"/>
          <w:wAfter w:w="832" w:type="dxa"/>
          <w:trHeight w:val="576"/>
          <w:jc w:val="center"/>
        </w:trPr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</w:tcPr>
          <w:p w:rsidR="00F011D6" w:rsidRPr="00214F33" w:rsidRDefault="00F011D6" w:rsidP="00214F33">
            <w:pPr>
              <w:ind w:left="601" w:right="-113" w:firstLine="142"/>
            </w:pPr>
            <w:r w:rsidRPr="00214F33">
              <w:t>1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011D6" w:rsidRPr="00214F33" w:rsidRDefault="00F011D6" w:rsidP="00214F33">
            <w:pPr>
              <w:ind w:left="388" w:right="-113"/>
            </w:pPr>
            <w:proofErr w:type="spellStart"/>
            <w:r w:rsidRPr="00214F33">
              <w:t>Афки</w:t>
            </w:r>
            <w:proofErr w:type="spellEnd"/>
            <w:r w:rsidRPr="00214F33">
              <w:t xml:space="preserve"> Анастасия Владимировна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shd w:val="clear" w:color="auto" w:fill="auto"/>
          </w:tcPr>
          <w:p w:rsidR="00F011D6" w:rsidRPr="00214F33" w:rsidRDefault="00F011D6" w:rsidP="00A57535">
            <w:pPr>
              <w:ind w:left="-60" w:right="-113"/>
            </w:pPr>
            <w:r w:rsidRPr="00214F33">
              <w:t>собрание избирателей по месту жительства - временно не работает</w:t>
            </w:r>
          </w:p>
        </w:tc>
      </w:tr>
      <w:tr w:rsidR="00F011D6" w:rsidRPr="00214F33" w:rsidTr="007176C3">
        <w:trPr>
          <w:gridBefore w:val="1"/>
          <w:gridAfter w:val="2"/>
          <w:wBefore w:w="2135" w:type="dxa"/>
          <w:wAfter w:w="832" w:type="dxa"/>
          <w:trHeight w:val="966"/>
          <w:jc w:val="center"/>
        </w:trPr>
        <w:tc>
          <w:tcPr>
            <w:tcW w:w="1233" w:type="dxa"/>
            <w:shd w:val="clear" w:color="auto" w:fill="auto"/>
          </w:tcPr>
          <w:p w:rsidR="00F011D6" w:rsidRPr="00214F33" w:rsidRDefault="00F011D6" w:rsidP="00214F33">
            <w:pPr>
              <w:ind w:left="601" w:right="-113" w:firstLine="142"/>
            </w:pPr>
            <w:r w:rsidRPr="00214F33">
              <w:t>2</w:t>
            </w:r>
          </w:p>
        </w:tc>
        <w:tc>
          <w:tcPr>
            <w:tcW w:w="4069" w:type="dxa"/>
            <w:gridSpan w:val="2"/>
            <w:shd w:val="clear" w:color="auto" w:fill="auto"/>
          </w:tcPr>
          <w:p w:rsidR="00F011D6" w:rsidRPr="00214F33" w:rsidRDefault="00F011D6" w:rsidP="00214F33">
            <w:pPr>
              <w:ind w:left="388" w:right="-113"/>
            </w:pPr>
            <w:r w:rsidRPr="00214F33">
              <w:t>Головкова Надежда Петровна</w:t>
            </w:r>
          </w:p>
        </w:tc>
        <w:tc>
          <w:tcPr>
            <w:tcW w:w="4820" w:type="dxa"/>
            <w:shd w:val="clear" w:color="auto" w:fill="auto"/>
          </w:tcPr>
          <w:p w:rsidR="00F011D6" w:rsidRPr="00214F33" w:rsidRDefault="00F011D6" w:rsidP="00A57535">
            <w:pPr>
              <w:ind w:left="-60" w:right="-113"/>
            </w:pPr>
            <w:r w:rsidRPr="00214F33">
              <w:t>Новочебоксарское городское Чувашской Ре</w:t>
            </w:r>
            <w:r w:rsidRPr="00214F33">
              <w:t>с</w:t>
            </w:r>
            <w:r w:rsidRPr="00214F33">
              <w:t>публики местное отделение Всероссийской политической партии "ЕДИНАЯ РОССИЯ"</w:t>
            </w:r>
          </w:p>
        </w:tc>
      </w:tr>
      <w:tr w:rsidR="00F011D6" w:rsidRPr="00214F33" w:rsidTr="007176C3">
        <w:trPr>
          <w:gridBefore w:val="1"/>
          <w:gridAfter w:val="2"/>
          <w:wBefore w:w="2135" w:type="dxa"/>
          <w:wAfter w:w="832" w:type="dxa"/>
          <w:trHeight w:val="966"/>
          <w:jc w:val="center"/>
        </w:trPr>
        <w:tc>
          <w:tcPr>
            <w:tcW w:w="1233" w:type="dxa"/>
            <w:shd w:val="clear" w:color="auto" w:fill="auto"/>
          </w:tcPr>
          <w:p w:rsidR="00F011D6" w:rsidRPr="00214F33" w:rsidRDefault="00F011D6" w:rsidP="00214F33">
            <w:pPr>
              <w:ind w:left="601" w:right="-113" w:firstLine="142"/>
            </w:pPr>
            <w:r w:rsidRPr="00214F33">
              <w:t>3</w:t>
            </w:r>
          </w:p>
        </w:tc>
        <w:tc>
          <w:tcPr>
            <w:tcW w:w="4069" w:type="dxa"/>
            <w:gridSpan w:val="2"/>
            <w:shd w:val="clear" w:color="auto" w:fill="auto"/>
          </w:tcPr>
          <w:p w:rsidR="00F011D6" w:rsidRPr="00214F33" w:rsidRDefault="00F011D6" w:rsidP="00214F33">
            <w:pPr>
              <w:ind w:left="388" w:right="-113"/>
            </w:pPr>
            <w:r w:rsidRPr="00214F33">
              <w:t xml:space="preserve">Егорова Елена </w:t>
            </w:r>
            <w:proofErr w:type="spellStart"/>
            <w:r w:rsidRPr="00214F33">
              <w:t>Вячеславна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011D6" w:rsidRPr="00214F33" w:rsidRDefault="00F011D6" w:rsidP="00A57535">
            <w:pPr>
              <w:ind w:left="-60" w:right="-113"/>
            </w:pPr>
            <w:r w:rsidRPr="00214F33">
              <w:t>Чувашское региональное отделение Полит</w:t>
            </w:r>
            <w:r w:rsidRPr="00214F33">
              <w:t>и</w:t>
            </w:r>
            <w:r w:rsidRPr="00214F33">
              <w:t>ческой партии ЛДПР-Либерально-демократической партии России</w:t>
            </w:r>
          </w:p>
        </w:tc>
      </w:tr>
      <w:tr w:rsidR="00F011D6" w:rsidRPr="00214F33" w:rsidTr="007176C3">
        <w:trPr>
          <w:gridBefore w:val="1"/>
          <w:gridAfter w:val="2"/>
          <w:wBefore w:w="2135" w:type="dxa"/>
          <w:wAfter w:w="832" w:type="dxa"/>
          <w:trHeight w:val="981"/>
          <w:jc w:val="center"/>
        </w:trPr>
        <w:tc>
          <w:tcPr>
            <w:tcW w:w="1233" w:type="dxa"/>
            <w:shd w:val="clear" w:color="auto" w:fill="auto"/>
          </w:tcPr>
          <w:p w:rsidR="00F011D6" w:rsidRPr="00214F33" w:rsidRDefault="00F011D6" w:rsidP="00214F33">
            <w:pPr>
              <w:ind w:left="601" w:right="-113" w:firstLine="142"/>
            </w:pPr>
            <w:r w:rsidRPr="00214F33">
              <w:t>4</w:t>
            </w:r>
          </w:p>
        </w:tc>
        <w:tc>
          <w:tcPr>
            <w:tcW w:w="4069" w:type="dxa"/>
            <w:gridSpan w:val="2"/>
            <w:shd w:val="clear" w:color="auto" w:fill="auto"/>
          </w:tcPr>
          <w:p w:rsidR="00F011D6" w:rsidRPr="00214F33" w:rsidRDefault="00F011D6" w:rsidP="00214F33">
            <w:pPr>
              <w:ind w:left="388" w:right="-113"/>
            </w:pPr>
            <w:r w:rsidRPr="00214F33">
              <w:t>Заборских Сергей Николаевич</w:t>
            </w:r>
          </w:p>
        </w:tc>
        <w:tc>
          <w:tcPr>
            <w:tcW w:w="4820" w:type="dxa"/>
            <w:shd w:val="clear" w:color="auto" w:fill="auto"/>
          </w:tcPr>
          <w:p w:rsidR="00F011D6" w:rsidRPr="00214F33" w:rsidRDefault="00F011D6" w:rsidP="00A57535">
            <w:pPr>
              <w:ind w:left="-60" w:right="-113"/>
            </w:pPr>
            <w:r w:rsidRPr="00214F33">
              <w:t>Новочебоксарское городское отделение П</w:t>
            </w:r>
            <w:r w:rsidRPr="00214F33">
              <w:t>о</w:t>
            </w:r>
            <w:r w:rsidRPr="00214F33">
              <w:t>литической партии "Коммунистическая па</w:t>
            </w:r>
            <w:r w:rsidRPr="00214F33">
              <w:t>р</w:t>
            </w:r>
            <w:r w:rsidRPr="00214F33">
              <w:t>тия Российской Федерации"</w:t>
            </w:r>
          </w:p>
        </w:tc>
      </w:tr>
      <w:tr w:rsidR="00F011D6" w:rsidRPr="00214F33" w:rsidTr="007176C3">
        <w:trPr>
          <w:gridBefore w:val="1"/>
          <w:gridAfter w:val="2"/>
          <w:wBefore w:w="2135" w:type="dxa"/>
          <w:wAfter w:w="832" w:type="dxa"/>
          <w:trHeight w:val="778"/>
          <w:jc w:val="center"/>
        </w:trPr>
        <w:tc>
          <w:tcPr>
            <w:tcW w:w="1233" w:type="dxa"/>
            <w:shd w:val="clear" w:color="auto" w:fill="auto"/>
          </w:tcPr>
          <w:p w:rsidR="00F011D6" w:rsidRPr="00214F33" w:rsidRDefault="00F011D6" w:rsidP="00214F33">
            <w:pPr>
              <w:ind w:left="601" w:right="-113" w:firstLine="142"/>
            </w:pPr>
            <w:r w:rsidRPr="00214F33">
              <w:t>5</w:t>
            </w:r>
          </w:p>
        </w:tc>
        <w:tc>
          <w:tcPr>
            <w:tcW w:w="4069" w:type="dxa"/>
            <w:gridSpan w:val="2"/>
            <w:shd w:val="clear" w:color="auto" w:fill="auto"/>
          </w:tcPr>
          <w:p w:rsidR="00F011D6" w:rsidRPr="00214F33" w:rsidRDefault="00F011D6" w:rsidP="00214F33">
            <w:pPr>
              <w:ind w:left="388" w:right="-113"/>
            </w:pPr>
            <w:r w:rsidRPr="00214F33">
              <w:t>Иванова Надежда Константиновна</w:t>
            </w:r>
          </w:p>
        </w:tc>
        <w:tc>
          <w:tcPr>
            <w:tcW w:w="4820" w:type="dxa"/>
            <w:shd w:val="clear" w:color="auto" w:fill="auto"/>
          </w:tcPr>
          <w:p w:rsidR="00F011D6" w:rsidRPr="00214F33" w:rsidRDefault="00F011D6" w:rsidP="007176C3">
            <w:pPr>
              <w:ind w:left="-60" w:right="-113"/>
            </w:pPr>
            <w:r w:rsidRPr="00214F33">
              <w:t xml:space="preserve">собрание избирателей по месту </w:t>
            </w:r>
          </w:p>
        </w:tc>
      </w:tr>
      <w:tr w:rsidR="00F011D6" w:rsidRPr="00214F33" w:rsidTr="007176C3">
        <w:trPr>
          <w:gridBefore w:val="1"/>
          <w:gridAfter w:val="2"/>
          <w:wBefore w:w="2135" w:type="dxa"/>
          <w:wAfter w:w="832" w:type="dxa"/>
          <w:trHeight w:val="576"/>
          <w:jc w:val="center"/>
        </w:trPr>
        <w:tc>
          <w:tcPr>
            <w:tcW w:w="1233" w:type="dxa"/>
            <w:shd w:val="clear" w:color="auto" w:fill="auto"/>
          </w:tcPr>
          <w:p w:rsidR="00F011D6" w:rsidRPr="00214F33" w:rsidRDefault="00F011D6" w:rsidP="00214F33">
            <w:pPr>
              <w:ind w:left="601" w:right="-113" w:firstLine="142"/>
            </w:pPr>
            <w:r w:rsidRPr="00214F33">
              <w:t>6</w:t>
            </w:r>
          </w:p>
        </w:tc>
        <w:tc>
          <w:tcPr>
            <w:tcW w:w="4069" w:type="dxa"/>
            <w:gridSpan w:val="2"/>
            <w:shd w:val="clear" w:color="auto" w:fill="auto"/>
          </w:tcPr>
          <w:p w:rsidR="00F011D6" w:rsidRPr="00214F33" w:rsidRDefault="00F011D6" w:rsidP="00214F33">
            <w:pPr>
              <w:ind w:left="388" w:right="-113"/>
            </w:pPr>
            <w:r w:rsidRPr="00214F33">
              <w:t>Клячкина Мария Михайловна</w:t>
            </w:r>
          </w:p>
        </w:tc>
        <w:tc>
          <w:tcPr>
            <w:tcW w:w="4820" w:type="dxa"/>
            <w:shd w:val="clear" w:color="auto" w:fill="auto"/>
          </w:tcPr>
          <w:p w:rsidR="00F011D6" w:rsidRPr="00214F33" w:rsidRDefault="00F011D6" w:rsidP="007176C3">
            <w:pPr>
              <w:ind w:left="-60" w:right="-113"/>
            </w:pPr>
            <w:r w:rsidRPr="00214F33">
              <w:t xml:space="preserve">собрание избирателей по месту работы </w:t>
            </w:r>
          </w:p>
        </w:tc>
      </w:tr>
      <w:tr w:rsidR="00F011D6" w:rsidRPr="00214F33" w:rsidTr="007176C3">
        <w:trPr>
          <w:gridBefore w:val="1"/>
          <w:gridAfter w:val="2"/>
          <w:wBefore w:w="2135" w:type="dxa"/>
          <w:wAfter w:w="832" w:type="dxa"/>
          <w:trHeight w:val="390"/>
          <w:jc w:val="center"/>
        </w:trPr>
        <w:tc>
          <w:tcPr>
            <w:tcW w:w="1233" w:type="dxa"/>
            <w:shd w:val="clear" w:color="auto" w:fill="auto"/>
          </w:tcPr>
          <w:p w:rsidR="00F011D6" w:rsidRPr="00214F33" w:rsidRDefault="00F011D6" w:rsidP="00214F33">
            <w:pPr>
              <w:ind w:left="601" w:right="-113" w:firstLine="142"/>
            </w:pPr>
            <w:r w:rsidRPr="00214F33">
              <w:t>7</w:t>
            </w:r>
          </w:p>
        </w:tc>
        <w:tc>
          <w:tcPr>
            <w:tcW w:w="4069" w:type="dxa"/>
            <w:gridSpan w:val="2"/>
            <w:shd w:val="clear" w:color="auto" w:fill="auto"/>
          </w:tcPr>
          <w:p w:rsidR="00F011D6" w:rsidRPr="00214F33" w:rsidRDefault="00F011D6" w:rsidP="00214F33">
            <w:pPr>
              <w:ind w:left="388" w:right="-113"/>
            </w:pPr>
            <w:r w:rsidRPr="00214F33">
              <w:t>Федоров Павел Владимирович</w:t>
            </w:r>
          </w:p>
        </w:tc>
        <w:tc>
          <w:tcPr>
            <w:tcW w:w="4820" w:type="dxa"/>
            <w:shd w:val="clear" w:color="auto" w:fill="auto"/>
          </w:tcPr>
          <w:p w:rsidR="00F011D6" w:rsidRPr="00214F33" w:rsidRDefault="00F011D6" w:rsidP="00A57535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F011D6" w:rsidRPr="00214F33" w:rsidTr="007176C3">
        <w:trPr>
          <w:gridBefore w:val="1"/>
          <w:gridAfter w:val="2"/>
          <w:wBefore w:w="2135" w:type="dxa"/>
          <w:wAfter w:w="832" w:type="dxa"/>
          <w:trHeight w:val="576"/>
          <w:jc w:val="center"/>
        </w:trPr>
        <w:tc>
          <w:tcPr>
            <w:tcW w:w="1233" w:type="dxa"/>
            <w:shd w:val="clear" w:color="auto" w:fill="auto"/>
          </w:tcPr>
          <w:p w:rsidR="00F011D6" w:rsidRPr="00214F33" w:rsidRDefault="00F011D6" w:rsidP="00214F33">
            <w:pPr>
              <w:ind w:left="601" w:right="-113" w:firstLine="142"/>
            </w:pPr>
            <w:r w:rsidRPr="00214F33">
              <w:t>8</w:t>
            </w:r>
          </w:p>
        </w:tc>
        <w:tc>
          <w:tcPr>
            <w:tcW w:w="4069" w:type="dxa"/>
            <w:gridSpan w:val="2"/>
            <w:shd w:val="clear" w:color="auto" w:fill="auto"/>
          </w:tcPr>
          <w:p w:rsidR="00F011D6" w:rsidRPr="00214F33" w:rsidRDefault="00F011D6" w:rsidP="00214F33">
            <w:pPr>
              <w:ind w:left="388" w:right="-113"/>
            </w:pPr>
            <w:proofErr w:type="spellStart"/>
            <w:r w:rsidRPr="00214F33">
              <w:t>Шемекеев</w:t>
            </w:r>
            <w:proofErr w:type="spellEnd"/>
            <w:r w:rsidRPr="00214F33">
              <w:t xml:space="preserve"> Константин Иванович</w:t>
            </w:r>
          </w:p>
        </w:tc>
        <w:tc>
          <w:tcPr>
            <w:tcW w:w="4820" w:type="dxa"/>
            <w:shd w:val="clear" w:color="auto" w:fill="auto"/>
          </w:tcPr>
          <w:p w:rsidR="00F011D6" w:rsidRPr="00214F33" w:rsidRDefault="00F011D6" w:rsidP="00A57535">
            <w:pPr>
              <w:ind w:left="-60" w:right="-113"/>
            </w:pPr>
            <w:r w:rsidRPr="00214F33">
              <w:t>собрание избирателей по месту жительства</w:t>
            </w:r>
          </w:p>
        </w:tc>
      </w:tr>
      <w:tr w:rsidR="003157A9" w:rsidRPr="00214F33" w:rsidTr="007176C3">
        <w:trPr>
          <w:gridBefore w:val="1"/>
          <w:gridAfter w:val="2"/>
          <w:wBefore w:w="2135" w:type="dxa"/>
          <w:wAfter w:w="832" w:type="dxa"/>
          <w:trHeight w:val="576"/>
          <w:jc w:val="center"/>
        </w:trPr>
        <w:tc>
          <w:tcPr>
            <w:tcW w:w="1233" w:type="dxa"/>
            <w:shd w:val="clear" w:color="auto" w:fill="auto"/>
          </w:tcPr>
          <w:p w:rsidR="003157A9" w:rsidRPr="00214F33" w:rsidRDefault="003157A9" w:rsidP="00214F33">
            <w:pPr>
              <w:ind w:left="601" w:right="-113" w:firstLine="142"/>
            </w:pPr>
            <w:r w:rsidRPr="00214F33">
              <w:t>9</w:t>
            </w:r>
          </w:p>
        </w:tc>
        <w:tc>
          <w:tcPr>
            <w:tcW w:w="4069" w:type="dxa"/>
            <w:gridSpan w:val="2"/>
            <w:shd w:val="clear" w:color="auto" w:fill="auto"/>
          </w:tcPr>
          <w:p w:rsidR="003157A9" w:rsidRPr="00214F33" w:rsidRDefault="003157A9" w:rsidP="00214F33">
            <w:pPr>
              <w:ind w:left="388" w:right="-113"/>
            </w:pPr>
            <w:proofErr w:type="spellStart"/>
            <w:r w:rsidRPr="00214F33">
              <w:t>Шемекеева</w:t>
            </w:r>
            <w:proofErr w:type="spellEnd"/>
            <w:r w:rsidRPr="00214F33">
              <w:t xml:space="preserve"> Лариса Федоровна</w:t>
            </w:r>
          </w:p>
        </w:tc>
        <w:tc>
          <w:tcPr>
            <w:tcW w:w="4820" w:type="dxa"/>
            <w:shd w:val="clear" w:color="auto" w:fill="auto"/>
          </w:tcPr>
          <w:p w:rsidR="003157A9" w:rsidRPr="00A57535" w:rsidRDefault="003157A9" w:rsidP="00DE4D25">
            <w:pPr>
              <w:ind w:left="-60" w:right="-113"/>
            </w:pPr>
            <w:r w:rsidRPr="00A57535">
              <w:t>Новочебоксарское городское Собрание деп</w:t>
            </w:r>
            <w:r w:rsidRPr="00A57535">
              <w:t>у</w:t>
            </w:r>
            <w:r w:rsidRPr="00A57535">
              <w:t>татов</w:t>
            </w:r>
          </w:p>
        </w:tc>
      </w:tr>
      <w:tr w:rsidR="003157A9" w:rsidRPr="00214F33" w:rsidTr="007176C3">
        <w:trPr>
          <w:gridBefore w:val="1"/>
          <w:gridAfter w:val="2"/>
          <w:wBefore w:w="2135" w:type="dxa"/>
          <w:wAfter w:w="832" w:type="dxa"/>
          <w:trHeight w:val="778"/>
          <w:jc w:val="center"/>
        </w:trPr>
        <w:tc>
          <w:tcPr>
            <w:tcW w:w="1233" w:type="dxa"/>
            <w:shd w:val="clear" w:color="auto" w:fill="auto"/>
          </w:tcPr>
          <w:p w:rsidR="003157A9" w:rsidRPr="00214F33" w:rsidRDefault="003157A9" w:rsidP="00214F33">
            <w:pPr>
              <w:ind w:left="601" w:right="-113" w:firstLine="142"/>
            </w:pPr>
            <w:r w:rsidRPr="00214F33">
              <w:t>10</w:t>
            </w:r>
          </w:p>
        </w:tc>
        <w:tc>
          <w:tcPr>
            <w:tcW w:w="4069" w:type="dxa"/>
            <w:gridSpan w:val="2"/>
            <w:shd w:val="clear" w:color="auto" w:fill="auto"/>
          </w:tcPr>
          <w:p w:rsidR="003157A9" w:rsidRPr="00214F33" w:rsidRDefault="003157A9" w:rsidP="00214F33">
            <w:pPr>
              <w:ind w:left="388" w:right="-113"/>
            </w:pPr>
            <w:proofErr w:type="spellStart"/>
            <w:r w:rsidRPr="00214F33">
              <w:t>Шурлова</w:t>
            </w:r>
            <w:proofErr w:type="spellEnd"/>
            <w:r w:rsidRPr="00214F33">
              <w:t xml:space="preserve"> Светлана Владимировна</w:t>
            </w:r>
          </w:p>
        </w:tc>
        <w:tc>
          <w:tcPr>
            <w:tcW w:w="4820" w:type="dxa"/>
            <w:shd w:val="clear" w:color="auto" w:fill="auto"/>
          </w:tcPr>
          <w:p w:rsidR="003157A9" w:rsidRPr="00214F33" w:rsidRDefault="003157A9" w:rsidP="00A57535">
            <w:pPr>
              <w:ind w:left="-60" w:right="-113"/>
            </w:pPr>
            <w:r w:rsidRPr="00214F33">
              <w:t>Региональное отделение Политической па</w:t>
            </w:r>
            <w:r w:rsidRPr="00214F33">
              <w:t>р</w:t>
            </w:r>
            <w:r w:rsidRPr="00214F33">
              <w:t>тии СПРАВЕДЛИВАЯ РОССИЯ в Чувашской Республике</w:t>
            </w:r>
          </w:p>
        </w:tc>
      </w:tr>
      <w:tr w:rsidR="003157A9" w:rsidRPr="00214F33" w:rsidTr="007176C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2853" w:type="dxa"/>
            <w:gridSpan w:val="6"/>
          </w:tcPr>
          <w:p w:rsidR="003157A9" w:rsidRPr="00214F33" w:rsidRDefault="003157A9" w:rsidP="00887C5B">
            <w:pPr>
              <w:jc w:val="both"/>
            </w:pPr>
          </w:p>
        </w:tc>
        <w:tc>
          <w:tcPr>
            <w:tcW w:w="236" w:type="dxa"/>
            <w:vAlign w:val="bottom"/>
          </w:tcPr>
          <w:p w:rsidR="003157A9" w:rsidRPr="00214F33" w:rsidRDefault="003157A9" w:rsidP="008272DD">
            <w:pPr>
              <w:jc w:val="right"/>
            </w:pPr>
          </w:p>
        </w:tc>
      </w:tr>
      <w:tr w:rsidR="003157A9" w:rsidRPr="00214F33" w:rsidTr="007176C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49" w:type="dxa"/>
            <w:gridSpan w:val="3"/>
          </w:tcPr>
          <w:p w:rsidR="003157A9" w:rsidRPr="00214F33" w:rsidRDefault="003157A9" w:rsidP="008272DD">
            <w:pPr>
              <w:jc w:val="center"/>
            </w:pPr>
          </w:p>
        </w:tc>
        <w:tc>
          <w:tcPr>
            <w:tcW w:w="8140" w:type="dxa"/>
            <w:gridSpan w:val="4"/>
            <w:vAlign w:val="bottom"/>
          </w:tcPr>
          <w:p w:rsidR="003157A9" w:rsidRPr="00214F33" w:rsidRDefault="003157A9" w:rsidP="008272DD">
            <w:pPr>
              <w:jc w:val="right"/>
            </w:pPr>
          </w:p>
        </w:tc>
      </w:tr>
    </w:tbl>
    <w:p w:rsidR="0019187E" w:rsidRPr="00214F33" w:rsidRDefault="0019187E" w:rsidP="0019187E"/>
    <w:p w:rsidR="0019187E" w:rsidRPr="00214F33" w:rsidRDefault="0019187E" w:rsidP="0019187E">
      <w:pPr>
        <w:jc w:val="both"/>
      </w:pPr>
    </w:p>
    <w:p w:rsidR="0019187E" w:rsidRPr="00214F33" w:rsidRDefault="0019187E" w:rsidP="0019187E">
      <w:pPr>
        <w:jc w:val="both"/>
      </w:pPr>
    </w:p>
    <w:p w:rsidR="004E6266" w:rsidRPr="00214F33" w:rsidRDefault="004E6266">
      <w:pPr>
        <w:jc w:val="both"/>
      </w:pPr>
    </w:p>
    <w:p w:rsidR="004F7C0F" w:rsidRPr="00214F33" w:rsidRDefault="004F7C0F">
      <w:pPr>
        <w:jc w:val="both"/>
      </w:pPr>
    </w:p>
    <w:sectPr w:rsidR="004F7C0F" w:rsidRPr="00214F33" w:rsidSect="00887C5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08"/>
  <w:autoHyphenation/>
  <w:characterSpacingControl w:val="doNotCompress"/>
  <w:compat/>
  <w:rsids>
    <w:rsidRoot w:val="004F7C0F"/>
    <w:rsid w:val="00051DB6"/>
    <w:rsid w:val="000578F4"/>
    <w:rsid w:val="000935AB"/>
    <w:rsid w:val="000C0868"/>
    <w:rsid w:val="00120E32"/>
    <w:rsid w:val="0014319C"/>
    <w:rsid w:val="0017693C"/>
    <w:rsid w:val="0019187E"/>
    <w:rsid w:val="001A4337"/>
    <w:rsid w:val="001A607D"/>
    <w:rsid w:val="001D0379"/>
    <w:rsid w:val="00214F33"/>
    <w:rsid w:val="00215CD2"/>
    <w:rsid w:val="00294E71"/>
    <w:rsid w:val="002C7F29"/>
    <w:rsid w:val="002D1E2E"/>
    <w:rsid w:val="002D49CE"/>
    <w:rsid w:val="002D5624"/>
    <w:rsid w:val="002F03FA"/>
    <w:rsid w:val="00314F42"/>
    <w:rsid w:val="003157A9"/>
    <w:rsid w:val="003453F7"/>
    <w:rsid w:val="00366805"/>
    <w:rsid w:val="003B5B8C"/>
    <w:rsid w:val="003C0C8C"/>
    <w:rsid w:val="003D36F4"/>
    <w:rsid w:val="003F20E3"/>
    <w:rsid w:val="003F3F87"/>
    <w:rsid w:val="00435F62"/>
    <w:rsid w:val="00450EC7"/>
    <w:rsid w:val="00460866"/>
    <w:rsid w:val="00464021"/>
    <w:rsid w:val="0048163B"/>
    <w:rsid w:val="004A5E08"/>
    <w:rsid w:val="004A7730"/>
    <w:rsid w:val="004B5621"/>
    <w:rsid w:val="004E6266"/>
    <w:rsid w:val="004F2146"/>
    <w:rsid w:val="004F7C0F"/>
    <w:rsid w:val="005041B4"/>
    <w:rsid w:val="00527260"/>
    <w:rsid w:val="00562F91"/>
    <w:rsid w:val="005923E1"/>
    <w:rsid w:val="005B25DB"/>
    <w:rsid w:val="005C213F"/>
    <w:rsid w:val="005F5D5C"/>
    <w:rsid w:val="006150C9"/>
    <w:rsid w:val="00622C88"/>
    <w:rsid w:val="006251F2"/>
    <w:rsid w:val="00662F8F"/>
    <w:rsid w:val="00697858"/>
    <w:rsid w:val="006D4FC5"/>
    <w:rsid w:val="0071511C"/>
    <w:rsid w:val="007176C3"/>
    <w:rsid w:val="0079434C"/>
    <w:rsid w:val="007C7286"/>
    <w:rsid w:val="007D0360"/>
    <w:rsid w:val="00805DD6"/>
    <w:rsid w:val="008272DD"/>
    <w:rsid w:val="008400A7"/>
    <w:rsid w:val="008500CE"/>
    <w:rsid w:val="00887C5B"/>
    <w:rsid w:val="00892C9C"/>
    <w:rsid w:val="008B34F8"/>
    <w:rsid w:val="008E0891"/>
    <w:rsid w:val="00920C04"/>
    <w:rsid w:val="00924314"/>
    <w:rsid w:val="00937F28"/>
    <w:rsid w:val="00974AA1"/>
    <w:rsid w:val="00980203"/>
    <w:rsid w:val="00996510"/>
    <w:rsid w:val="00A01ADB"/>
    <w:rsid w:val="00A547BF"/>
    <w:rsid w:val="00A57535"/>
    <w:rsid w:val="00B10977"/>
    <w:rsid w:val="00B26658"/>
    <w:rsid w:val="00B30D4C"/>
    <w:rsid w:val="00B54555"/>
    <w:rsid w:val="00B56788"/>
    <w:rsid w:val="00BA7069"/>
    <w:rsid w:val="00BD7381"/>
    <w:rsid w:val="00BE2F5A"/>
    <w:rsid w:val="00BE3AF7"/>
    <w:rsid w:val="00C030F3"/>
    <w:rsid w:val="00C068BE"/>
    <w:rsid w:val="00C0705F"/>
    <w:rsid w:val="00C33ED8"/>
    <w:rsid w:val="00C80CBD"/>
    <w:rsid w:val="00C856AF"/>
    <w:rsid w:val="00D13E54"/>
    <w:rsid w:val="00D14438"/>
    <w:rsid w:val="00D37B51"/>
    <w:rsid w:val="00D631B2"/>
    <w:rsid w:val="00D801AD"/>
    <w:rsid w:val="00D80815"/>
    <w:rsid w:val="00E46C95"/>
    <w:rsid w:val="00E56BFC"/>
    <w:rsid w:val="00E66407"/>
    <w:rsid w:val="00E74061"/>
    <w:rsid w:val="00E9731C"/>
    <w:rsid w:val="00ED13A0"/>
    <w:rsid w:val="00F011D6"/>
    <w:rsid w:val="00F11307"/>
    <w:rsid w:val="00F249DF"/>
    <w:rsid w:val="00F24E34"/>
    <w:rsid w:val="00F51873"/>
    <w:rsid w:val="00F6246D"/>
    <w:rsid w:val="00F75C13"/>
    <w:rsid w:val="00F868FE"/>
    <w:rsid w:val="00F86F9F"/>
    <w:rsid w:val="00F872B4"/>
    <w:rsid w:val="00FC3488"/>
    <w:rsid w:val="00FE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66"/>
    <w:rPr>
      <w:sz w:val="24"/>
      <w:szCs w:val="24"/>
    </w:rPr>
  </w:style>
  <w:style w:type="paragraph" w:styleId="2">
    <w:name w:val="heading 2"/>
    <w:basedOn w:val="a"/>
    <w:next w:val="a"/>
    <w:qFormat/>
    <w:rsid w:val="004E6266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30D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A43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42"/>
    <w:pPr>
      <w:ind w:left="720"/>
      <w:contextualSpacing/>
    </w:pPr>
  </w:style>
  <w:style w:type="character" w:styleId="a4">
    <w:name w:val="Hyperlink"/>
    <w:basedOn w:val="a0"/>
    <w:semiHidden/>
    <w:rsid w:val="00314F4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30D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A43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\Desktop\Kadry_TIK\dot\&#1089;&#1086;&#1089;&#1090;&#1072;&#1074;%20&#1059;&#1048;&#105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2183-3444-473B-BF1B-D3C9B714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1</Template>
  <TotalTime>207</TotalTime>
  <Pages>54</Pages>
  <Words>10867</Words>
  <Characters>61946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72668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21</dc:creator>
  <cp:lastModifiedBy>nowch-info</cp:lastModifiedBy>
  <cp:revision>28</cp:revision>
  <cp:lastPrinted>2018-06-08T13:53:00Z</cp:lastPrinted>
  <dcterms:created xsi:type="dcterms:W3CDTF">2018-06-07T05:48:00Z</dcterms:created>
  <dcterms:modified xsi:type="dcterms:W3CDTF">2018-06-14T08:02:00Z</dcterms:modified>
</cp:coreProperties>
</file>